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BA7F1" w14:textId="353D0763" w:rsidR="001761A0" w:rsidRPr="00D634FA" w:rsidRDefault="001761A0" w:rsidP="00176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D634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Załącznik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n</w:t>
      </w:r>
      <w:r w:rsidRPr="00D634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r </w:t>
      </w:r>
      <w:r w:rsidR="0037103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3.2.</w:t>
      </w:r>
      <w:r w:rsidRPr="00D634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do </w:t>
      </w:r>
      <w:r w:rsidR="0037103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SIWZ</w:t>
      </w:r>
    </w:p>
    <w:p w14:paraId="62F690EE" w14:textId="6282536C" w:rsidR="001761A0" w:rsidRPr="00D634FA" w:rsidRDefault="00587A74" w:rsidP="00587A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D634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Załącznik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n</w:t>
      </w:r>
      <w:r w:rsidRPr="00D634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.2.</w:t>
      </w:r>
      <w:r w:rsidRPr="00D634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umowy</w:t>
      </w:r>
      <w:bookmarkStart w:id="0" w:name="_GoBack"/>
      <w:bookmarkEnd w:id="0"/>
    </w:p>
    <w:p w14:paraId="2822E622" w14:textId="77777777" w:rsidR="001761A0" w:rsidRPr="00D634FA" w:rsidRDefault="001761A0" w:rsidP="001761A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4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43DAF" wp14:editId="6BFF050A">
                <wp:simplePos x="0" y="0"/>
                <wp:positionH relativeFrom="column">
                  <wp:posOffset>38100</wp:posOffset>
                </wp:positionH>
                <wp:positionV relativeFrom="paragraph">
                  <wp:posOffset>-116205</wp:posOffset>
                </wp:positionV>
                <wp:extent cx="2057400" cy="800100"/>
                <wp:effectExtent l="6985" t="12065" r="12065" b="69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1EC69E" w14:textId="77777777" w:rsidR="001761A0" w:rsidRPr="005C34A1" w:rsidRDefault="001761A0" w:rsidP="001761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AB66342" w14:textId="77777777" w:rsidR="001761A0" w:rsidRPr="005C34A1" w:rsidRDefault="001761A0" w:rsidP="001761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20A95DE" w14:textId="77777777" w:rsidR="001761A0" w:rsidRPr="005C34A1" w:rsidRDefault="001761A0" w:rsidP="001761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B245D02" w14:textId="77777777" w:rsidR="001761A0" w:rsidRPr="0037103A" w:rsidRDefault="001761A0" w:rsidP="001761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C490B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43DAF" id="Prostokąt zaokrąglony 1" o:spid="_x0000_s1026" style="position:absolute;left:0;text-align:left;margin-left:3pt;margin-top:-9.15pt;width:162pt;height:6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">
                <v:textbox>
                  <w:txbxContent>
                    <w:p w14:paraId="3F1EC69E" w14:textId="77777777" w:rsidR="001761A0" w:rsidRPr="005C34A1" w:rsidRDefault="001761A0" w:rsidP="001761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AB66342" w14:textId="77777777" w:rsidR="001761A0" w:rsidRPr="005C34A1" w:rsidRDefault="001761A0" w:rsidP="001761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20A95DE" w14:textId="77777777" w:rsidR="001761A0" w:rsidRPr="005C34A1" w:rsidRDefault="001761A0" w:rsidP="001761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B245D02" w14:textId="77777777" w:rsidR="001761A0" w:rsidRPr="0037103A" w:rsidRDefault="001761A0" w:rsidP="001761A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C490B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E380DD" w14:textId="77777777" w:rsidR="001761A0" w:rsidRPr="00D634FA" w:rsidRDefault="001761A0" w:rsidP="001761A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D3884E" w14:textId="77777777" w:rsidR="001761A0" w:rsidRPr="00D634FA" w:rsidRDefault="001761A0" w:rsidP="001761A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D21195C" w14:textId="77777777" w:rsidR="001761A0" w:rsidRPr="00D634FA" w:rsidRDefault="001761A0" w:rsidP="001761A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9D6D687" w14:textId="77777777" w:rsidR="001761A0" w:rsidRDefault="001761A0" w:rsidP="0017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0FFD7" w14:textId="77777777" w:rsidR="001761A0" w:rsidRDefault="001761A0" w:rsidP="0017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3AC40" w14:textId="0AA56036" w:rsidR="001761A0" w:rsidRPr="00884BCC" w:rsidRDefault="001761A0" w:rsidP="00176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PARAMETRY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FUNKCJE ORAZ ICH WARTOŚCI</w:t>
      </w:r>
    </w:p>
    <w:p w14:paraId="1D440897" w14:textId="77777777" w:rsidR="001761A0" w:rsidRPr="005C34A1" w:rsidRDefault="001761A0" w:rsidP="00176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14:paraId="56A51124" w14:textId="013995CC" w:rsidR="004442E3" w:rsidRDefault="001761A0" w:rsidP="00F30A9E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Szczegółowa specyfikacja techniczna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oferowanych</w:t>
      </w: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szafek przyłóżkowych</w:t>
      </w:r>
    </w:p>
    <w:p w14:paraId="609D1AF9" w14:textId="77777777" w:rsidR="007F2F5B" w:rsidRPr="00046A23" w:rsidRDefault="007F2F5B" w:rsidP="007F2F5B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0"/>
          <w:szCs w:val="24"/>
          <w:lang w:eastAsia="ar-SA"/>
        </w:rPr>
      </w:pPr>
    </w:p>
    <w:p w14:paraId="644E7CCE" w14:textId="0620B327" w:rsidR="001761A0" w:rsidRPr="005C34A1" w:rsidRDefault="007F2F5B" w:rsidP="007F2F5B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46A23">
        <w:rPr>
          <w:rFonts w:ascii="Times New Roman" w:hAnsi="Times New Roman" w:cs="Times New Roman"/>
          <w:bCs/>
          <w:sz w:val="24"/>
          <w:szCs w:val="24"/>
        </w:rPr>
        <w:t>(DZz.380.3.24.2019.DGt.323)</w:t>
      </w:r>
    </w:p>
    <w:p w14:paraId="3216CF77" w14:textId="77777777" w:rsidR="001761A0" w:rsidRPr="005C34A1" w:rsidRDefault="001761A0" w:rsidP="001761A0">
      <w:pPr>
        <w:suppressAutoHyphens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021DFE6" w14:textId="77777777" w:rsidR="001761A0" w:rsidRPr="00D634FA" w:rsidRDefault="001761A0" w:rsidP="0017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D634F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9741F7" w14:textId="77777777" w:rsidR="001761A0" w:rsidRPr="00D634FA" w:rsidRDefault="001761A0" w:rsidP="0017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A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Producent: 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CA582E" w14:textId="77777777" w:rsidR="001761A0" w:rsidRPr="00D634FA" w:rsidRDefault="001761A0" w:rsidP="0017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4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0CA5A013" w14:textId="77777777" w:rsidR="001761A0" w:rsidRPr="00D634FA" w:rsidRDefault="001761A0" w:rsidP="0017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A">
        <w:rPr>
          <w:rFonts w:ascii="Times New Roman" w:eastAsia="Times New Roman" w:hAnsi="Times New Roman" w:cs="Times New Roman"/>
          <w:sz w:val="24"/>
          <w:szCs w:val="24"/>
          <w:lang w:eastAsia="pl-PL"/>
        </w:rPr>
        <w:t>Typ: ……………………………………………………………………………………………………...…</w:t>
      </w:r>
    </w:p>
    <w:p w14:paraId="48FAB7B1" w14:textId="77777777" w:rsidR="001761A0" w:rsidRPr="00D634FA" w:rsidRDefault="001761A0" w:rsidP="00176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CA4F2" w14:textId="77777777" w:rsidR="00A82938" w:rsidRPr="00D634FA" w:rsidRDefault="00A8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44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14:paraId="62A0B772" w14:textId="77777777" w:rsidR="00A82938" w:rsidRPr="00D634FA" w:rsidRDefault="00A82938" w:rsidP="004C490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Wszystkie parametry i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funkcje oraz ich </w:t>
      </w: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>wartości podane w poniższej tabeli muszą dotyczyć oferowane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go</w:t>
      </w: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przedmiotu zamówienia</w:t>
      </w: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AAA80F5" w14:textId="27B144B1" w:rsidR="00A82938" w:rsidRPr="00101BB7" w:rsidRDefault="00A82938" w:rsidP="004C490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1B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Wszystkie parametry i funkcje oraz ich wartości </w:t>
      </w:r>
      <w:r w:rsidRPr="00101BB7">
        <w:rPr>
          <w:rFonts w:ascii="Times New Roman" w:hAnsi="Times New Roman" w:cs="Times New Roman"/>
          <w:sz w:val="24"/>
          <w:szCs w:val="24"/>
          <w:lang w:eastAsia="pl-PL"/>
        </w:rPr>
        <w:t>wymagane przez Zamawiającego</w:t>
      </w:r>
      <w:r w:rsidRPr="00101B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(podane w poniższej tabeli) muszą </w:t>
      </w:r>
      <w:r w:rsidRPr="00101BB7">
        <w:rPr>
          <w:rFonts w:ascii="Times New Roman" w:hAnsi="Times New Roman" w:cs="Times New Roman"/>
          <w:sz w:val="24"/>
          <w:szCs w:val="24"/>
        </w:rPr>
        <w:t>znajdować potwierdzenie w opisie technicznym oferowanego produktu</w:t>
      </w:r>
      <w:r w:rsidRPr="00101B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01BB7">
        <w:rPr>
          <w:rFonts w:ascii="Times New Roman" w:hAnsi="Times New Roman" w:cs="Times New Roman"/>
          <w:sz w:val="24"/>
          <w:szCs w:val="24"/>
        </w:rPr>
        <w:t>(ulotce informacyjnej, broszurze, folderze, katalogu, itp.) w języku polskim</w:t>
      </w:r>
      <w:r w:rsidRPr="00101B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442E3" w:rsidRPr="00101BB7">
        <w:rPr>
          <w:rFonts w:ascii="Times New Roman" w:eastAsia="Calibri" w:hAnsi="Times New Roman" w:cs="Times New Roman"/>
          <w:sz w:val="24"/>
          <w:szCs w:val="24"/>
          <w:lang w:eastAsia="ar-SA"/>
        </w:rPr>
        <w:t>złożonym na wezwanie Zamawiającego zgodnie z ppkt. VIII.3.1) SIWZ</w:t>
      </w:r>
      <w:r w:rsidRPr="00101BB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2060FB7" w14:textId="1648C4F6" w:rsidR="001F3203" w:rsidRPr="00D634FA" w:rsidRDefault="00A82938" w:rsidP="004C490B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lang w:eastAsia="ar-SA"/>
        </w:rPr>
      </w:pP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Wartości zdefiniowane w poniższej tabeli wyrażeniem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>TAK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”</w:t>
      </w: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należy traktować jako niezbędne minimum, którego niespełnienie będzie skutkowało odrzuceniem oferty.</w:t>
      </w:r>
    </w:p>
    <w:p w14:paraId="7D95A4DC" w14:textId="77777777" w:rsidR="001F3203" w:rsidRPr="00D634FA" w:rsidRDefault="001F3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Ind w:w="-3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3939"/>
        <w:gridCol w:w="1689"/>
        <w:gridCol w:w="3249"/>
      </w:tblGrid>
      <w:tr w:rsidR="001F3203" w:rsidRPr="00D634FA" w14:paraId="19521E8E" w14:textId="77777777" w:rsidTr="004C490B">
        <w:trPr>
          <w:trHeight w:val="780"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0E293C4" w14:textId="77777777" w:rsidR="001F3203" w:rsidRPr="00D634FA" w:rsidRDefault="001F32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F4BAC2E" w14:textId="4BBD8022" w:rsidR="001F3203" w:rsidRPr="00D634FA" w:rsidRDefault="00F13A62" w:rsidP="004C49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Pr="00D634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ymagane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1F3203" w:rsidRPr="00D634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arametry i funkcje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51942CB" w14:textId="77777777" w:rsidR="001F3203" w:rsidRPr="00D634FA" w:rsidRDefault="001F3203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Potwierdzenie spełnienia parametrów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52436AB" w14:textId="77777777" w:rsidR="001F3203" w:rsidRPr="00D634FA" w:rsidRDefault="001F3203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Parametry i funkcje oferowane</w:t>
            </w:r>
          </w:p>
        </w:tc>
      </w:tr>
      <w:tr w:rsidR="001F3203" w:rsidRPr="00D634FA" w14:paraId="28963568" w14:textId="77777777" w:rsidTr="004C490B"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E6AFEA8" w14:textId="77777777" w:rsidR="001F3203" w:rsidRPr="00D634FA" w:rsidRDefault="001F3203" w:rsidP="001F3203">
            <w:pPr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9B86166" w14:textId="3FE96514" w:rsidR="001F3203" w:rsidRPr="00D634FA" w:rsidRDefault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Szkielet szafki wykonany z profili stalowych oraz blachy ocynkowanej, pokrytej lakierem proszkowym, odpornym na uszkodzenia mechaniczne, chemiczne</w:t>
            </w:r>
            <w:r w:rsidR="00B678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promieniowanie UV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17D7552" w14:textId="77777777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50AC0E1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04D3E634" w14:textId="77777777" w:rsidTr="004C490B"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58B9D11" w14:textId="77777777" w:rsidR="001F3203" w:rsidRPr="00D634FA" w:rsidRDefault="001F3203" w:rsidP="001F3203">
            <w:pPr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815572F" w14:textId="2491CBB2" w:rsidR="001F3203" w:rsidRPr="00D634FA" w:rsidRDefault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Drzwiczki oraz czoła szuflad metalowe pokryte lakierem proszkowym</w:t>
            </w:r>
            <w:r w:rsidR="00BA5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możliwością wyboru kolorystyki </w:t>
            </w:r>
            <w:r w:rsidR="00BA5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BA5DC0"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uchwyty do otwierania chromowane matowe lub ze stali nierdzewnej matowe lub lakierowane proszkowo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5BEA740" w14:textId="5E7BB704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D34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E2321C8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5A2F823B" w14:textId="77777777" w:rsidTr="004C490B"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033059F" w14:textId="77777777" w:rsidR="001F3203" w:rsidRPr="00D634FA" w:rsidRDefault="001F3203" w:rsidP="001F3203">
            <w:pPr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06B8F75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Blat szafki wykonany z płyty HPL lub MDF z możliwością wyboru kolorystyki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96B6E85" w14:textId="5FB179ED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792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97BB730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35EDB5AE" w14:textId="77777777" w:rsidTr="004C490B"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BA3EA72" w14:textId="77777777" w:rsidR="001F3203" w:rsidRPr="00D634FA" w:rsidRDefault="001F3203" w:rsidP="001F3203">
            <w:pPr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A660F87" w14:textId="0840346C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blatu górnego min</w:t>
            </w:r>
            <w:r w:rsidR="00BC62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380 mm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86E681E" w14:textId="6A59A277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952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E9CF19C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66401370" w14:textId="77777777" w:rsidTr="004C490B"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B5F9D0A" w14:textId="77777777" w:rsidR="001F3203" w:rsidRPr="00D634FA" w:rsidRDefault="001F3203" w:rsidP="001F3203">
            <w:pPr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E1877C1" w14:textId="2227D506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blatu min</w:t>
            </w:r>
            <w:r w:rsidR="00BC62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410 mm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BB6E8FA" w14:textId="596CA708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573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3148BB3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23A66608" w14:textId="77777777" w:rsidTr="004C490B">
        <w:trPr>
          <w:cantSplit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3369F7B" w14:textId="77777777" w:rsidR="001F3203" w:rsidRPr="00D634FA" w:rsidRDefault="001F3203" w:rsidP="001F3203">
            <w:pPr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1910BD3" w14:textId="3A0172A0" w:rsidR="001F3203" w:rsidRPr="00D634FA" w:rsidRDefault="001F3203" w:rsidP="005654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szafki do blatu górnego</w:t>
            </w:r>
            <w:r w:rsidR="00565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800 </w:t>
            </w:r>
            <w:r w:rsidRPr="0067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  <w:r w:rsidR="00522824" w:rsidRPr="0067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(+/- 40 mm)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47F64D5" w14:textId="4A321A48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6729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64C2EA6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09088AD7" w14:textId="77777777" w:rsidTr="004C490B">
        <w:trPr>
          <w:cantSplit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1A4FE93" w14:textId="77777777" w:rsidR="001F3203" w:rsidRPr="00D634FA" w:rsidRDefault="001F3203" w:rsidP="001F3203">
            <w:pPr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1C713AF" w14:textId="1B16F0E4" w:rsidR="001F3203" w:rsidRPr="00D634FA" w:rsidRDefault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Szuflada wysuwana na prowadnicach rolkowych lub prowadnicach suwnych z wyjmowanym wkładem z tworzywa </w:t>
            </w:r>
            <w:r w:rsidR="00D05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050CE"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z podziałką na min</w:t>
            </w:r>
            <w:r w:rsidR="00D05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części lub bez podziałki, zabezpieczona przed wysunięciem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D4B08F2" w14:textId="546E9A69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091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2A32D2A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18BF3C10" w14:textId="77777777" w:rsidTr="004C490B">
        <w:trPr>
          <w:cantSplit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7C300C5" w14:textId="77777777" w:rsidR="001F3203" w:rsidRPr="00D634FA" w:rsidRDefault="001F3203" w:rsidP="001F3203">
            <w:pPr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F0154E9" w14:textId="30B9131E" w:rsidR="001F3203" w:rsidRPr="00D634FA" w:rsidRDefault="001F3203" w:rsidP="003C496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Szafka jednostronna</w:t>
            </w:r>
            <w:r w:rsidR="00522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22824" w:rsidRPr="00A87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dwustronna</w:t>
            </w:r>
            <w:r w:rsidR="00522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tzn.</w:t>
            </w:r>
            <w:r w:rsidR="00A87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wysuwaną szufladą do przodu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1237C8E" w14:textId="002524AD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A87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96E54FC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087F4781" w14:textId="77777777" w:rsidTr="004C490B">
        <w:trPr>
          <w:cantSplit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B6FF6AB" w14:textId="77777777" w:rsidR="001F3203" w:rsidRPr="00D634FA" w:rsidRDefault="001F3203" w:rsidP="001F3203">
            <w:pPr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156FB8E" w14:textId="7C1C7EA0" w:rsidR="001F3203" w:rsidRPr="00D634FA" w:rsidRDefault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Szafka mobilna, przejezdna posiadająca w korpusie głównym cztery koła,</w:t>
            </w:r>
            <w:r w:rsidR="005C27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min. dwa z blokadą,</w:t>
            </w:r>
            <w:r w:rsidR="001F2E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elastycznym niebrudzącym podłóg bieżnikiem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0FD2CC2" w14:textId="471F201E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C4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BAAF4D5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44E3E1F3" w14:textId="77777777" w:rsidTr="004C490B">
        <w:trPr>
          <w:cantSplit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5E6D537" w14:textId="77777777" w:rsidR="001F3203" w:rsidRPr="00D634FA" w:rsidRDefault="001F3203" w:rsidP="001F3203">
            <w:pPr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38E5F0B" w14:textId="1A512070" w:rsidR="001F3203" w:rsidRPr="00D634FA" w:rsidRDefault="00DA52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1F3203"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ewnętrzna półka</w:t>
            </w:r>
            <w:r w:rsidR="00E51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F3203"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szafce, mocowana na stałe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7E10E74" w14:textId="77777777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FF4295F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3F500836" w14:textId="77777777" w:rsidTr="004C490B">
        <w:trPr>
          <w:cantSplit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5600935" w14:textId="77777777" w:rsidR="001F3203" w:rsidRPr="00D634FA" w:rsidRDefault="001F3203" w:rsidP="001F32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04E1F9B" w14:textId="2C984C22" w:rsidR="001F3203" w:rsidRPr="00D634FA" w:rsidRDefault="001F3203" w:rsidP="00757A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Deklaracja zgodności CE</w:t>
            </w:r>
            <w:r w:rsid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4219" w:rsidRPr="004C4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="001B1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należy złożyć </w:t>
            </w:r>
            <w:r w:rsidR="00757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 wezwanie Zamawiającego</w:t>
            </w:r>
            <w:r w:rsidR="008B42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01F3FC5" w14:textId="77777777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9DE46D4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0144E572" w14:textId="77777777" w:rsidTr="004C490B">
        <w:trPr>
          <w:cantSplit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C57C73F" w14:textId="77777777" w:rsidR="001F3203" w:rsidRPr="00D634FA" w:rsidRDefault="001F3203" w:rsidP="001F32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E83AE9A" w14:textId="78613715" w:rsidR="001F3203" w:rsidRPr="00D634FA" w:rsidRDefault="00ED543B" w:rsidP="005A019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w</w:t>
            </w:r>
            <w:r w:rsidR="001F3203"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 do </w:t>
            </w:r>
            <w:r w:rsidR="005A019D" w:rsidRPr="005A0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Urzędu Rejestracji Produktów Leczniczych, Wyrobów Medycznych</w:t>
            </w:r>
            <w:r w:rsidR="005A0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019D" w:rsidRPr="005A0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Produktów Biobójczych</w:t>
            </w:r>
            <w:r w:rsidR="001F3203"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E3C73" w:rsidRPr="004C49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="001B1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należy złożyć </w:t>
            </w:r>
            <w:r w:rsidR="00757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 wezwanie Zamawiającego</w:t>
            </w:r>
            <w:r w:rsidR="006E3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CCE2762" w14:textId="79C49B56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D46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BC9A17B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242F2610" w14:textId="77777777" w:rsidTr="004C490B">
        <w:trPr>
          <w:cantSplit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B230055" w14:textId="77777777" w:rsidR="001F3203" w:rsidRPr="00D634FA" w:rsidRDefault="001F3203" w:rsidP="001F32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78BB2F4" w14:textId="5CDC4A6D" w:rsidR="001F3203" w:rsidRPr="00D634FA" w:rsidRDefault="00D0757C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C1F94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F94">
              <w:rPr>
                <w:rFonts w:ascii="Times New Roman" w:hAnsi="Times New Roman" w:cs="Times New Roman"/>
                <w:sz w:val="24"/>
                <w:szCs w:val="24"/>
              </w:rPr>
              <w:t>techniczny oferowanego produktu</w:t>
            </w:r>
            <w:r w:rsidRPr="006C1F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1F94">
              <w:rPr>
                <w:rFonts w:ascii="Times New Roman" w:hAnsi="Times New Roman" w:cs="Times New Roman"/>
                <w:sz w:val="24"/>
                <w:szCs w:val="24"/>
              </w:rPr>
              <w:t>(ulot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informacyjna</w:t>
            </w:r>
            <w:r w:rsidRPr="006C1F94">
              <w:rPr>
                <w:rFonts w:ascii="Times New Roman" w:hAnsi="Times New Roman" w:cs="Times New Roman"/>
                <w:sz w:val="24"/>
                <w:szCs w:val="24"/>
              </w:rPr>
              <w:t>, broszur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C1F94">
              <w:rPr>
                <w:rFonts w:ascii="Times New Roman" w:hAnsi="Times New Roman" w:cs="Times New Roman"/>
                <w:sz w:val="24"/>
                <w:szCs w:val="24"/>
              </w:rPr>
              <w:t>, folder, katalog, itp.) w języku polskim</w:t>
            </w:r>
            <w:r w:rsidRPr="00D634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potwierdzając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D634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wszystkie </w:t>
            </w:r>
            <w:r w:rsidRPr="00D634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i funkcje oraz ich wartości wymagane przez Zamawiającego</w:t>
            </w:r>
            <w:r w:rsidRPr="00D634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C0347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="00E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należy złożyć </w:t>
            </w:r>
            <w:r w:rsidR="00AD0D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 wezwanie Zamawiającego</w:t>
            </w:r>
            <w:r w:rsidRPr="00F85DC8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55CFAB4" w14:textId="77777777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B0AB0D8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07BB366D" w14:textId="77777777" w:rsidTr="004C490B">
        <w:trPr>
          <w:cantSplit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DCD8345" w14:textId="77777777" w:rsidR="001F3203" w:rsidRPr="00D634FA" w:rsidRDefault="001F3203" w:rsidP="001F32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031E307" w14:textId="497BFEC7" w:rsidR="001F3203" w:rsidRPr="00D634FA" w:rsidRDefault="001F3203" w:rsidP="00EF74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dopuszcza się użycia półek z siatki, haczyków na ręczniki</w:t>
            </w:r>
            <w:r w:rsidR="00EF7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innych elementów mogących być łatwo odczepianych czy też </w:t>
            </w:r>
            <w:r w:rsidR="00B16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demontowanych</w:t>
            </w:r>
            <w:r w:rsidR="00EF74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4DF7237" w14:textId="77777777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B2D6653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3419DD12" w14:textId="77777777" w:rsidTr="004C490B">
        <w:trPr>
          <w:cantSplit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423B6E2" w14:textId="77777777" w:rsidR="001F3203" w:rsidRPr="00D634FA" w:rsidRDefault="001F3203" w:rsidP="001F32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92BDA49" w14:textId="76BB786C" w:rsidR="001F3203" w:rsidRPr="00D634FA" w:rsidRDefault="001F3203" w:rsidP="00A477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</w:t>
            </w:r>
            <w:r w:rsidR="00A47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47727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</w:t>
            </w:r>
            <w:r w:rsidR="00A47727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 miesięcy*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26208BA" w14:textId="77777777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5F571C2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3F4939B5" w14:textId="77777777" w:rsidTr="004C490B">
        <w:trPr>
          <w:cantSplit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F42D1D8" w14:textId="77777777" w:rsidR="001F3203" w:rsidRPr="00D634FA" w:rsidRDefault="001F3203" w:rsidP="001F32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1794604" w14:textId="45765CAA" w:rsidR="001F3203" w:rsidRPr="00D634FA" w:rsidRDefault="001F3203" w:rsidP="00386E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pogwarancyjny, odpłatny przez okres min</w:t>
            </w:r>
            <w:r w:rsidR="0096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86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47FD0E2" w14:textId="68CDBE52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386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67D483D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4AD961EB" w14:textId="77777777" w:rsidTr="004C490B">
        <w:trPr>
          <w:cantSplit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7379DCE" w14:textId="77777777" w:rsidR="001F3203" w:rsidRPr="00D634FA" w:rsidRDefault="001F3203" w:rsidP="001F32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BADEBDC" w14:textId="3E20B860" w:rsidR="001F3203" w:rsidRPr="00D634FA" w:rsidRDefault="00D54897" w:rsidP="00F37CB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1F3203"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apewnieni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1F3203"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6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</w:t>
            </w:r>
            <w:r w:rsidR="00964A14"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3203"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zamiennych przez okres </w:t>
            </w:r>
            <w:r w:rsidR="00964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3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1F3203"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A3E32DC" w14:textId="084E0941" w:rsidR="001F3203" w:rsidRPr="00D634FA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F37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F31F6E4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504505" w14:paraId="744D443F" w14:textId="77777777" w:rsidTr="004C490B">
        <w:trPr>
          <w:cantSplit/>
        </w:trPr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08E4D17" w14:textId="77777777" w:rsidR="001F3203" w:rsidRPr="00D634FA" w:rsidRDefault="001F3203" w:rsidP="001F320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E30213B" w14:textId="77777777" w:rsidR="001F3203" w:rsidRPr="00D634FA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 max. 72 godz.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7779EE9" w14:textId="2480CA0F" w:rsidR="001F3203" w:rsidRPr="00504505" w:rsidRDefault="001F3203" w:rsidP="004C49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961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3183F9E" w14:textId="77777777" w:rsidR="001F3203" w:rsidRPr="00504505" w:rsidRDefault="001F3203" w:rsidP="001F32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39F543A" w14:textId="77777777" w:rsidR="00A47727" w:rsidRPr="00BB17FC" w:rsidRDefault="00A47727" w:rsidP="00A47727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26EFB20" w14:textId="77777777" w:rsidR="00A47727" w:rsidRPr="00BB17FC" w:rsidRDefault="00A47727" w:rsidP="00A47727">
      <w:pPr>
        <w:pStyle w:val="Tekstpodstawowy2"/>
        <w:rPr>
          <w:rFonts w:ascii="Times New Roman" w:hAnsi="Times New Roman"/>
          <w:bCs w:val="0"/>
        </w:rPr>
      </w:pPr>
    </w:p>
    <w:p w14:paraId="0DFDF917" w14:textId="56A4F475" w:rsidR="00870C6A" w:rsidRPr="00BB17FC" w:rsidRDefault="00A47727" w:rsidP="00A4772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</w:rPr>
        <w:t>*</w:t>
      </w:r>
      <w:r w:rsidRPr="00827534">
        <w:rPr>
          <w:rFonts w:ascii="Times New Roman" w:hAnsi="Times New Roman"/>
          <w:sz w:val="24"/>
          <w:szCs w:val="24"/>
        </w:rPr>
        <w:t xml:space="preserve"> </w:t>
      </w:r>
      <w:r w:rsidRPr="00B60C02">
        <w:rPr>
          <w:rFonts w:ascii="Times New Roman" w:hAnsi="Times New Roman"/>
          <w:sz w:val="20"/>
          <w:szCs w:val="20"/>
        </w:rPr>
        <w:t xml:space="preserve">Podstawowy okres gwarancji </w:t>
      </w:r>
      <w:r>
        <w:rPr>
          <w:rFonts w:ascii="Times New Roman" w:hAnsi="Times New Roman"/>
          <w:sz w:val="20"/>
          <w:szCs w:val="20"/>
        </w:rPr>
        <w:t xml:space="preserve">jakości </w:t>
      </w:r>
      <w:r w:rsidRPr="00B60C02">
        <w:rPr>
          <w:rFonts w:ascii="Times New Roman" w:hAnsi="Times New Roman"/>
          <w:sz w:val="20"/>
          <w:szCs w:val="20"/>
        </w:rPr>
        <w:t xml:space="preserve">na </w:t>
      </w:r>
      <w:r>
        <w:rPr>
          <w:rFonts w:ascii="Times New Roman" w:hAnsi="Times New Roman"/>
          <w:sz w:val="20"/>
          <w:szCs w:val="20"/>
        </w:rPr>
        <w:t>przedmiot zamówienia wynosi 36</w:t>
      </w:r>
      <w:r w:rsidRPr="00B60C02">
        <w:rPr>
          <w:rFonts w:ascii="Times New Roman" w:hAnsi="Times New Roman"/>
          <w:sz w:val="20"/>
          <w:szCs w:val="20"/>
        </w:rPr>
        <w:t xml:space="preserve"> miesi</w:t>
      </w:r>
      <w:r>
        <w:rPr>
          <w:rFonts w:ascii="Times New Roman" w:hAnsi="Times New Roman"/>
          <w:sz w:val="20"/>
          <w:szCs w:val="20"/>
        </w:rPr>
        <w:t>ęcy,</w:t>
      </w:r>
      <w:r w:rsidRPr="00B60C0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licząc </w:t>
      </w:r>
      <w:r w:rsidRPr="00B60C02">
        <w:rPr>
          <w:rFonts w:ascii="Times New Roman" w:hAnsi="Times New Roman"/>
          <w:sz w:val="20"/>
          <w:szCs w:val="20"/>
        </w:rPr>
        <w:t xml:space="preserve">od daty </w:t>
      </w:r>
      <w:r>
        <w:rPr>
          <w:rFonts w:ascii="Times New Roman" w:hAnsi="Times New Roman"/>
          <w:sz w:val="20"/>
          <w:szCs w:val="20"/>
        </w:rPr>
        <w:t xml:space="preserve">wystawienia przez Zamawiającego </w:t>
      </w:r>
      <w:r w:rsidRPr="00B60C02">
        <w:rPr>
          <w:rFonts w:ascii="Times New Roman" w:hAnsi="Times New Roman"/>
          <w:sz w:val="20"/>
          <w:szCs w:val="20"/>
        </w:rPr>
        <w:t>bezusterkowego protokoł</w:t>
      </w:r>
      <w:r>
        <w:rPr>
          <w:rFonts w:ascii="Times New Roman" w:hAnsi="Times New Roman"/>
          <w:sz w:val="20"/>
          <w:szCs w:val="20"/>
        </w:rPr>
        <w:t>u</w:t>
      </w:r>
      <w:r w:rsidRPr="00B60C02">
        <w:rPr>
          <w:rFonts w:ascii="Times New Roman" w:hAnsi="Times New Roman"/>
          <w:sz w:val="20"/>
          <w:szCs w:val="20"/>
        </w:rPr>
        <w:t xml:space="preserve"> odbioru końcowego.</w:t>
      </w:r>
    </w:p>
    <w:p w14:paraId="6349A28C" w14:textId="77777777" w:rsidR="00870C6A" w:rsidRPr="00BB17FC" w:rsidRDefault="00870C6A" w:rsidP="00870C6A">
      <w:pPr>
        <w:pStyle w:val="Tekstpodstawowy2"/>
        <w:rPr>
          <w:rFonts w:ascii="Times New Roman" w:hAnsi="Times New Roman"/>
          <w:bCs w:val="0"/>
        </w:rPr>
      </w:pPr>
    </w:p>
    <w:p w14:paraId="1AEDC1BC" w14:textId="77777777" w:rsidR="00870C6A" w:rsidRDefault="00870C6A" w:rsidP="00870C6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14:paraId="5C3AB9EB" w14:textId="77777777" w:rsidR="000A795E" w:rsidRPr="00BB17FC" w:rsidRDefault="000A795E" w:rsidP="00870C6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5670"/>
      </w:tblGrid>
      <w:tr w:rsidR="00870C6A" w:rsidRPr="005D379E" w14:paraId="491FA38F" w14:textId="77777777" w:rsidTr="001D0727">
        <w:trPr>
          <w:jc w:val="center"/>
        </w:trPr>
        <w:tc>
          <w:tcPr>
            <w:tcW w:w="2835" w:type="dxa"/>
            <w:shd w:val="clear" w:color="auto" w:fill="auto"/>
          </w:tcPr>
          <w:p w14:paraId="2E2DF9DA" w14:textId="77777777" w:rsidR="00870C6A" w:rsidRPr="00BB17FC" w:rsidRDefault="00870C6A" w:rsidP="001D072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7FC">
              <w:rPr>
                <w:rFonts w:ascii="Times New Roman" w:hAnsi="Times New Roman" w:cs="Times New Roman"/>
                <w:bCs/>
                <w:sz w:val="24"/>
                <w:szCs w:val="20"/>
              </w:rPr>
              <w:t>…………………………</w:t>
            </w:r>
          </w:p>
        </w:tc>
        <w:tc>
          <w:tcPr>
            <w:tcW w:w="1418" w:type="dxa"/>
            <w:shd w:val="clear" w:color="auto" w:fill="auto"/>
          </w:tcPr>
          <w:p w14:paraId="34D6EEA5" w14:textId="77777777" w:rsidR="00870C6A" w:rsidRPr="00BB17FC" w:rsidRDefault="00870C6A" w:rsidP="001D072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7FC">
              <w:rPr>
                <w:rFonts w:ascii="Times New Roman" w:hAnsi="Times New Roman" w:cs="Times New Roman"/>
                <w:bCs/>
                <w:sz w:val="24"/>
                <w:szCs w:val="20"/>
              </w:rPr>
              <w:t>……………</w:t>
            </w:r>
          </w:p>
        </w:tc>
        <w:tc>
          <w:tcPr>
            <w:tcW w:w="5670" w:type="dxa"/>
            <w:shd w:val="clear" w:color="auto" w:fill="auto"/>
          </w:tcPr>
          <w:p w14:paraId="348E109A" w14:textId="77777777" w:rsidR="00870C6A" w:rsidRPr="00BB17FC" w:rsidRDefault="00870C6A" w:rsidP="001D072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7FC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</w:t>
            </w:r>
          </w:p>
        </w:tc>
      </w:tr>
      <w:tr w:rsidR="00870C6A" w:rsidRPr="005D379E" w14:paraId="6AF28A92" w14:textId="77777777" w:rsidTr="001D0727">
        <w:trPr>
          <w:jc w:val="center"/>
        </w:trPr>
        <w:tc>
          <w:tcPr>
            <w:tcW w:w="2835" w:type="dxa"/>
            <w:shd w:val="clear" w:color="auto" w:fill="auto"/>
          </w:tcPr>
          <w:p w14:paraId="5DD286F4" w14:textId="77777777" w:rsidR="00870C6A" w:rsidRPr="00BB17FC" w:rsidRDefault="00870C6A" w:rsidP="001D072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7FC">
              <w:rPr>
                <w:rFonts w:ascii="Times New Roman" w:hAnsi="Times New Roman" w:cs="Times New Roman"/>
                <w:bCs/>
                <w:i/>
                <w:sz w:val="16"/>
                <w:szCs w:val="20"/>
              </w:rPr>
              <w:t>miejscowość</w:t>
            </w:r>
          </w:p>
        </w:tc>
        <w:tc>
          <w:tcPr>
            <w:tcW w:w="1418" w:type="dxa"/>
            <w:shd w:val="clear" w:color="auto" w:fill="auto"/>
          </w:tcPr>
          <w:p w14:paraId="70902EF5" w14:textId="77777777" w:rsidR="00870C6A" w:rsidRPr="00BB17FC" w:rsidRDefault="00870C6A" w:rsidP="001D072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B17FC">
              <w:rPr>
                <w:rFonts w:ascii="Times New Roman" w:hAnsi="Times New Roman" w:cs="Times New Roman"/>
                <w:bCs/>
                <w:i/>
                <w:sz w:val="16"/>
                <w:szCs w:val="20"/>
              </w:rPr>
              <w:t>data</w:t>
            </w:r>
          </w:p>
        </w:tc>
        <w:tc>
          <w:tcPr>
            <w:tcW w:w="5670" w:type="dxa"/>
            <w:shd w:val="clear" w:color="auto" w:fill="auto"/>
          </w:tcPr>
          <w:p w14:paraId="6666518E" w14:textId="77777777" w:rsidR="00870C6A" w:rsidRPr="00BB17FC" w:rsidRDefault="00870C6A" w:rsidP="001D072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BB17FC">
              <w:rPr>
                <w:rFonts w:ascii="Times New Roman" w:hAnsi="Times New Roman" w:cs="Times New Roman"/>
                <w:i/>
                <w:sz w:val="16"/>
                <w:szCs w:val="20"/>
              </w:rPr>
              <w:t>pieczątka i podpis osoby/ób upoważnionej/ych</w:t>
            </w:r>
          </w:p>
          <w:p w14:paraId="7E53ABCB" w14:textId="77777777" w:rsidR="00870C6A" w:rsidRPr="00BB17FC" w:rsidRDefault="00870C6A" w:rsidP="001D072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7FC">
              <w:rPr>
                <w:rFonts w:ascii="Times New Roman" w:hAnsi="Times New Roman" w:cs="Times New Roman"/>
                <w:i/>
                <w:sz w:val="16"/>
                <w:szCs w:val="20"/>
              </w:rPr>
              <w:t>do reprezentowania Wykonawcy</w:t>
            </w:r>
          </w:p>
        </w:tc>
      </w:tr>
    </w:tbl>
    <w:p w14:paraId="3647EA31" w14:textId="77777777" w:rsidR="001F3203" w:rsidRPr="000A795E" w:rsidRDefault="001F320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x-none"/>
        </w:rPr>
      </w:pPr>
    </w:p>
    <w:sectPr w:rsidR="001F3203" w:rsidRPr="000A795E" w:rsidSect="001F3203">
      <w:footerReference w:type="default" r:id="rId8"/>
      <w:pgSz w:w="11906" w:h="16838"/>
      <w:pgMar w:top="426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76A1A" w14:textId="77777777" w:rsidR="00987325" w:rsidRDefault="00987325" w:rsidP="00987325">
      <w:pPr>
        <w:spacing w:after="0" w:line="240" w:lineRule="auto"/>
      </w:pPr>
      <w:r>
        <w:separator/>
      </w:r>
    </w:p>
  </w:endnote>
  <w:endnote w:type="continuationSeparator" w:id="0">
    <w:p w14:paraId="69F2A677" w14:textId="77777777" w:rsidR="00987325" w:rsidRDefault="00987325" w:rsidP="0098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FE61" w14:textId="24F62841" w:rsidR="00987325" w:rsidRDefault="00987325" w:rsidP="004C490B">
    <w:pPr>
      <w:pStyle w:val="Stopka"/>
      <w:ind w:right="360"/>
      <w:jc w:val="center"/>
    </w:pPr>
    <w:r w:rsidRPr="00BA7EE7">
      <w:rPr>
        <w:noProof/>
        <w:sz w:val="16"/>
        <w:szCs w:val="16"/>
        <w:lang w:eastAsia="pl-PL"/>
      </w:rPr>
      <w:drawing>
        <wp:inline distT="0" distB="0" distL="0" distR="0" wp14:anchorId="6ECF8C1B" wp14:editId="2B3ED821">
          <wp:extent cx="1068070" cy="328930"/>
          <wp:effectExtent l="0" t="0" r="0" b="0"/>
          <wp:docPr id="4" name="Obraz 4" descr="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2ED6">
      <w:rPr>
        <w:rFonts w:ascii="Times New Roman" w:hAnsi="Times New Roman" w:cs="Times New Roman"/>
        <w:sz w:val="24"/>
        <w:szCs w:val="24"/>
      </w:rPr>
      <w:t>Dofinansowano z budżetu Samorządu Województwa Śląskiego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71C4F" w14:textId="77777777" w:rsidR="00987325" w:rsidRDefault="00987325" w:rsidP="00987325">
      <w:pPr>
        <w:spacing w:after="0" w:line="240" w:lineRule="auto"/>
      </w:pPr>
      <w:r>
        <w:separator/>
      </w:r>
    </w:p>
  </w:footnote>
  <w:footnote w:type="continuationSeparator" w:id="0">
    <w:p w14:paraId="350579D6" w14:textId="77777777" w:rsidR="00987325" w:rsidRDefault="00987325" w:rsidP="0098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0E67"/>
    <w:multiLevelType w:val="hybridMultilevel"/>
    <w:tmpl w:val="9A98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00FA"/>
    <w:multiLevelType w:val="hybridMultilevel"/>
    <w:tmpl w:val="5AA6258C"/>
    <w:lvl w:ilvl="0" w:tplc="B64E6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86C"/>
    <w:multiLevelType w:val="multilevel"/>
    <w:tmpl w:val="01846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F4C3C"/>
    <w:multiLevelType w:val="hybridMultilevel"/>
    <w:tmpl w:val="9A98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7FD8"/>
    <w:multiLevelType w:val="multilevel"/>
    <w:tmpl w:val="EDA0B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4527587"/>
    <w:multiLevelType w:val="multilevel"/>
    <w:tmpl w:val="EDA0B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03"/>
    <w:rsid w:val="00020837"/>
    <w:rsid w:val="00091AFB"/>
    <w:rsid w:val="000A795E"/>
    <w:rsid w:val="000F17C6"/>
    <w:rsid w:val="000F6695"/>
    <w:rsid w:val="00101BB7"/>
    <w:rsid w:val="001761A0"/>
    <w:rsid w:val="001B1D9D"/>
    <w:rsid w:val="001F2E34"/>
    <w:rsid w:val="001F3203"/>
    <w:rsid w:val="001F3B51"/>
    <w:rsid w:val="002642FA"/>
    <w:rsid w:val="002707CA"/>
    <w:rsid w:val="002F00F5"/>
    <w:rsid w:val="00327233"/>
    <w:rsid w:val="0037103A"/>
    <w:rsid w:val="00386EE2"/>
    <w:rsid w:val="003A1B64"/>
    <w:rsid w:val="003C4963"/>
    <w:rsid w:val="003E75AD"/>
    <w:rsid w:val="0044113B"/>
    <w:rsid w:val="004442E3"/>
    <w:rsid w:val="00466E38"/>
    <w:rsid w:val="004C490B"/>
    <w:rsid w:val="00504505"/>
    <w:rsid w:val="00522824"/>
    <w:rsid w:val="00547441"/>
    <w:rsid w:val="00565491"/>
    <w:rsid w:val="005735F3"/>
    <w:rsid w:val="0058519D"/>
    <w:rsid w:val="00587A74"/>
    <w:rsid w:val="005A019D"/>
    <w:rsid w:val="005C2766"/>
    <w:rsid w:val="005C36D1"/>
    <w:rsid w:val="00613BF1"/>
    <w:rsid w:val="006650E5"/>
    <w:rsid w:val="006729A3"/>
    <w:rsid w:val="006D7797"/>
    <w:rsid w:val="006E3C73"/>
    <w:rsid w:val="007018C8"/>
    <w:rsid w:val="00734F75"/>
    <w:rsid w:val="00746296"/>
    <w:rsid w:val="00757A9A"/>
    <w:rsid w:val="00766B66"/>
    <w:rsid w:val="007925FC"/>
    <w:rsid w:val="007F2F5B"/>
    <w:rsid w:val="00826AA5"/>
    <w:rsid w:val="00870C6A"/>
    <w:rsid w:val="00880980"/>
    <w:rsid w:val="00884BCC"/>
    <w:rsid w:val="008B4219"/>
    <w:rsid w:val="008C7F40"/>
    <w:rsid w:val="00915CA7"/>
    <w:rsid w:val="009276FC"/>
    <w:rsid w:val="00935B13"/>
    <w:rsid w:val="009367A8"/>
    <w:rsid w:val="009618EE"/>
    <w:rsid w:val="00964A14"/>
    <w:rsid w:val="009722E4"/>
    <w:rsid w:val="00987325"/>
    <w:rsid w:val="0099538A"/>
    <w:rsid w:val="009A01D9"/>
    <w:rsid w:val="009B4B50"/>
    <w:rsid w:val="00A065D3"/>
    <w:rsid w:val="00A07CBA"/>
    <w:rsid w:val="00A1500B"/>
    <w:rsid w:val="00A357D0"/>
    <w:rsid w:val="00A47727"/>
    <w:rsid w:val="00A5107D"/>
    <w:rsid w:val="00A565EA"/>
    <w:rsid w:val="00A82938"/>
    <w:rsid w:val="00A82BF0"/>
    <w:rsid w:val="00A8762F"/>
    <w:rsid w:val="00A9493F"/>
    <w:rsid w:val="00A9597E"/>
    <w:rsid w:val="00AD0D14"/>
    <w:rsid w:val="00AE3E8C"/>
    <w:rsid w:val="00B16455"/>
    <w:rsid w:val="00B16C88"/>
    <w:rsid w:val="00B2471A"/>
    <w:rsid w:val="00B65091"/>
    <w:rsid w:val="00B67849"/>
    <w:rsid w:val="00B855C5"/>
    <w:rsid w:val="00B94354"/>
    <w:rsid w:val="00BA5DC0"/>
    <w:rsid w:val="00BC62B7"/>
    <w:rsid w:val="00BE07EF"/>
    <w:rsid w:val="00C62116"/>
    <w:rsid w:val="00CC70D5"/>
    <w:rsid w:val="00CD1F01"/>
    <w:rsid w:val="00CD23BD"/>
    <w:rsid w:val="00D03B31"/>
    <w:rsid w:val="00D050CE"/>
    <w:rsid w:val="00D0757C"/>
    <w:rsid w:val="00D144D1"/>
    <w:rsid w:val="00D34D73"/>
    <w:rsid w:val="00D402B2"/>
    <w:rsid w:val="00D443D7"/>
    <w:rsid w:val="00D4690A"/>
    <w:rsid w:val="00D54897"/>
    <w:rsid w:val="00D634FA"/>
    <w:rsid w:val="00D74337"/>
    <w:rsid w:val="00DA5241"/>
    <w:rsid w:val="00DF7000"/>
    <w:rsid w:val="00E043FF"/>
    <w:rsid w:val="00E141A8"/>
    <w:rsid w:val="00E2752A"/>
    <w:rsid w:val="00E419F7"/>
    <w:rsid w:val="00E42EC9"/>
    <w:rsid w:val="00E51D84"/>
    <w:rsid w:val="00E52406"/>
    <w:rsid w:val="00E635FD"/>
    <w:rsid w:val="00E83963"/>
    <w:rsid w:val="00E95234"/>
    <w:rsid w:val="00ED543B"/>
    <w:rsid w:val="00ED741A"/>
    <w:rsid w:val="00EE0363"/>
    <w:rsid w:val="00EF7486"/>
    <w:rsid w:val="00F07F69"/>
    <w:rsid w:val="00F13A62"/>
    <w:rsid w:val="00F1565B"/>
    <w:rsid w:val="00F2052F"/>
    <w:rsid w:val="00F30A9E"/>
    <w:rsid w:val="00F37CB6"/>
    <w:rsid w:val="00F41FAE"/>
    <w:rsid w:val="00F44592"/>
    <w:rsid w:val="00F521BD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F40E"/>
  <w15:chartTrackingRefBased/>
  <w15:docId w15:val="{9EC383AE-C639-4E68-889A-EAB6A857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0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4459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19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761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938"/>
  </w:style>
  <w:style w:type="paragraph" w:styleId="Tekstpodstawowy2">
    <w:name w:val="Body Text 2"/>
    <w:basedOn w:val="Normalny"/>
    <w:link w:val="Tekstpodstawowy2Znak"/>
    <w:rsid w:val="00870C6A"/>
    <w:pPr>
      <w:tabs>
        <w:tab w:val="left" w:pos="720"/>
      </w:tabs>
      <w:spacing w:after="0" w:line="240" w:lineRule="auto"/>
      <w:jc w:val="both"/>
    </w:pPr>
    <w:rPr>
      <w:rFonts w:ascii="Verdana" w:eastAsia="Times New Roman" w:hAnsi="Verdana" w:cs="Times New Roman"/>
      <w:bCs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0C6A"/>
    <w:rPr>
      <w:rFonts w:ascii="Verdana" w:eastAsia="Times New Roman" w:hAnsi="Verdana" w:cs="Times New Roman"/>
      <w:bCs/>
      <w:sz w:val="20"/>
      <w:lang w:eastAsia="pl-PL"/>
    </w:rPr>
  </w:style>
  <w:style w:type="paragraph" w:styleId="Stopka">
    <w:name w:val="footer"/>
    <w:basedOn w:val="Normalny"/>
    <w:link w:val="StopkaZnak"/>
    <w:unhideWhenUsed/>
    <w:rsid w:val="0098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56D7-12D6-418A-A5A4-08C4C42D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9DF9042B</Template>
  <TotalTime>2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Chwastek</dc:creator>
  <cp:keywords/>
  <dc:description/>
  <cp:lastModifiedBy>Joanna Kalisz</cp:lastModifiedBy>
  <cp:revision>7</cp:revision>
  <cp:lastPrinted>2015-11-10T10:53:00Z</cp:lastPrinted>
  <dcterms:created xsi:type="dcterms:W3CDTF">2019-09-20T09:36:00Z</dcterms:created>
  <dcterms:modified xsi:type="dcterms:W3CDTF">2019-09-24T06:28:00Z</dcterms:modified>
</cp:coreProperties>
</file>