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C7" w:rsidRPr="000379E3" w:rsidRDefault="00F07EC7" w:rsidP="00F07EC7">
      <w:pPr>
        <w:pStyle w:val="Nagwek1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  <w:r w:rsidRPr="000379E3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00100" cy="7524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9E3">
        <w:rPr>
          <w:rFonts w:ascii="Times New Roman" w:hAnsi="Times New Roman"/>
          <w:b/>
          <w:i/>
          <w:sz w:val="24"/>
          <w:szCs w:val="24"/>
        </w:rPr>
        <w:t xml:space="preserve">Samodzielny Publiczny Zakład Opieki Zdrowotnej </w:t>
      </w:r>
    </w:p>
    <w:p w:rsidR="00F07EC7" w:rsidRPr="000379E3" w:rsidRDefault="00F07EC7" w:rsidP="00F07EC7">
      <w:pPr>
        <w:pStyle w:val="Nagwek1"/>
        <w:ind w:left="1080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0379E3">
        <w:rPr>
          <w:rFonts w:ascii="Times New Roman" w:hAnsi="Times New Roman"/>
          <w:b/>
          <w:i/>
          <w:noProof/>
          <w:sz w:val="24"/>
          <w:szCs w:val="24"/>
        </w:rPr>
        <w:t xml:space="preserve">Państwowy Szpital dla Nerwowo i Psychicznie Chorych w Rybniku </w:t>
      </w:r>
    </w:p>
    <w:p w:rsidR="00F07EC7" w:rsidRPr="000379E3" w:rsidRDefault="00F07EC7" w:rsidP="00F07EC7">
      <w:pPr>
        <w:pStyle w:val="Nagwek"/>
        <w:pBdr>
          <w:bottom w:val="double" w:sz="4" w:space="1" w:color="auto"/>
        </w:pBd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598"/>
      </w:tblGrid>
      <w:tr w:rsidR="00F07EC7" w:rsidRPr="000379E3" w:rsidTr="00CF60D9">
        <w:tc>
          <w:tcPr>
            <w:tcW w:w="4690" w:type="dxa"/>
            <w:shd w:val="clear" w:color="auto" w:fill="auto"/>
          </w:tcPr>
          <w:p w:rsidR="00F07EC7" w:rsidRDefault="00F07EC7" w:rsidP="0092148F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0379E3" w:rsidRPr="000379E3" w:rsidRDefault="000379E3" w:rsidP="0092148F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auto"/>
          </w:tcPr>
          <w:p w:rsidR="000379E3" w:rsidRDefault="000379E3" w:rsidP="00A75AA7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07EC7" w:rsidRPr="000379E3" w:rsidRDefault="00F07EC7" w:rsidP="00A75AA7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0379E3">
              <w:rPr>
                <w:rFonts w:cs="Times New Roman"/>
                <w:sz w:val="24"/>
                <w:szCs w:val="24"/>
              </w:rPr>
              <w:t>Rybnik,</w:t>
            </w:r>
            <w:r w:rsidRPr="000379E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A75AA7" w:rsidRPr="000379E3">
              <w:rPr>
                <w:rFonts w:cs="Times New Roman"/>
                <w:bCs/>
                <w:sz w:val="24"/>
                <w:szCs w:val="24"/>
              </w:rPr>
              <w:t>…….…….………… r.</w:t>
            </w:r>
          </w:p>
        </w:tc>
      </w:tr>
    </w:tbl>
    <w:p w:rsidR="00CF60D9" w:rsidRPr="000379E3" w:rsidRDefault="00CF60D9" w:rsidP="0092148F">
      <w:pPr>
        <w:rPr>
          <w:rFonts w:cs="Times New Roman"/>
          <w:sz w:val="24"/>
          <w:szCs w:val="24"/>
        </w:rPr>
      </w:pPr>
    </w:p>
    <w:p w:rsidR="00863A65" w:rsidRDefault="00863A65" w:rsidP="0092148F">
      <w:pPr>
        <w:rPr>
          <w:rFonts w:cs="Times New Roman"/>
          <w:sz w:val="24"/>
          <w:szCs w:val="24"/>
        </w:rPr>
      </w:pPr>
    </w:p>
    <w:p w:rsidR="000379E3" w:rsidRPr="000379E3" w:rsidRDefault="000379E3" w:rsidP="0092148F">
      <w:pPr>
        <w:rPr>
          <w:rFonts w:cs="Times New Roman"/>
          <w:sz w:val="24"/>
          <w:szCs w:val="24"/>
        </w:rPr>
      </w:pPr>
    </w:p>
    <w:p w:rsidR="00A75AA7" w:rsidRPr="000379E3" w:rsidRDefault="00E63F6A" w:rsidP="00E63F6A">
      <w:pPr>
        <w:ind w:firstLine="70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WZÓR </w:t>
      </w:r>
      <w:r w:rsidR="00A75AA7" w:rsidRPr="000379E3">
        <w:rPr>
          <w:rFonts w:cs="Times New Roman"/>
          <w:b/>
          <w:sz w:val="24"/>
          <w:szCs w:val="24"/>
        </w:rPr>
        <w:t>DEKLARACJ</w:t>
      </w:r>
      <w:r w:rsidR="0025283A">
        <w:rPr>
          <w:rFonts w:cs="Times New Roman"/>
          <w:b/>
          <w:sz w:val="24"/>
          <w:szCs w:val="24"/>
        </w:rPr>
        <w:t>I WEKSLOWEJ</w:t>
      </w:r>
    </w:p>
    <w:p w:rsidR="00251F04" w:rsidRDefault="00251F04" w:rsidP="00251F04">
      <w:pPr>
        <w:rPr>
          <w:rFonts w:cs="Times New Roman"/>
          <w:sz w:val="24"/>
          <w:szCs w:val="24"/>
        </w:rPr>
      </w:pPr>
    </w:p>
    <w:p w:rsidR="000379E3" w:rsidRPr="000379E3" w:rsidRDefault="000379E3" w:rsidP="00251F04">
      <w:pPr>
        <w:rPr>
          <w:rFonts w:cs="Times New Roman"/>
          <w:sz w:val="24"/>
          <w:szCs w:val="24"/>
        </w:rPr>
      </w:pPr>
    </w:p>
    <w:p w:rsidR="00251F04" w:rsidRPr="000379E3" w:rsidRDefault="00251F04" w:rsidP="00251F04">
      <w:pPr>
        <w:rPr>
          <w:rFonts w:cs="Times New Roman"/>
          <w:sz w:val="24"/>
          <w:szCs w:val="24"/>
        </w:rPr>
      </w:pPr>
    </w:p>
    <w:p w:rsidR="00A75AA7" w:rsidRPr="000379E3" w:rsidRDefault="00A75AA7" w:rsidP="00A75AA7">
      <w:pPr>
        <w:widowControl w:val="0"/>
        <w:shd w:val="clear" w:color="auto" w:fill="FFFFFF"/>
        <w:adjustRightInd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0379E3">
        <w:rPr>
          <w:rFonts w:cs="Times New Roman"/>
          <w:color w:val="000000"/>
          <w:sz w:val="24"/>
          <w:szCs w:val="24"/>
        </w:rPr>
        <w:t xml:space="preserve">Do weksla gwarancyjnego własnego </w:t>
      </w:r>
      <w:r w:rsidRPr="000379E3">
        <w:rPr>
          <w:rFonts w:cs="Times New Roman"/>
          <w:i/>
          <w:color w:val="000000"/>
          <w:sz w:val="24"/>
          <w:szCs w:val="24"/>
        </w:rPr>
        <w:t>in blanco</w:t>
      </w:r>
      <w:r w:rsidRPr="000379E3">
        <w:rPr>
          <w:rFonts w:cs="Times New Roman"/>
          <w:color w:val="000000"/>
          <w:sz w:val="24"/>
          <w:szCs w:val="24"/>
        </w:rPr>
        <w:t xml:space="preserve"> złożonego przez </w:t>
      </w:r>
      <w:r w:rsidRPr="000379E3">
        <w:rPr>
          <w:rFonts w:cs="Times New Roman"/>
          <w:b/>
          <w:color w:val="000000"/>
          <w:sz w:val="24"/>
          <w:szCs w:val="24"/>
        </w:rPr>
        <w:t xml:space="preserve">Samodzielny Publiczny Zakład Opieki Zdrowotnej Państwowy Szpital dla Nerwowo i Psychicznie Chorych </w:t>
      </w:r>
      <w:r w:rsidRPr="000379E3">
        <w:rPr>
          <w:rFonts w:cs="Times New Roman"/>
          <w:color w:val="000000"/>
          <w:sz w:val="24"/>
          <w:szCs w:val="24"/>
        </w:rPr>
        <w:t>z siedzibą</w:t>
      </w:r>
      <w:r w:rsidR="000379E3">
        <w:rPr>
          <w:rFonts w:cs="Times New Roman"/>
          <w:color w:val="000000"/>
          <w:sz w:val="24"/>
          <w:szCs w:val="24"/>
        </w:rPr>
        <w:br/>
      </w:r>
      <w:r w:rsidRPr="000379E3">
        <w:rPr>
          <w:rFonts w:cs="Times New Roman"/>
          <w:color w:val="000000"/>
          <w:sz w:val="24"/>
          <w:szCs w:val="24"/>
        </w:rPr>
        <w:t>w Rybniku przy ul. Gliwickiej 33, 44-201 Rybnik, zarejestrowany w Sądzie Rejonowym</w:t>
      </w:r>
      <w:r w:rsidR="000379E3">
        <w:rPr>
          <w:rFonts w:cs="Times New Roman"/>
          <w:color w:val="000000"/>
          <w:sz w:val="24"/>
          <w:szCs w:val="24"/>
        </w:rPr>
        <w:br/>
      </w:r>
      <w:r w:rsidRPr="000379E3">
        <w:rPr>
          <w:rFonts w:cs="Times New Roman"/>
          <w:color w:val="000000"/>
          <w:sz w:val="24"/>
          <w:szCs w:val="24"/>
        </w:rPr>
        <w:t>w Gliwicach, X Wydziale Gospodarczym Krajowego Rejestru Sądowego pod nr  KRS: 0000057601, NIP: 6422599502, REGON: 000292936, reprezentowanym przez:</w:t>
      </w:r>
    </w:p>
    <w:p w:rsidR="00A75AA7" w:rsidRPr="000379E3" w:rsidRDefault="00A75AA7" w:rsidP="00A75AA7">
      <w:pPr>
        <w:widowControl w:val="0"/>
        <w:shd w:val="clear" w:color="auto" w:fill="FFFFFF"/>
        <w:adjustRightInd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0379E3">
        <w:rPr>
          <w:rFonts w:cs="Times New Roman"/>
          <w:color w:val="000000"/>
          <w:sz w:val="24"/>
          <w:szCs w:val="24"/>
        </w:rPr>
        <w:t>- _______________________________________________</w:t>
      </w:r>
    </w:p>
    <w:p w:rsidR="00A75AA7" w:rsidRPr="000379E3" w:rsidRDefault="00A75AA7" w:rsidP="00A75AA7">
      <w:pPr>
        <w:widowControl w:val="0"/>
        <w:shd w:val="clear" w:color="auto" w:fill="FFFFFF"/>
        <w:adjustRightInd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0379E3">
        <w:rPr>
          <w:rFonts w:cs="Times New Roman"/>
          <w:color w:val="000000"/>
          <w:sz w:val="24"/>
          <w:szCs w:val="24"/>
        </w:rPr>
        <w:t>Zwanego dalej Wystawcą.</w:t>
      </w:r>
    </w:p>
    <w:p w:rsidR="00A75AA7" w:rsidRPr="000379E3" w:rsidRDefault="00A75AA7" w:rsidP="00A75AA7">
      <w:pPr>
        <w:widowControl w:val="0"/>
        <w:shd w:val="clear" w:color="auto" w:fill="FFFFFF"/>
        <w:adjustRightInd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0379E3">
        <w:rPr>
          <w:rFonts w:cs="Times New Roman"/>
          <w:color w:val="000000"/>
          <w:sz w:val="24"/>
          <w:szCs w:val="24"/>
        </w:rPr>
        <w:t xml:space="preserve">Wystawca składa do dyspozycji …………………………………………………………… weksel </w:t>
      </w:r>
      <w:r w:rsidRPr="000379E3">
        <w:rPr>
          <w:rFonts w:cs="Times New Roman"/>
          <w:i/>
          <w:color w:val="000000"/>
          <w:sz w:val="24"/>
          <w:szCs w:val="24"/>
        </w:rPr>
        <w:t>in blanco.</w:t>
      </w:r>
      <w:r w:rsidRPr="000379E3">
        <w:rPr>
          <w:rFonts w:cs="Times New Roman"/>
          <w:color w:val="000000"/>
          <w:sz w:val="24"/>
          <w:szCs w:val="24"/>
        </w:rPr>
        <w:t xml:space="preserve"> Wystawca upoważnia ………………………………........ do wpisania na wekslu klauzuli „bez protestu”.</w:t>
      </w:r>
      <w:r w:rsidR="000379E3">
        <w:rPr>
          <w:rFonts w:cs="Times New Roman"/>
          <w:color w:val="000000"/>
          <w:sz w:val="24"/>
          <w:szCs w:val="24"/>
        </w:rPr>
        <w:t xml:space="preserve"> </w:t>
      </w:r>
      <w:r w:rsidRPr="000379E3">
        <w:rPr>
          <w:rFonts w:cs="Times New Roman"/>
          <w:color w:val="000000"/>
          <w:sz w:val="24"/>
          <w:szCs w:val="24"/>
        </w:rPr>
        <w:t>W przypadku nieuregulowania przez wystawcę zobowiązań, wynikających</w:t>
      </w:r>
      <w:r w:rsidR="000379E3">
        <w:rPr>
          <w:rFonts w:cs="Times New Roman"/>
          <w:color w:val="000000"/>
          <w:sz w:val="24"/>
          <w:szCs w:val="24"/>
        </w:rPr>
        <w:br/>
      </w:r>
      <w:r w:rsidRPr="000379E3">
        <w:rPr>
          <w:rFonts w:cs="Times New Roman"/>
          <w:color w:val="000000"/>
          <w:sz w:val="24"/>
          <w:szCs w:val="24"/>
        </w:rPr>
        <w:t>z umowy …………………………………………………………… z dnia ………………. Odbiorca weksla …………………………………………………….. wypełni wystawiony weksel do wysokości sumy aktualnego zadłużenia wraz z odsetkami wynikającymi z umowy.</w:t>
      </w:r>
    </w:p>
    <w:p w:rsidR="00A75AA7" w:rsidRPr="000379E3" w:rsidRDefault="00A75AA7" w:rsidP="00A75AA7">
      <w:pPr>
        <w:widowControl w:val="0"/>
        <w:shd w:val="clear" w:color="auto" w:fill="FFFFFF"/>
        <w:adjustRightInd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0379E3">
        <w:rPr>
          <w:rFonts w:cs="Times New Roman"/>
          <w:color w:val="000000"/>
          <w:sz w:val="24"/>
          <w:szCs w:val="24"/>
        </w:rPr>
        <w:t>O wypełnieniu weksla Odbiorca …………………………………………………….. powiadomi wysyłając Wystawcy (skanem lub faksem) pisemne zawiadomienie na 14 dni przed terminem płatności weksla.</w:t>
      </w:r>
    </w:p>
    <w:p w:rsidR="00A75AA7" w:rsidRPr="000379E3" w:rsidRDefault="00A75AA7" w:rsidP="00A75AA7">
      <w:pPr>
        <w:widowControl w:val="0"/>
        <w:shd w:val="clear" w:color="auto" w:fill="FFFFFF"/>
        <w:adjustRightInd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0379E3">
        <w:rPr>
          <w:rFonts w:cs="Times New Roman"/>
          <w:color w:val="000000"/>
          <w:sz w:val="24"/>
          <w:szCs w:val="24"/>
        </w:rPr>
        <w:t>Weksel gwarancyjny podlega zwrotowi</w:t>
      </w:r>
      <w:r w:rsidR="00841B9C">
        <w:rPr>
          <w:rFonts w:cs="Times New Roman"/>
          <w:color w:val="000000"/>
          <w:sz w:val="24"/>
          <w:szCs w:val="24"/>
        </w:rPr>
        <w:t xml:space="preserve"> </w:t>
      </w:r>
      <w:r w:rsidR="00841B9C" w:rsidRPr="00AC4BEA">
        <w:rPr>
          <w:rFonts w:cs="Times New Roman"/>
          <w:color w:val="000000"/>
          <w:sz w:val="24"/>
          <w:szCs w:val="24"/>
        </w:rPr>
        <w:t>w terminie 7 dni</w:t>
      </w:r>
      <w:r w:rsidRPr="00AC4BEA">
        <w:rPr>
          <w:rFonts w:cs="Times New Roman"/>
          <w:color w:val="000000"/>
          <w:sz w:val="24"/>
          <w:szCs w:val="24"/>
        </w:rPr>
        <w:t>, bez żądania jego zwrotu przez Wystawcę, po</w:t>
      </w:r>
      <w:r w:rsidR="00841B9C" w:rsidRPr="00AC4BEA">
        <w:rPr>
          <w:rFonts w:cs="Times New Roman"/>
          <w:color w:val="000000"/>
          <w:sz w:val="24"/>
          <w:szCs w:val="24"/>
        </w:rPr>
        <w:t xml:space="preserve"> ustanowieniu cesji wierzytelności z kontraktu z Narodowym Funduszem Zdrowia zgodnie z pkt </w:t>
      </w:r>
      <w:r w:rsidR="00AC4BEA">
        <w:rPr>
          <w:rFonts w:cs="Times New Roman"/>
          <w:color w:val="000000"/>
          <w:sz w:val="24"/>
          <w:szCs w:val="24"/>
        </w:rPr>
        <w:t>…</w:t>
      </w:r>
      <w:r w:rsidR="00841B9C" w:rsidRPr="00AC4BEA">
        <w:rPr>
          <w:rFonts w:cs="Times New Roman"/>
          <w:color w:val="000000"/>
          <w:sz w:val="24"/>
          <w:szCs w:val="24"/>
        </w:rPr>
        <w:t xml:space="preserve"> SIWZ, …</w:t>
      </w:r>
      <w:r w:rsidRPr="00AC4BEA">
        <w:rPr>
          <w:rFonts w:cs="Times New Roman"/>
          <w:color w:val="000000"/>
          <w:sz w:val="24"/>
          <w:szCs w:val="24"/>
        </w:rPr>
        <w:t xml:space="preserve"> </w:t>
      </w:r>
      <w:r w:rsidR="00841B9C" w:rsidRPr="00AC4BEA">
        <w:rPr>
          <w:rFonts w:cs="Times New Roman"/>
          <w:color w:val="000000"/>
          <w:sz w:val="24"/>
          <w:szCs w:val="24"/>
        </w:rPr>
        <w:t xml:space="preserve">lub po </w:t>
      </w:r>
      <w:r w:rsidRPr="00AC4BEA">
        <w:rPr>
          <w:rFonts w:cs="Times New Roman"/>
          <w:color w:val="000000"/>
          <w:sz w:val="24"/>
          <w:szCs w:val="24"/>
        </w:rPr>
        <w:t>uregulowaniu wszystkich zobowiązań Wystawcy wynikających z umowy ………………………………….. zawartej pomiędzy Wystawcą a Odbiorcą weksla</w:t>
      </w:r>
      <w:r w:rsidR="00841B9C" w:rsidRPr="00AC4BEA">
        <w:rPr>
          <w:rFonts w:cs="Times New Roman"/>
          <w:color w:val="000000"/>
          <w:sz w:val="24"/>
          <w:szCs w:val="24"/>
        </w:rPr>
        <w:t xml:space="preserve"> jeśli nie zostanie ustanowione zabezpieczenie o którym mowa w pkt </w:t>
      </w:r>
      <w:r w:rsidR="00AC4BEA">
        <w:rPr>
          <w:rFonts w:cs="Times New Roman"/>
          <w:color w:val="000000"/>
          <w:sz w:val="24"/>
          <w:szCs w:val="24"/>
        </w:rPr>
        <w:t xml:space="preserve">… </w:t>
      </w:r>
      <w:r w:rsidR="00841B9C" w:rsidRPr="00AC4BEA">
        <w:rPr>
          <w:rFonts w:cs="Times New Roman"/>
          <w:color w:val="000000"/>
          <w:sz w:val="24"/>
          <w:szCs w:val="24"/>
        </w:rPr>
        <w:t>SIWZ.</w:t>
      </w:r>
      <w:r w:rsidRPr="000379E3">
        <w:rPr>
          <w:rFonts w:cs="Times New Roman"/>
          <w:color w:val="000000"/>
          <w:sz w:val="24"/>
          <w:szCs w:val="24"/>
        </w:rPr>
        <w:t xml:space="preserve"> Weksel podlegający zwrotowi zostanie przesłany pocztą listem poleconym po jego przekreśleniu i wpisaniu słowa „anulowano”.</w:t>
      </w:r>
    </w:p>
    <w:p w:rsidR="00A75AA7" w:rsidRPr="000379E3" w:rsidRDefault="00A75AA7" w:rsidP="000379E3">
      <w:pPr>
        <w:widowControl w:val="0"/>
        <w:shd w:val="clear" w:color="auto" w:fill="FFFFFF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0379E3" w:rsidRPr="000379E3" w:rsidRDefault="000379E3" w:rsidP="000379E3">
      <w:pPr>
        <w:widowControl w:val="0"/>
        <w:shd w:val="clear" w:color="auto" w:fill="FFFFFF"/>
        <w:adjustRightInd w:val="0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379E3" w:rsidRPr="000379E3" w:rsidTr="000379E3">
        <w:trPr>
          <w:jc w:val="center"/>
        </w:trPr>
        <w:tc>
          <w:tcPr>
            <w:tcW w:w="4889" w:type="dxa"/>
          </w:tcPr>
          <w:p w:rsidR="000379E3" w:rsidRPr="000379E3" w:rsidRDefault="000379E3" w:rsidP="000379E3">
            <w:pPr>
              <w:widowControl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379E3">
              <w:rPr>
                <w:rFonts w:cs="Times New Roman"/>
                <w:b/>
                <w:color w:val="000000"/>
                <w:sz w:val="24"/>
                <w:szCs w:val="24"/>
              </w:rPr>
              <w:t>WYSTAWCA</w:t>
            </w:r>
          </w:p>
        </w:tc>
        <w:tc>
          <w:tcPr>
            <w:tcW w:w="4889" w:type="dxa"/>
          </w:tcPr>
          <w:p w:rsidR="000379E3" w:rsidRPr="000379E3" w:rsidRDefault="000379E3" w:rsidP="000379E3">
            <w:pPr>
              <w:widowControl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379E3">
              <w:rPr>
                <w:rFonts w:cs="Times New Roman"/>
                <w:b/>
                <w:color w:val="000000"/>
                <w:sz w:val="24"/>
                <w:szCs w:val="24"/>
              </w:rPr>
              <w:t>WIERZYCIEL</w:t>
            </w:r>
          </w:p>
        </w:tc>
      </w:tr>
    </w:tbl>
    <w:p w:rsidR="00863A65" w:rsidRPr="000379E3" w:rsidRDefault="00863A65" w:rsidP="000379E3">
      <w:pPr>
        <w:rPr>
          <w:rFonts w:cs="Times New Roman"/>
          <w:sz w:val="24"/>
          <w:szCs w:val="24"/>
        </w:rPr>
      </w:pPr>
    </w:p>
    <w:p w:rsidR="00863A65" w:rsidRPr="000379E3" w:rsidRDefault="00863A65" w:rsidP="000379E3">
      <w:pPr>
        <w:rPr>
          <w:rFonts w:cs="Times New Roman"/>
          <w:sz w:val="24"/>
          <w:szCs w:val="24"/>
        </w:rPr>
      </w:pPr>
    </w:p>
    <w:p w:rsidR="00863A65" w:rsidRPr="000379E3" w:rsidRDefault="00863A65" w:rsidP="0092148F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863A65" w:rsidRPr="000379E3" w:rsidSect="00CF60D9">
      <w:foot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B5" w:rsidRDefault="005803B5">
      <w:r>
        <w:separator/>
      </w:r>
    </w:p>
  </w:endnote>
  <w:endnote w:type="continuationSeparator" w:id="0">
    <w:p w:rsidR="005803B5" w:rsidRDefault="0058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B5" w:rsidRDefault="005803B5" w:rsidP="00CF60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3B5" w:rsidRDefault="005803B5" w:rsidP="00CF60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B5" w:rsidRDefault="005803B5">
      <w:r>
        <w:separator/>
      </w:r>
    </w:p>
  </w:footnote>
  <w:footnote w:type="continuationSeparator" w:id="0">
    <w:p w:rsidR="005803B5" w:rsidRDefault="0058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A24"/>
    <w:multiLevelType w:val="hybridMultilevel"/>
    <w:tmpl w:val="FE9A0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1F0"/>
    <w:multiLevelType w:val="hybridMultilevel"/>
    <w:tmpl w:val="83F6E31E"/>
    <w:lvl w:ilvl="0" w:tplc="51BAB78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65FA7"/>
    <w:multiLevelType w:val="hybridMultilevel"/>
    <w:tmpl w:val="563EF318"/>
    <w:lvl w:ilvl="0" w:tplc="D274290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8F8"/>
    <w:multiLevelType w:val="hybridMultilevel"/>
    <w:tmpl w:val="DC38E7F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5040A"/>
    <w:multiLevelType w:val="hybridMultilevel"/>
    <w:tmpl w:val="3FF65118"/>
    <w:lvl w:ilvl="0" w:tplc="106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3444C"/>
    <w:multiLevelType w:val="hybridMultilevel"/>
    <w:tmpl w:val="D3F6416C"/>
    <w:lvl w:ilvl="0" w:tplc="9DDC98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0B6"/>
    <w:multiLevelType w:val="hybridMultilevel"/>
    <w:tmpl w:val="A33E27F2"/>
    <w:lvl w:ilvl="0" w:tplc="D1705FD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090F"/>
    <w:multiLevelType w:val="hybridMultilevel"/>
    <w:tmpl w:val="87A652C8"/>
    <w:lvl w:ilvl="0" w:tplc="B0F0579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B5D0B"/>
    <w:multiLevelType w:val="hybridMultilevel"/>
    <w:tmpl w:val="4D701F2E"/>
    <w:lvl w:ilvl="0" w:tplc="72024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477CEB2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5E24C6C"/>
    <w:multiLevelType w:val="hybridMultilevel"/>
    <w:tmpl w:val="3FF65118"/>
    <w:lvl w:ilvl="0" w:tplc="106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612E13"/>
    <w:multiLevelType w:val="hybridMultilevel"/>
    <w:tmpl w:val="502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92149"/>
    <w:multiLevelType w:val="hybridMultilevel"/>
    <w:tmpl w:val="4A949D3A"/>
    <w:lvl w:ilvl="0" w:tplc="8F94C7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C12ED0"/>
    <w:multiLevelType w:val="hybridMultilevel"/>
    <w:tmpl w:val="08F86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05FD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FFFFFFFF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925CB"/>
    <w:multiLevelType w:val="hybridMultilevel"/>
    <w:tmpl w:val="2FD0C814"/>
    <w:lvl w:ilvl="0" w:tplc="D1705FD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14FEB"/>
    <w:multiLevelType w:val="hybridMultilevel"/>
    <w:tmpl w:val="F72E4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0251"/>
    <w:multiLevelType w:val="hybridMultilevel"/>
    <w:tmpl w:val="8CF64D60"/>
    <w:lvl w:ilvl="0" w:tplc="20A85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EB7"/>
    <w:multiLevelType w:val="hybridMultilevel"/>
    <w:tmpl w:val="F2B22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70207"/>
    <w:multiLevelType w:val="hybridMultilevel"/>
    <w:tmpl w:val="CAC0CC8A"/>
    <w:lvl w:ilvl="0" w:tplc="928A4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935D1"/>
    <w:multiLevelType w:val="hybridMultilevel"/>
    <w:tmpl w:val="169CB3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5F7B45"/>
    <w:multiLevelType w:val="hybridMultilevel"/>
    <w:tmpl w:val="409867D8"/>
    <w:lvl w:ilvl="0" w:tplc="7818B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F0D1B"/>
    <w:multiLevelType w:val="hybridMultilevel"/>
    <w:tmpl w:val="9FCE1414"/>
    <w:lvl w:ilvl="0" w:tplc="8E2244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77CEB2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A906FEB"/>
    <w:multiLevelType w:val="hybridMultilevel"/>
    <w:tmpl w:val="B540F83A"/>
    <w:lvl w:ilvl="0" w:tplc="D1705FDC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2" w15:restartNumberingAfterBreak="0">
    <w:nsid w:val="6DBD2F9B"/>
    <w:multiLevelType w:val="hybridMultilevel"/>
    <w:tmpl w:val="043240B8"/>
    <w:lvl w:ilvl="0" w:tplc="CC86E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A6C68"/>
    <w:multiLevelType w:val="hybridMultilevel"/>
    <w:tmpl w:val="3FF65118"/>
    <w:lvl w:ilvl="0" w:tplc="106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985E81"/>
    <w:multiLevelType w:val="hybridMultilevel"/>
    <w:tmpl w:val="77C88DEE"/>
    <w:lvl w:ilvl="0" w:tplc="22905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23"/>
  </w:num>
  <w:num w:numId="16">
    <w:abstractNumId w:val="9"/>
  </w:num>
  <w:num w:numId="17">
    <w:abstractNumId w:val="4"/>
  </w:num>
  <w:num w:numId="18">
    <w:abstractNumId w:val="12"/>
  </w:num>
  <w:num w:numId="19">
    <w:abstractNumId w:val="8"/>
  </w:num>
  <w:num w:numId="20">
    <w:abstractNumId w:val="6"/>
  </w:num>
  <w:num w:numId="21">
    <w:abstractNumId w:val="0"/>
  </w:num>
  <w:num w:numId="22">
    <w:abstractNumId w:val="20"/>
  </w:num>
  <w:num w:numId="23">
    <w:abstractNumId w:val="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C7"/>
    <w:rsid w:val="000005A9"/>
    <w:rsid w:val="00007E85"/>
    <w:rsid w:val="00013890"/>
    <w:rsid w:val="00024078"/>
    <w:rsid w:val="00030F47"/>
    <w:rsid w:val="00035A0A"/>
    <w:rsid w:val="000379E3"/>
    <w:rsid w:val="0004256E"/>
    <w:rsid w:val="00044446"/>
    <w:rsid w:val="0004790D"/>
    <w:rsid w:val="000522FE"/>
    <w:rsid w:val="000544F1"/>
    <w:rsid w:val="00055B2E"/>
    <w:rsid w:val="00056157"/>
    <w:rsid w:val="00064508"/>
    <w:rsid w:val="00066F89"/>
    <w:rsid w:val="00067564"/>
    <w:rsid w:val="000826FD"/>
    <w:rsid w:val="00085D1A"/>
    <w:rsid w:val="00086A1D"/>
    <w:rsid w:val="00087F9C"/>
    <w:rsid w:val="00091C03"/>
    <w:rsid w:val="000941B8"/>
    <w:rsid w:val="000947CC"/>
    <w:rsid w:val="00097F18"/>
    <w:rsid w:val="000A0932"/>
    <w:rsid w:val="000A2568"/>
    <w:rsid w:val="000A4F59"/>
    <w:rsid w:val="000A6D00"/>
    <w:rsid w:val="000A7995"/>
    <w:rsid w:val="000A7EBD"/>
    <w:rsid w:val="000B2956"/>
    <w:rsid w:val="000C1414"/>
    <w:rsid w:val="000C1DD1"/>
    <w:rsid w:val="000C1EBB"/>
    <w:rsid w:val="000C1FEC"/>
    <w:rsid w:val="000C5FAD"/>
    <w:rsid w:val="000C6F7B"/>
    <w:rsid w:val="000D13D3"/>
    <w:rsid w:val="000E59E5"/>
    <w:rsid w:val="000F63C9"/>
    <w:rsid w:val="00102F19"/>
    <w:rsid w:val="00104A22"/>
    <w:rsid w:val="0010578D"/>
    <w:rsid w:val="00107C47"/>
    <w:rsid w:val="00111D00"/>
    <w:rsid w:val="00114400"/>
    <w:rsid w:val="00114DBD"/>
    <w:rsid w:val="001154B3"/>
    <w:rsid w:val="00115D85"/>
    <w:rsid w:val="0011741F"/>
    <w:rsid w:val="00120033"/>
    <w:rsid w:val="00123317"/>
    <w:rsid w:val="00123B36"/>
    <w:rsid w:val="00124BCD"/>
    <w:rsid w:val="00126F57"/>
    <w:rsid w:val="00130239"/>
    <w:rsid w:val="00130AB0"/>
    <w:rsid w:val="001311A1"/>
    <w:rsid w:val="00150206"/>
    <w:rsid w:val="0015260F"/>
    <w:rsid w:val="001563E8"/>
    <w:rsid w:val="001614BA"/>
    <w:rsid w:val="001636D0"/>
    <w:rsid w:val="001649DF"/>
    <w:rsid w:val="00165662"/>
    <w:rsid w:val="001657F8"/>
    <w:rsid w:val="00166013"/>
    <w:rsid w:val="00166952"/>
    <w:rsid w:val="00166A01"/>
    <w:rsid w:val="001725DB"/>
    <w:rsid w:val="001750CE"/>
    <w:rsid w:val="00175989"/>
    <w:rsid w:val="00184703"/>
    <w:rsid w:val="00187B9B"/>
    <w:rsid w:val="00192537"/>
    <w:rsid w:val="001962B9"/>
    <w:rsid w:val="001A1BA3"/>
    <w:rsid w:val="001A63A2"/>
    <w:rsid w:val="001B2EEF"/>
    <w:rsid w:val="001B3099"/>
    <w:rsid w:val="001B39A7"/>
    <w:rsid w:val="001B74FC"/>
    <w:rsid w:val="001C3BCA"/>
    <w:rsid w:val="001C476C"/>
    <w:rsid w:val="001D10A2"/>
    <w:rsid w:val="001D16AE"/>
    <w:rsid w:val="001D2E1E"/>
    <w:rsid w:val="001D2F27"/>
    <w:rsid w:val="001D34E7"/>
    <w:rsid w:val="001D447E"/>
    <w:rsid w:val="001D530B"/>
    <w:rsid w:val="001D7771"/>
    <w:rsid w:val="001E0AE4"/>
    <w:rsid w:val="001E116C"/>
    <w:rsid w:val="001E48AB"/>
    <w:rsid w:val="001E748A"/>
    <w:rsid w:val="001F3079"/>
    <w:rsid w:val="001F70D7"/>
    <w:rsid w:val="00205FE5"/>
    <w:rsid w:val="0021170F"/>
    <w:rsid w:val="00214C7B"/>
    <w:rsid w:val="0021509C"/>
    <w:rsid w:val="0022543F"/>
    <w:rsid w:val="002344FF"/>
    <w:rsid w:val="002406B1"/>
    <w:rsid w:val="0024327A"/>
    <w:rsid w:val="00244E07"/>
    <w:rsid w:val="00251F04"/>
    <w:rsid w:val="0025283A"/>
    <w:rsid w:val="00254393"/>
    <w:rsid w:val="00255488"/>
    <w:rsid w:val="0026033A"/>
    <w:rsid w:val="00261EFE"/>
    <w:rsid w:val="0026581E"/>
    <w:rsid w:val="00267680"/>
    <w:rsid w:val="0026787D"/>
    <w:rsid w:val="00286831"/>
    <w:rsid w:val="00291FF1"/>
    <w:rsid w:val="00297280"/>
    <w:rsid w:val="0029753B"/>
    <w:rsid w:val="00297F26"/>
    <w:rsid w:val="002A2A8B"/>
    <w:rsid w:val="002A78D0"/>
    <w:rsid w:val="002B4296"/>
    <w:rsid w:val="002B5647"/>
    <w:rsid w:val="002C098C"/>
    <w:rsid w:val="002C29BC"/>
    <w:rsid w:val="002D12DC"/>
    <w:rsid w:val="002D209F"/>
    <w:rsid w:val="002D4164"/>
    <w:rsid w:val="002D4681"/>
    <w:rsid w:val="002D5A28"/>
    <w:rsid w:val="002D730E"/>
    <w:rsid w:val="002D7D0E"/>
    <w:rsid w:val="002E19A4"/>
    <w:rsid w:val="002E61F6"/>
    <w:rsid w:val="002E74BF"/>
    <w:rsid w:val="002E7A70"/>
    <w:rsid w:val="002F27A7"/>
    <w:rsid w:val="002F51D3"/>
    <w:rsid w:val="002F6C47"/>
    <w:rsid w:val="00300621"/>
    <w:rsid w:val="003108E2"/>
    <w:rsid w:val="003127B7"/>
    <w:rsid w:val="00314B94"/>
    <w:rsid w:val="00314F8D"/>
    <w:rsid w:val="003152F1"/>
    <w:rsid w:val="00320C54"/>
    <w:rsid w:val="003234F2"/>
    <w:rsid w:val="003240C6"/>
    <w:rsid w:val="0032427B"/>
    <w:rsid w:val="0032562C"/>
    <w:rsid w:val="00326558"/>
    <w:rsid w:val="00331334"/>
    <w:rsid w:val="00331876"/>
    <w:rsid w:val="00336CAC"/>
    <w:rsid w:val="00346DC6"/>
    <w:rsid w:val="003518F1"/>
    <w:rsid w:val="00354AA5"/>
    <w:rsid w:val="00356F14"/>
    <w:rsid w:val="00360DE5"/>
    <w:rsid w:val="00363ACD"/>
    <w:rsid w:val="00364109"/>
    <w:rsid w:val="0036529C"/>
    <w:rsid w:val="0036593E"/>
    <w:rsid w:val="00371778"/>
    <w:rsid w:val="0037257A"/>
    <w:rsid w:val="00374E82"/>
    <w:rsid w:val="0038540A"/>
    <w:rsid w:val="003A2570"/>
    <w:rsid w:val="003B1109"/>
    <w:rsid w:val="003B171F"/>
    <w:rsid w:val="003B1CB1"/>
    <w:rsid w:val="003B3138"/>
    <w:rsid w:val="003C3EBE"/>
    <w:rsid w:val="003C4673"/>
    <w:rsid w:val="003C5F73"/>
    <w:rsid w:val="003C737D"/>
    <w:rsid w:val="003D05A4"/>
    <w:rsid w:val="003E4D88"/>
    <w:rsid w:val="003E5720"/>
    <w:rsid w:val="003F094E"/>
    <w:rsid w:val="003F4E00"/>
    <w:rsid w:val="003F7129"/>
    <w:rsid w:val="004001CB"/>
    <w:rsid w:val="0040278F"/>
    <w:rsid w:val="004051DD"/>
    <w:rsid w:val="004127B4"/>
    <w:rsid w:val="00413AA4"/>
    <w:rsid w:val="004143EF"/>
    <w:rsid w:val="00417226"/>
    <w:rsid w:val="00421A25"/>
    <w:rsid w:val="00427CD7"/>
    <w:rsid w:val="004350D4"/>
    <w:rsid w:val="00441D77"/>
    <w:rsid w:val="0044479B"/>
    <w:rsid w:val="00446FE0"/>
    <w:rsid w:val="00455BB7"/>
    <w:rsid w:val="00462992"/>
    <w:rsid w:val="00465FBE"/>
    <w:rsid w:val="00467886"/>
    <w:rsid w:val="00473268"/>
    <w:rsid w:val="004734C5"/>
    <w:rsid w:val="00474445"/>
    <w:rsid w:val="00474577"/>
    <w:rsid w:val="0048476A"/>
    <w:rsid w:val="004862D7"/>
    <w:rsid w:val="00490DA2"/>
    <w:rsid w:val="00494D08"/>
    <w:rsid w:val="00495AD4"/>
    <w:rsid w:val="004961B3"/>
    <w:rsid w:val="004975C6"/>
    <w:rsid w:val="004A2EBE"/>
    <w:rsid w:val="004B6E65"/>
    <w:rsid w:val="004D5448"/>
    <w:rsid w:val="004D632B"/>
    <w:rsid w:val="004D76FF"/>
    <w:rsid w:val="004E57EE"/>
    <w:rsid w:val="004F0456"/>
    <w:rsid w:val="004F5A18"/>
    <w:rsid w:val="005024E2"/>
    <w:rsid w:val="0050382C"/>
    <w:rsid w:val="00504160"/>
    <w:rsid w:val="00504A5E"/>
    <w:rsid w:val="00504FF7"/>
    <w:rsid w:val="005129E7"/>
    <w:rsid w:val="00521A31"/>
    <w:rsid w:val="00523176"/>
    <w:rsid w:val="00526F34"/>
    <w:rsid w:val="00545652"/>
    <w:rsid w:val="00550304"/>
    <w:rsid w:val="005535EE"/>
    <w:rsid w:val="0055736F"/>
    <w:rsid w:val="005600CB"/>
    <w:rsid w:val="00563829"/>
    <w:rsid w:val="00566AF5"/>
    <w:rsid w:val="005711B7"/>
    <w:rsid w:val="005714F9"/>
    <w:rsid w:val="00574D13"/>
    <w:rsid w:val="00577367"/>
    <w:rsid w:val="00577DE8"/>
    <w:rsid w:val="005803B5"/>
    <w:rsid w:val="00590452"/>
    <w:rsid w:val="00591DAE"/>
    <w:rsid w:val="00593584"/>
    <w:rsid w:val="005B33F5"/>
    <w:rsid w:val="005B7092"/>
    <w:rsid w:val="005C1D38"/>
    <w:rsid w:val="005C1D88"/>
    <w:rsid w:val="005C3566"/>
    <w:rsid w:val="005D1A65"/>
    <w:rsid w:val="005D2C66"/>
    <w:rsid w:val="005D49C3"/>
    <w:rsid w:val="005F1FBF"/>
    <w:rsid w:val="005F7104"/>
    <w:rsid w:val="005F7BCA"/>
    <w:rsid w:val="00601673"/>
    <w:rsid w:val="0060420E"/>
    <w:rsid w:val="00611B65"/>
    <w:rsid w:val="006123BC"/>
    <w:rsid w:val="00622025"/>
    <w:rsid w:val="00622528"/>
    <w:rsid w:val="00622E8D"/>
    <w:rsid w:val="00623311"/>
    <w:rsid w:val="00623C29"/>
    <w:rsid w:val="00624231"/>
    <w:rsid w:val="0063018B"/>
    <w:rsid w:val="006312F5"/>
    <w:rsid w:val="00632A8C"/>
    <w:rsid w:val="00633004"/>
    <w:rsid w:val="0063454A"/>
    <w:rsid w:val="00634A89"/>
    <w:rsid w:val="00637079"/>
    <w:rsid w:val="006379DB"/>
    <w:rsid w:val="00637E5C"/>
    <w:rsid w:val="00642347"/>
    <w:rsid w:val="00645E13"/>
    <w:rsid w:val="00647C8D"/>
    <w:rsid w:val="00654FF1"/>
    <w:rsid w:val="00655923"/>
    <w:rsid w:val="006603DF"/>
    <w:rsid w:val="00663E6D"/>
    <w:rsid w:val="00666166"/>
    <w:rsid w:val="00666EB1"/>
    <w:rsid w:val="00675BFE"/>
    <w:rsid w:val="006825B0"/>
    <w:rsid w:val="006865F6"/>
    <w:rsid w:val="00691320"/>
    <w:rsid w:val="00691C36"/>
    <w:rsid w:val="006A1C27"/>
    <w:rsid w:val="006A2CDA"/>
    <w:rsid w:val="006A7A6F"/>
    <w:rsid w:val="006B2451"/>
    <w:rsid w:val="006B368A"/>
    <w:rsid w:val="006B45C8"/>
    <w:rsid w:val="006B74D1"/>
    <w:rsid w:val="006B77FC"/>
    <w:rsid w:val="006D1C1D"/>
    <w:rsid w:val="006D7A61"/>
    <w:rsid w:val="006E4609"/>
    <w:rsid w:val="006E6CCE"/>
    <w:rsid w:val="006F3777"/>
    <w:rsid w:val="006F4017"/>
    <w:rsid w:val="006F4509"/>
    <w:rsid w:val="00701068"/>
    <w:rsid w:val="00702C04"/>
    <w:rsid w:val="007100F6"/>
    <w:rsid w:val="007154C7"/>
    <w:rsid w:val="007228C2"/>
    <w:rsid w:val="00722D60"/>
    <w:rsid w:val="0073389A"/>
    <w:rsid w:val="00734FD9"/>
    <w:rsid w:val="00735606"/>
    <w:rsid w:val="00737E76"/>
    <w:rsid w:val="0074040D"/>
    <w:rsid w:val="00743A0B"/>
    <w:rsid w:val="00747C80"/>
    <w:rsid w:val="00750437"/>
    <w:rsid w:val="00751621"/>
    <w:rsid w:val="00752454"/>
    <w:rsid w:val="0075537B"/>
    <w:rsid w:val="00761A46"/>
    <w:rsid w:val="00763056"/>
    <w:rsid w:val="00767F6A"/>
    <w:rsid w:val="0077002A"/>
    <w:rsid w:val="00773513"/>
    <w:rsid w:val="007826AC"/>
    <w:rsid w:val="00784297"/>
    <w:rsid w:val="00793CB6"/>
    <w:rsid w:val="00794FF5"/>
    <w:rsid w:val="007A2FF1"/>
    <w:rsid w:val="007A3B66"/>
    <w:rsid w:val="007B2003"/>
    <w:rsid w:val="007B233D"/>
    <w:rsid w:val="007B5C6C"/>
    <w:rsid w:val="007C307F"/>
    <w:rsid w:val="007C7555"/>
    <w:rsid w:val="007D0890"/>
    <w:rsid w:val="007D256C"/>
    <w:rsid w:val="007D2830"/>
    <w:rsid w:val="007D5594"/>
    <w:rsid w:val="007D6DA9"/>
    <w:rsid w:val="007D70DE"/>
    <w:rsid w:val="007E4F4F"/>
    <w:rsid w:val="007E6F00"/>
    <w:rsid w:val="007F19BB"/>
    <w:rsid w:val="007F7340"/>
    <w:rsid w:val="0080560B"/>
    <w:rsid w:val="00806BB0"/>
    <w:rsid w:val="00806D85"/>
    <w:rsid w:val="00807D19"/>
    <w:rsid w:val="0081559B"/>
    <w:rsid w:val="0082101C"/>
    <w:rsid w:val="008255EF"/>
    <w:rsid w:val="00833EBD"/>
    <w:rsid w:val="00835826"/>
    <w:rsid w:val="008413E3"/>
    <w:rsid w:val="00841B9C"/>
    <w:rsid w:val="008424FA"/>
    <w:rsid w:val="00845796"/>
    <w:rsid w:val="0085051B"/>
    <w:rsid w:val="008626D4"/>
    <w:rsid w:val="00863595"/>
    <w:rsid w:val="00863A65"/>
    <w:rsid w:val="00864BEB"/>
    <w:rsid w:val="00867229"/>
    <w:rsid w:val="00867A6D"/>
    <w:rsid w:val="00882BAE"/>
    <w:rsid w:val="00883942"/>
    <w:rsid w:val="00884FA8"/>
    <w:rsid w:val="0088567D"/>
    <w:rsid w:val="008873F9"/>
    <w:rsid w:val="00887AE2"/>
    <w:rsid w:val="00897C36"/>
    <w:rsid w:val="008A452C"/>
    <w:rsid w:val="008A4ECE"/>
    <w:rsid w:val="008A4FD0"/>
    <w:rsid w:val="008A7524"/>
    <w:rsid w:val="008B20D2"/>
    <w:rsid w:val="008C0566"/>
    <w:rsid w:val="008C55F0"/>
    <w:rsid w:val="008C6F4B"/>
    <w:rsid w:val="008D0532"/>
    <w:rsid w:val="008D0DF3"/>
    <w:rsid w:val="008D1EEB"/>
    <w:rsid w:val="008D6012"/>
    <w:rsid w:val="008E53A7"/>
    <w:rsid w:val="008E7D90"/>
    <w:rsid w:val="008F4F79"/>
    <w:rsid w:val="009048EF"/>
    <w:rsid w:val="0090554C"/>
    <w:rsid w:val="00905FA3"/>
    <w:rsid w:val="00911DF9"/>
    <w:rsid w:val="009140C2"/>
    <w:rsid w:val="00914AAD"/>
    <w:rsid w:val="00915E14"/>
    <w:rsid w:val="009160BA"/>
    <w:rsid w:val="00917677"/>
    <w:rsid w:val="0092148F"/>
    <w:rsid w:val="00922AE2"/>
    <w:rsid w:val="00922B31"/>
    <w:rsid w:val="0092398F"/>
    <w:rsid w:val="00935989"/>
    <w:rsid w:val="009371EC"/>
    <w:rsid w:val="00937B0C"/>
    <w:rsid w:val="00941EEE"/>
    <w:rsid w:val="00950301"/>
    <w:rsid w:val="00952473"/>
    <w:rsid w:val="00953961"/>
    <w:rsid w:val="00955804"/>
    <w:rsid w:val="00957FCC"/>
    <w:rsid w:val="00963128"/>
    <w:rsid w:val="00964C02"/>
    <w:rsid w:val="00970D88"/>
    <w:rsid w:val="00975B69"/>
    <w:rsid w:val="00976066"/>
    <w:rsid w:val="009814D8"/>
    <w:rsid w:val="00981FE5"/>
    <w:rsid w:val="009843D3"/>
    <w:rsid w:val="00985343"/>
    <w:rsid w:val="00996B9B"/>
    <w:rsid w:val="00996BCE"/>
    <w:rsid w:val="009A61ED"/>
    <w:rsid w:val="009B49EB"/>
    <w:rsid w:val="009B59E8"/>
    <w:rsid w:val="009B5BB5"/>
    <w:rsid w:val="009C3227"/>
    <w:rsid w:val="009D3D2F"/>
    <w:rsid w:val="009D6897"/>
    <w:rsid w:val="009D7793"/>
    <w:rsid w:val="009E1D8D"/>
    <w:rsid w:val="009E3EAC"/>
    <w:rsid w:val="009E4636"/>
    <w:rsid w:val="009F0AFB"/>
    <w:rsid w:val="009F1C3C"/>
    <w:rsid w:val="009F6D8E"/>
    <w:rsid w:val="00A01B2B"/>
    <w:rsid w:val="00A0262F"/>
    <w:rsid w:val="00A0507F"/>
    <w:rsid w:val="00A05E2F"/>
    <w:rsid w:val="00A1294E"/>
    <w:rsid w:val="00A12BA2"/>
    <w:rsid w:val="00A12FD5"/>
    <w:rsid w:val="00A14D1F"/>
    <w:rsid w:val="00A300FF"/>
    <w:rsid w:val="00A3050C"/>
    <w:rsid w:val="00A31B0F"/>
    <w:rsid w:val="00A33770"/>
    <w:rsid w:val="00A40EC2"/>
    <w:rsid w:val="00A42B3F"/>
    <w:rsid w:val="00A50EE7"/>
    <w:rsid w:val="00A5320E"/>
    <w:rsid w:val="00A563C0"/>
    <w:rsid w:val="00A6333C"/>
    <w:rsid w:val="00A712ED"/>
    <w:rsid w:val="00A722DD"/>
    <w:rsid w:val="00A72F8D"/>
    <w:rsid w:val="00A75AA7"/>
    <w:rsid w:val="00A92730"/>
    <w:rsid w:val="00A93760"/>
    <w:rsid w:val="00A97B99"/>
    <w:rsid w:val="00AA1E0F"/>
    <w:rsid w:val="00AA4059"/>
    <w:rsid w:val="00AA6825"/>
    <w:rsid w:val="00AB49CF"/>
    <w:rsid w:val="00AB4F97"/>
    <w:rsid w:val="00AB59D8"/>
    <w:rsid w:val="00AC4BEA"/>
    <w:rsid w:val="00AC664B"/>
    <w:rsid w:val="00AC7E32"/>
    <w:rsid w:val="00AD3BAA"/>
    <w:rsid w:val="00AE181A"/>
    <w:rsid w:val="00AE2585"/>
    <w:rsid w:val="00AE5DEE"/>
    <w:rsid w:val="00AE75DB"/>
    <w:rsid w:val="00AF50CA"/>
    <w:rsid w:val="00B010DE"/>
    <w:rsid w:val="00B04085"/>
    <w:rsid w:val="00B04ED9"/>
    <w:rsid w:val="00B0517B"/>
    <w:rsid w:val="00B06293"/>
    <w:rsid w:val="00B175D0"/>
    <w:rsid w:val="00B24306"/>
    <w:rsid w:val="00B27392"/>
    <w:rsid w:val="00B3095E"/>
    <w:rsid w:val="00B31514"/>
    <w:rsid w:val="00B3260F"/>
    <w:rsid w:val="00B35D14"/>
    <w:rsid w:val="00B35FCB"/>
    <w:rsid w:val="00B3686C"/>
    <w:rsid w:val="00B41E46"/>
    <w:rsid w:val="00B4725D"/>
    <w:rsid w:val="00B51CF0"/>
    <w:rsid w:val="00B5216B"/>
    <w:rsid w:val="00B57692"/>
    <w:rsid w:val="00B57C29"/>
    <w:rsid w:val="00B61935"/>
    <w:rsid w:val="00B66877"/>
    <w:rsid w:val="00B74B85"/>
    <w:rsid w:val="00B76229"/>
    <w:rsid w:val="00B81055"/>
    <w:rsid w:val="00B8723B"/>
    <w:rsid w:val="00B9173E"/>
    <w:rsid w:val="00B9190F"/>
    <w:rsid w:val="00B91B98"/>
    <w:rsid w:val="00B91EF5"/>
    <w:rsid w:val="00B96DAF"/>
    <w:rsid w:val="00BA01F0"/>
    <w:rsid w:val="00BA2748"/>
    <w:rsid w:val="00BA3677"/>
    <w:rsid w:val="00BA5946"/>
    <w:rsid w:val="00BA6773"/>
    <w:rsid w:val="00BA736C"/>
    <w:rsid w:val="00BB02BE"/>
    <w:rsid w:val="00BB25B5"/>
    <w:rsid w:val="00BB3032"/>
    <w:rsid w:val="00BC0D4C"/>
    <w:rsid w:val="00BC19D7"/>
    <w:rsid w:val="00BC50D2"/>
    <w:rsid w:val="00BC5550"/>
    <w:rsid w:val="00BC5A31"/>
    <w:rsid w:val="00BC5E93"/>
    <w:rsid w:val="00BC702A"/>
    <w:rsid w:val="00BC7D38"/>
    <w:rsid w:val="00BC7DB4"/>
    <w:rsid w:val="00BD3ED2"/>
    <w:rsid w:val="00BE1B54"/>
    <w:rsid w:val="00BE28EB"/>
    <w:rsid w:val="00BE57D6"/>
    <w:rsid w:val="00BE67FC"/>
    <w:rsid w:val="00BE6F06"/>
    <w:rsid w:val="00BE7AE1"/>
    <w:rsid w:val="00BF1214"/>
    <w:rsid w:val="00BF1636"/>
    <w:rsid w:val="00BF4549"/>
    <w:rsid w:val="00C012F7"/>
    <w:rsid w:val="00C03868"/>
    <w:rsid w:val="00C04217"/>
    <w:rsid w:val="00C1263A"/>
    <w:rsid w:val="00C14329"/>
    <w:rsid w:val="00C17270"/>
    <w:rsid w:val="00C1741B"/>
    <w:rsid w:val="00C20784"/>
    <w:rsid w:val="00C20946"/>
    <w:rsid w:val="00C2376E"/>
    <w:rsid w:val="00C244D2"/>
    <w:rsid w:val="00C2471A"/>
    <w:rsid w:val="00C260BD"/>
    <w:rsid w:val="00C316FD"/>
    <w:rsid w:val="00C32C84"/>
    <w:rsid w:val="00C32D8D"/>
    <w:rsid w:val="00C50DE4"/>
    <w:rsid w:val="00C55CFA"/>
    <w:rsid w:val="00C57413"/>
    <w:rsid w:val="00C60BDD"/>
    <w:rsid w:val="00C65CE1"/>
    <w:rsid w:val="00C65FB7"/>
    <w:rsid w:val="00C72AFE"/>
    <w:rsid w:val="00C80365"/>
    <w:rsid w:val="00C86E63"/>
    <w:rsid w:val="00C90DBE"/>
    <w:rsid w:val="00C92672"/>
    <w:rsid w:val="00C937E4"/>
    <w:rsid w:val="00CA3685"/>
    <w:rsid w:val="00CB4674"/>
    <w:rsid w:val="00CC4FA5"/>
    <w:rsid w:val="00CC687D"/>
    <w:rsid w:val="00CD0B2A"/>
    <w:rsid w:val="00CD0ED4"/>
    <w:rsid w:val="00CD202E"/>
    <w:rsid w:val="00CD257D"/>
    <w:rsid w:val="00CD405A"/>
    <w:rsid w:val="00CE1EE9"/>
    <w:rsid w:val="00CF10A0"/>
    <w:rsid w:val="00CF2759"/>
    <w:rsid w:val="00CF571A"/>
    <w:rsid w:val="00CF5989"/>
    <w:rsid w:val="00CF60D9"/>
    <w:rsid w:val="00D01099"/>
    <w:rsid w:val="00D0124C"/>
    <w:rsid w:val="00D06314"/>
    <w:rsid w:val="00D076C1"/>
    <w:rsid w:val="00D111E4"/>
    <w:rsid w:val="00D13B07"/>
    <w:rsid w:val="00D167DC"/>
    <w:rsid w:val="00D2026E"/>
    <w:rsid w:val="00D23556"/>
    <w:rsid w:val="00D250D1"/>
    <w:rsid w:val="00D3239A"/>
    <w:rsid w:val="00D327AE"/>
    <w:rsid w:val="00D3291E"/>
    <w:rsid w:val="00D37D16"/>
    <w:rsid w:val="00D408B3"/>
    <w:rsid w:val="00D442D5"/>
    <w:rsid w:val="00D44494"/>
    <w:rsid w:val="00D462FE"/>
    <w:rsid w:val="00D5139C"/>
    <w:rsid w:val="00D527FE"/>
    <w:rsid w:val="00D57B57"/>
    <w:rsid w:val="00D609C9"/>
    <w:rsid w:val="00D64313"/>
    <w:rsid w:val="00D717E4"/>
    <w:rsid w:val="00D726A1"/>
    <w:rsid w:val="00D7296C"/>
    <w:rsid w:val="00D760F0"/>
    <w:rsid w:val="00D87536"/>
    <w:rsid w:val="00D879AC"/>
    <w:rsid w:val="00D9143E"/>
    <w:rsid w:val="00D930A4"/>
    <w:rsid w:val="00D937C2"/>
    <w:rsid w:val="00DA0523"/>
    <w:rsid w:val="00DA0701"/>
    <w:rsid w:val="00DA0FB0"/>
    <w:rsid w:val="00DA2971"/>
    <w:rsid w:val="00DA4025"/>
    <w:rsid w:val="00DA6739"/>
    <w:rsid w:val="00DB41F8"/>
    <w:rsid w:val="00DC06B7"/>
    <w:rsid w:val="00DC7666"/>
    <w:rsid w:val="00DD08B6"/>
    <w:rsid w:val="00DD231D"/>
    <w:rsid w:val="00DD65D6"/>
    <w:rsid w:val="00DD7195"/>
    <w:rsid w:val="00DE025D"/>
    <w:rsid w:val="00DE1F21"/>
    <w:rsid w:val="00DE4AB7"/>
    <w:rsid w:val="00DE73E0"/>
    <w:rsid w:val="00DF1894"/>
    <w:rsid w:val="00DF2CDF"/>
    <w:rsid w:val="00DF4FF2"/>
    <w:rsid w:val="00DF58D6"/>
    <w:rsid w:val="00DF698A"/>
    <w:rsid w:val="00DF7074"/>
    <w:rsid w:val="00E03BB5"/>
    <w:rsid w:val="00E05668"/>
    <w:rsid w:val="00E112EC"/>
    <w:rsid w:val="00E13F3F"/>
    <w:rsid w:val="00E14BF3"/>
    <w:rsid w:val="00E16581"/>
    <w:rsid w:val="00E20681"/>
    <w:rsid w:val="00E2475D"/>
    <w:rsid w:val="00E24AE9"/>
    <w:rsid w:val="00E302BF"/>
    <w:rsid w:val="00E31A0B"/>
    <w:rsid w:val="00E431B2"/>
    <w:rsid w:val="00E43609"/>
    <w:rsid w:val="00E47065"/>
    <w:rsid w:val="00E52DF2"/>
    <w:rsid w:val="00E60EAD"/>
    <w:rsid w:val="00E61AAB"/>
    <w:rsid w:val="00E63F6A"/>
    <w:rsid w:val="00E676E5"/>
    <w:rsid w:val="00E67DBF"/>
    <w:rsid w:val="00E73FB8"/>
    <w:rsid w:val="00E84379"/>
    <w:rsid w:val="00E90CF8"/>
    <w:rsid w:val="00E940AA"/>
    <w:rsid w:val="00E970EF"/>
    <w:rsid w:val="00EA5264"/>
    <w:rsid w:val="00EA6C2C"/>
    <w:rsid w:val="00EA704A"/>
    <w:rsid w:val="00EB5106"/>
    <w:rsid w:val="00EB65AD"/>
    <w:rsid w:val="00EB7EC7"/>
    <w:rsid w:val="00EC259B"/>
    <w:rsid w:val="00EC5C56"/>
    <w:rsid w:val="00EC6D7C"/>
    <w:rsid w:val="00EE18EA"/>
    <w:rsid w:val="00EE3163"/>
    <w:rsid w:val="00EE4E2B"/>
    <w:rsid w:val="00EE6EE0"/>
    <w:rsid w:val="00EF1D6F"/>
    <w:rsid w:val="00EF3FF6"/>
    <w:rsid w:val="00EF70E9"/>
    <w:rsid w:val="00EF7899"/>
    <w:rsid w:val="00F00156"/>
    <w:rsid w:val="00F00880"/>
    <w:rsid w:val="00F03DB0"/>
    <w:rsid w:val="00F07EC7"/>
    <w:rsid w:val="00F13B09"/>
    <w:rsid w:val="00F14B5E"/>
    <w:rsid w:val="00F17148"/>
    <w:rsid w:val="00F17367"/>
    <w:rsid w:val="00F20A1E"/>
    <w:rsid w:val="00F20D6D"/>
    <w:rsid w:val="00F25B06"/>
    <w:rsid w:val="00F26429"/>
    <w:rsid w:val="00F27A41"/>
    <w:rsid w:val="00F30E61"/>
    <w:rsid w:val="00F351FC"/>
    <w:rsid w:val="00F36879"/>
    <w:rsid w:val="00F401F3"/>
    <w:rsid w:val="00F6038A"/>
    <w:rsid w:val="00F62145"/>
    <w:rsid w:val="00F7003B"/>
    <w:rsid w:val="00F705A2"/>
    <w:rsid w:val="00F71345"/>
    <w:rsid w:val="00F747D0"/>
    <w:rsid w:val="00F74B63"/>
    <w:rsid w:val="00F805EF"/>
    <w:rsid w:val="00F81B04"/>
    <w:rsid w:val="00F84128"/>
    <w:rsid w:val="00F92808"/>
    <w:rsid w:val="00F93EFD"/>
    <w:rsid w:val="00F95AFA"/>
    <w:rsid w:val="00F96EF6"/>
    <w:rsid w:val="00F96F4C"/>
    <w:rsid w:val="00FA0832"/>
    <w:rsid w:val="00FA13C8"/>
    <w:rsid w:val="00FA1E8B"/>
    <w:rsid w:val="00FA25CE"/>
    <w:rsid w:val="00FA7FBA"/>
    <w:rsid w:val="00FB0778"/>
    <w:rsid w:val="00FB36B0"/>
    <w:rsid w:val="00FC0BA5"/>
    <w:rsid w:val="00FC3E90"/>
    <w:rsid w:val="00FD18B5"/>
    <w:rsid w:val="00FD2280"/>
    <w:rsid w:val="00FD50B5"/>
    <w:rsid w:val="00FD5A3C"/>
    <w:rsid w:val="00FE6D1E"/>
    <w:rsid w:val="00FE6FDD"/>
    <w:rsid w:val="00FE7E2D"/>
    <w:rsid w:val="00FF1F2C"/>
    <w:rsid w:val="00FF2AA4"/>
    <w:rsid w:val="00FF477D"/>
    <w:rsid w:val="00FF4D87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9405D-42D6-4EEF-A5B2-91F5A6FF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E3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7EC7"/>
    <w:pPr>
      <w:keepNext/>
      <w:outlineLvl w:val="0"/>
    </w:pPr>
    <w:rPr>
      <w:rFonts w:ascii="Garamond" w:hAnsi="Garamond" w:cs="Times New Roman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EC7"/>
    <w:rPr>
      <w:rFonts w:ascii="Garamond" w:eastAsia="Times New Roman" w:hAnsi="Garamond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F07EC7"/>
    <w:pPr>
      <w:tabs>
        <w:tab w:val="center" w:pos="4536"/>
        <w:tab w:val="right" w:pos="9072"/>
      </w:tabs>
    </w:pPr>
    <w:rPr>
      <w:rFonts w:ascii="Garamond" w:hAnsi="Garamond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07EC7"/>
    <w:rPr>
      <w:rFonts w:ascii="Garamond" w:eastAsia="Times New Roman" w:hAnsi="Garamond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F0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7EC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F07EC7"/>
  </w:style>
  <w:style w:type="paragraph" w:customStyle="1" w:styleId="Zal-text">
    <w:name w:val="Zal-text"/>
    <w:basedOn w:val="Normalny"/>
    <w:rsid w:val="00F07EC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rsid w:val="00F07EC7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character" w:customStyle="1" w:styleId="B">
    <w:name w:val="B"/>
    <w:rsid w:val="00F07EC7"/>
    <w:rPr>
      <w:b/>
      <w:bCs/>
    </w:rPr>
  </w:style>
  <w:style w:type="paragraph" w:customStyle="1" w:styleId="Standard">
    <w:name w:val="Standard"/>
    <w:rsid w:val="00F07EC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C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04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010DE"/>
    <w:pPr>
      <w:autoSpaceDE w:val="0"/>
      <w:autoSpaceDN w:val="0"/>
      <w:adjustRightInd w:val="0"/>
      <w:spacing w:after="0" w:line="240" w:lineRule="auto"/>
    </w:pPr>
    <w:rPr>
      <w:rFonts w:ascii="Liberation Sans" w:eastAsia="MS Mincho" w:hAnsi="Liberation Sans" w:cs="Liberation Sans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D209F"/>
  </w:style>
  <w:style w:type="character" w:customStyle="1" w:styleId="object">
    <w:name w:val="object"/>
    <w:basedOn w:val="Domylnaczcionkaakapitu"/>
    <w:rsid w:val="00D87536"/>
  </w:style>
  <w:style w:type="character" w:styleId="Hipercze">
    <w:name w:val="Hyperlink"/>
    <w:basedOn w:val="Domylnaczcionkaakapitu"/>
    <w:uiPriority w:val="99"/>
    <w:semiHidden/>
    <w:unhideWhenUsed/>
    <w:rsid w:val="00D875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5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5F0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5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46DC6"/>
    <w:rPr>
      <w:b/>
      <w:bCs/>
    </w:rPr>
  </w:style>
  <w:style w:type="paragraph" w:styleId="Tekstpodstawowy2">
    <w:name w:val="Body Text 2"/>
    <w:basedOn w:val="Normalny"/>
    <w:link w:val="Tekstpodstawowy2Znak"/>
    <w:rsid w:val="00EB7EC7"/>
    <w:pPr>
      <w:tabs>
        <w:tab w:val="left" w:pos="720"/>
      </w:tabs>
      <w:jc w:val="both"/>
    </w:pPr>
    <w:rPr>
      <w:rFonts w:ascii="Verdana" w:hAnsi="Verdana" w:cs="Times New Roman"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EB7EC7"/>
    <w:rPr>
      <w:rFonts w:ascii="Verdana" w:eastAsia="Times New Roman" w:hAnsi="Verdana" w:cs="Times New Roman"/>
      <w:bCs/>
      <w:sz w:val="20"/>
    </w:rPr>
  </w:style>
  <w:style w:type="table" w:styleId="Tabela-Siatka">
    <w:name w:val="Table Grid"/>
    <w:basedOn w:val="Standardowy"/>
    <w:uiPriority w:val="39"/>
    <w:rsid w:val="0003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5229-6A94-4654-8318-EC0612EF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305324BC</Template>
  <TotalTime>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GFKK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Kalisz</dc:creator>
  <cp:lastModifiedBy>Joanna Kalisz</cp:lastModifiedBy>
  <cp:revision>5</cp:revision>
  <cp:lastPrinted>2015-12-23T08:49:00Z</cp:lastPrinted>
  <dcterms:created xsi:type="dcterms:W3CDTF">2016-04-15T12:24:00Z</dcterms:created>
  <dcterms:modified xsi:type="dcterms:W3CDTF">2016-04-19T11:02:00Z</dcterms:modified>
</cp:coreProperties>
</file>