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4" w:rsidRPr="000B1ED1" w:rsidRDefault="00087974" w:rsidP="00087974">
      <w:pPr>
        <w:tabs>
          <w:tab w:val="center" w:pos="1152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Numer postępowania: </w:t>
      </w:r>
      <w:r w:rsidR="003E736A">
        <w:rPr>
          <w:rFonts w:ascii="Times New Roman" w:hAnsi="Times New Roman"/>
        </w:rPr>
        <w:t>DZp.</w:t>
      </w:r>
      <w:r w:rsidR="009B39C0">
        <w:rPr>
          <w:rFonts w:ascii="Times New Roman" w:hAnsi="Times New Roman"/>
        </w:rPr>
        <w:t>380.2.13.2018.</w:t>
      </w:r>
      <w:r w:rsidR="003E736A">
        <w:rPr>
          <w:rFonts w:ascii="Times New Roman" w:hAnsi="Times New Roman"/>
        </w:rPr>
        <w:t>DGt.</w:t>
      </w:r>
      <w:r w:rsidR="009B39C0">
        <w:rPr>
          <w:rFonts w:ascii="Times New Roman" w:hAnsi="Times New Roman"/>
        </w:rPr>
        <w:t>358</w:t>
      </w: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087974" w:rsidRPr="000B1ED1" w:rsidRDefault="00087974" w:rsidP="00087974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:rsidR="00087974" w:rsidRPr="000B1ED1" w:rsidRDefault="00087974" w:rsidP="00087974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proofErr w:type="spellStart"/>
      <w:r w:rsidRPr="000B1ED1">
        <w:rPr>
          <w:rFonts w:ascii="Times New Roman" w:hAnsi="Times New Roman"/>
          <w:lang w:val="de-DE"/>
        </w:rPr>
        <w:t>Gliwicka</w:t>
      </w:r>
      <w:proofErr w:type="spellEnd"/>
      <w:r w:rsidRPr="000B1ED1">
        <w:rPr>
          <w:rFonts w:ascii="Times New Roman" w:hAnsi="Times New Roman"/>
          <w:lang w:val="de-DE"/>
        </w:rPr>
        <w:t xml:space="preserve"> 33, 44 - 201 Rybnik</w:t>
      </w:r>
    </w:p>
    <w:p w:rsidR="00087974" w:rsidRPr="000B1ED1" w:rsidRDefault="00087974" w:rsidP="00087974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</w:t>
      </w:r>
      <w:proofErr w:type="spellStart"/>
      <w:r w:rsidRPr="000B1ED1">
        <w:rPr>
          <w:rFonts w:ascii="Times New Roman" w:hAnsi="Times New Roman"/>
          <w:lang w:val="de-DE"/>
        </w:rPr>
        <w:t>lub</w:t>
      </w:r>
      <w:proofErr w:type="spellEnd"/>
      <w:r w:rsidRPr="000B1ED1">
        <w:rPr>
          <w:rFonts w:ascii="Times New Roman" w:hAnsi="Times New Roman"/>
          <w:lang w:val="de-DE"/>
        </w:rPr>
        <w:t xml:space="preserve">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087974" w:rsidRPr="00847201" w:rsidRDefault="00087974" w:rsidP="00087974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8" w:history="1">
        <w:r w:rsidRPr="0016686F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087974" w:rsidRPr="000B1ED1" w:rsidRDefault="00087974" w:rsidP="00087974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hyperlink r:id="rId9" w:history="1">
        <w:r w:rsidRPr="0016686F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Default="00087974" w:rsidP="00087974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o wartości </w:t>
      </w:r>
      <w:r w:rsidR="00877F74">
        <w:rPr>
          <w:rFonts w:ascii="Times New Roman" w:hAnsi="Times New Roman"/>
          <w:lang w:eastAsia="pl-PL"/>
        </w:rPr>
        <w:t>nie</w:t>
      </w:r>
      <w:r w:rsidR="00877F74" w:rsidRPr="000B1ED1">
        <w:rPr>
          <w:rFonts w:ascii="Times New Roman" w:hAnsi="Times New Roman"/>
          <w:lang w:eastAsia="pl-PL"/>
        </w:rPr>
        <w:t xml:space="preserve">przekraczającej </w:t>
      </w:r>
      <w:r w:rsidR="00877F74">
        <w:rPr>
          <w:rFonts w:ascii="Times New Roman" w:hAnsi="Times New Roman"/>
          <w:lang w:eastAsia="pl-PL"/>
        </w:rPr>
        <w:t xml:space="preserve">10 000,00 PLN / </w:t>
      </w:r>
      <w:r w:rsidR="00C35EF1">
        <w:rPr>
          <w:rFonts w:ascii="Times New Roman" w:hAnsi="Times New Roman"/>
          <w:lang w:eastAsia="pl-PL"/>
        </w:rPr>
        <w:br/>
      </w:r>
      <w:r w:rsidR="00C35EF1" w:rsidRPr="00C35EF1">
        <w:rPr>
          <w:rFonts w:ascii="Times New Roman" w:hAnsi="Times New Roman"/>
          <w:strike/>
          <w:lang w:eastAsia="pl-PL"/>
        </w:rPr>
        <w:t xml:space="preserve">o wartości </w:t>
      </w:r>
      <w:r w:rsidRPr="00877F74">
        <w:rPr>
          <w:rFonts w:ascii="Times New Roman" w:hAnsi="Times New Roman"/>
          <w:strike/>
          <w:lang w:eastAsia="pl-PL"/>
        </w:rPr>
        <w:t>przekraczającej 10 000,00 PLN i nieprzekraczającej kwoty 30 000,00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</w:t>
      </w:r>
      <w:r w:rsidRPr="00AC6DB0">
        <w:rPr>
          <w:rFonts w:ascii="Times New Roman" w:hAnsi="Times New Roman"/>
          <w:strike/>
          <w:lang w:eastAsia="pl-PL"/>
        </w:rPr>
        <w:t>o wartości przekraczającej 30 000,00 PLN</w:t>
      </w:r>
      <w:r w:rsidR="00877F74">
        <w:rPr>
          <w:rFonts w:ascii="Times New Roman" w:hAnsi="Times New Roman"/>
          <w:strike/>
          <w:lang w:eastAsia="pl-PL"/>
        </w:rPr>
        <w:br/>
      </w:r>
      <w:r w:rsidRPr="00AC6DB0">
        <w:rPr>
          <w:rFonts w:ascii="Times New Roman" w:hAnsi="Times New Roman"/>
          <w:strike/>
        </w:rPr>
        <w:t xml:space="preserve">i nieprzekraczającej </w:t>
      </w:r>
      <w:r w:rsidRPr="00AC6DB0">
        <w:rPr>
          <w:rStyle w:val="Odwoaniedokomentarza"/>
          <w:rFonts w:ascii="Times New Roman" w:hAnsi="Times New Roman"/>
          <w:strike/>
          <w:sz w:val="24"/>
          <w:szCs w:val="24"/>
        </w:rPr>
        <w:t xml:space="preserve">równowartości kwoty 30 000 euro </w:t>
      </w:r>
      <w:r w:rsidRPr="00AC6DB0">
        <w:rPr>
          <w:rFonts w:ascii="Times New Roman" w:hAnsi="Times New Roman"/>
          <w:strike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>,</w:t>
      </w:r>
      <w:r w:rsidR="00877F74"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na podstawie </w:t>
      </w:r>
      <w:r w:rsidRPr="00AC6DB0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AC6DB0">
        <w:rPr>
          <w:rFonts w:ascii="Times New Roman" w:hAnsi="Times New Roman"/>
          <w:strike/>
          <w:lang w:eastAsia="pl-PL"/>
        </w:rPr>
        <w:t>na podstawie art. 26 ust. 4a ustawy o działalności leczniczej</w:t>
      </w:r>
      <w:r w:rsidR="00877F74">
        <w:rPr>
          <w:rFonts w:ascii="Times New Roman" w:hAnsi="Times New Roman"/>
          <w:strike/>
          <w:lang w:eastAsia="pl-PL"/>
        </w:rPr>
        <w:br/>
      </w:r>
      <w:r w:rsidRPr="00AC6DB0">
        <w:rPr>
          <w:rFonts w:ascii="Times New Roman" w:hAnsi="Times New Roman"/>
          <w:strike/>
          <w:lang w:eastAsia="pl-PL"/>
        </w:rPr>
        <w:t>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5063BE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087974" w:rsidRPr="000B1ED1" w:rsidRDefault="00087974" w:rsidP="00970460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602FF9">
        <w:rPr>
          <w:rFonts w:ascii="Times New Roman" w:hAnsi="Times New Roman"/>
          <w:lang w:eastAsia="pl-PL"/>
        </w:rPr>
        <w:t xml:space="preserve">Zakup i </w:t>
      </w:r>
      <w:r w:rsidR="004F1903" w:rsidRPr="00602FF9">
        <w:rPr>
          <w:rFonts w:ascii="Times New Roman" w:hAnsi="Times New Roman"/>
          <w:lang w:eastAsia="pl-PL"/>
        </w:rPr>
        <w:t>montaż</w:t>
      </w:r>
      <w:r w:rsidR="004F1903" w:rsidRPr="00497955">
        <w:rPr>
          <w:rFonts w:ascii="Times New Roman" w:hAnsi="Times New Roman"/>
          <w:lang w:eastAsia="pl-PL"/>
        </w:rPr>
        <w:t xml:space="preserve"> tablicy informacyjnej / pamiątkowej dla zadania </w:t>
      </w:r>
      <w:r w:rsidR="00C866B4">
        <w:rPr>
          <w:rFonts w:ascii="Times New Roman" w:hAnsi="Times New Roman"/>
          <w:lang w:eastAsia="pl-PL"/>
        </w:rPr>
        <w:t xml:space="preserve">pn. </w:t>
      </w:r>
      <w:r w:rsidR="004F1903" w:rsidRPr="00497955">
        <w:rPr>
          <w:rFonts w:ascii="Times New Roman" w:hAnsi="Times New Roman"/>
          <w:lang w:eastAsia="pl-PL"/>
        </w:rPr>
        <w:t>,,Przebudowa lamp oświetlenia zewnętrznego na terenie SP ZOZ Państwowego Szpitala dla Nerwowo i Psychicznie Chorych w Rybniku”</w:t>
      </w:r>
      <w:r w:rsidRPr="00497955">
        <w:rPr>
          <w:rFonts w:ascii="Times New Roman" w:hAnsi="Times New Roman"/>
          <w:lang w:eastAsia="pl-PL"/>
        </w:rPr>
        <w:t>.</w:t>
      </w:r>
    </w:p>
    <w:p w:rsidR="006517A2" w:rsidRDefault="00087974" w:rsidP="00970460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Szczegółowy opis przedmiotu zamówienia zawiera:</w:t>
      </w:r>
    </w:p>
    <w:p w:rsidR="006517A2" w:rsidRDefault="00087974" w:rsidP="006517A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517A2">
        <w:rPr>
          <w:rFonts w:ascii="Times New Roman" w:hAnsi="Times New Roman"/>
        </w:rPr>
        <w:t>Formularz cenowy (Załącznik</w:t>
      </w:r>
      <w:r w:rsidR="006517A2">
        <w:rPr>
          <w:rFonts w:ascii="Times New Roman" w:hAnsi="Times New Roman"/>
        </w:rPr>
        <w:t xml:space="preserve"> </w:t>
      </w:r>
      <w:r w:rsidRPr="006517A2">
        <w:rPr>
          <w:rFonts w:ascii="Times New Roman" w:hAnsi="Times New Roman"/>
        </w:rPr>
        <w:t>nr 1 do Formularza oferty)</w:t>
      </w:r>
      <w:r w:rsidR="007A6642" w:rsidRPr="006517A2">
        <w:rPr>
          <w:rFonts w:ascii="Times New Roman" w:hAnsi="Times New Roman"/>
        </w:rPr>
        <w:t>,</w:t>
      </w:r>
    </w:p>
    <w:p w:rsidR="006517A2" w:rsidRDefault="006517A2" w:rsidP="006517A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A25851">
        <w:rPr>
          <w:rFonts w:ascii="Times New Roman" w:hAnsi="Times New Roman"/>
        </w:rPr>
        <w:t>KSIĘGA IDENTYFIKACJI WIZUALNEJ znaku marki Fundusze Europejskie i znaków programów polityki spójności na lata 2014-2020 (KIW_2014-2020Grudzien2016)</w:t>
      </w:r>
      <w:r>
        <w:rPr>
          <w:rFonts w:ascii="Times New Roman" w:hAnsi="Times New Roman"/>
        </w:rPr>
        <w:t xml:space="preserve"> - </w:t>
      </w:r>
      <w:r w:rsidR="007A6642" w:rsidRPr="006517A2">
        <w:rPr>
          <w:rFonts w:ascii="Times New Roman" w:hAnsi="Times New Roman"/>
        </w:rPr>
        <w:t>Załącznik nr 2 do Formularza oferty),</w:t>
      </w:r>
    </w:p>
    <w:p w:rsidR="006517A2" w:rsidRDefault="006517A2" w:rsidP="006517A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A25851">
        <w:rPr>
          <w:rFonts w:ascii="Times New Roman" w:hAnsi="Times New Roman"/>
        </w:rPr>
        <w:t>Przykład tablicy</w:t>
      </w:r>
      <w:r>
        <w:rPr>
          <w:rFonts w:ascii="Times New Roman" w:hAnsi="Times New Roman"/>
        </w:rPr>
        <w:t xml:space="preserve"> (Załącznik nr 3 do Formularza oferty),</w:t>
      </w:r>
    </w:p>
    <w:p w:rsidR="00087974" w:rsidRPr="006517A2" w:rsidRDefault="006517A2" w:rsidP="006517A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zlecenia </w:t>
      </w:r>
      <w:r w:rsidR="0034202B" w:rsidRPr="006517A2">
        <w:rPr>
          <w:rFonts w:ascii="Times New Roman" w:hAnsi="Times New Roman"/>
        </w:rPr>
        <w:t xml:space="preserve">(Załącznik nr </w:t>
      </w:r>
      <w:r w:rsidR="00323CB9" w:rsidRPr="006517A2">
        <w:rPr>
          <w:rFonts w:ascii="Times New Roman" w:hAnsi="Times New Roman"/>
        </w:rPr>
        <w:t>4</w:t>
      </w:r>
      <w:r w:rsidR="0034202B" w:rsidRPr="006517A2">
        <w:rPr>
          <w:rFonts w:ascii="Times New Roman" w:hAnsi="Times New Roman"/>
        </w:rPr>
        <w:t xml:space="preserve"> do Formularza oferty)</w:t>
      </w:r>
      <w:r w:rsidR="00087974" w:rsidRPr="006517A2">
        <w:rPr>
          <w:rFonts w:ascii="Times New Roman" w:hAnsi="Times New Roman"/>
        </w:rPr>
        <w:t>.</w:t>
      </w:r>
    </w:p>
    <w:p w:rsidR="006517A2" w:rsidRPr="000B1ED1" w:rsidRDefault="006517A2" w:rsidP="00087974">
      <w:pPr>
        <w:rPr>
          <w:rFonts w:ascii="Times New Roman" w:hAnsi="Times New Roman"/>
          <w:lang w:eastAsia="pl-PL"/>
        </w:rPr>
      </w:pPr>
    </w:p>
    <w:p w:rsidR="00087974" w:rsidRPr="00B54D05" w:rsidRDefault="00087974" w:rsidP="00087974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463625">
        <w:rPr>
          <w:rFonts w:ascii="Times New Roman" w:hAnsi="Times New Roman"/>
          <w:lang w:eastAsia="pl-PL"/>
        </w:rPr>
        <w:t xml:space="preserve"> </w:t>
      </w:r>
      <w:r w:rsidRPr="00463625">
        <w:rPr>
          <w:rFonts w:ascii="Times New Roman" w:hAnsi="Times New Roman"/>
        </w:rPr>
        <w:t xml:space="preserve">TERMIN REALIZACJI ZAMÓWIENIA: </w:t>
      </w:r>
      <w:r w:rsidR="004F1903" w:rsidRPr="00463625">
        <w:rPr>
          <w:rFonts w:ascii="Times New Roman" w:hAnsi="Times New Roman"/>
        </w:rPr>
        <w:t xml:space="preserve">do </w:t>
      </w:r>
      <w:r w:rsidR="00B54D05" w:rsidRPr="00B54D05">
        <w:rPr>
          <w:rFonts w:ascii="Times New Roman" w:hAnsi="Times New Roman"/>
        </w:rPr>
        <w:t>31</w:t>
      </w:r>
      <w:r w:rsidR="004F1903" w:rsidRPr="00B54D05">
        <w:rPr>
          <w:rFonts w:ascii="Times New Roman" w:hAnsi="Times New Roman"/>
        </w:rPr>
        <w:t>.0</w:t>
      </w:r>
      <w:r w:rsidR="00B54D05" w:rsidRPr="00B54D05">
        <w:rPr>
          <w:rFonts w:ascii="Times New Roman" w:hAnsi="Times New Roman"/>
        </w:rPr>
        <w:t>8</w:t>
      </w:r>
      <w:r w:rsidR="004F1903" w:rsidRPr="00B54D05">
        <w:rPr>
          <w:rFonts w:ascii="Times New Roman" w:hAnsi="Times New Roman"/>
        </w:rPr>
        <w:t>.2018</w:t>
      </w:r>
      <w:r w:rsidR="00BD3030" w:rsidRPr="00B54D05">
        <w:rPr>
          <w:rFonts w:ascii="Times New Roman" w:hAnsi="Times New Roman"/>
        </w:rPr>
        <w:t xml:space="preserve"> </w:t>
      </w:r>
      <w:r w:rsidR="004F1903" w:rsidRPr="00B54D05">
        <w:rPr>
          <w:rFonts w:ascii="Times New Roman" w:hAnsi="Times New Roman"/>
        </w:rPr>
        <w:t>r</w:t>
      </w:r>
      <w:r w:rsidR="00BD3030" w:rsidRPr="00B54D05">
        <w:rPr>
          <w:rFonts w:ascii="Times New Roman" w:hAnsi="Times New Roman"/>
        </w:rPr>
        <w:t>.</w:t>
      </w:r>
    </w:p>
    <w:p w:rsidR="00087974" w:rsidRPr="00463625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:rsidR="00087974" w:rsidRPr="00497955" w:rsidRDefault="00087974" w:rsidP="0049795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497955">
        <w:rPr>
          <w:rFonts w:ascii="Times New Roman" w:hAnsi="Times New Roman"/>
        </w:rPr>
        <w:t xml:space="preserve"> </w:t>
      </w:r>
      <w:r w:rsidRPr="00497955">
        <w:rPr>
          <w:rFonts w:ascii="Times New Roman" w:hAnsi="Times New Roman"/>
        </w:rPr>
        <w:t xml:space="preserve">60 dni, licząc od dnia doręczenia prawidłowo </w:t>
      </w:r>
      <w:r w:rsidR="00F6738C">
        <w:rPr>
          <w:rFonts w:ascii="Times New Roman" w:hAnsi="Times New Roman"/>
        </w:rPr>
        <w:t>wystawio</w:t>
      </w:r>
      <w:r w:rsidRPr="00497955">
        <w:rPr>
          <w:rFonts w:ascii="Times New Roman" w:hAnsi="Times New Roman"/>
        </w:rPr>
        <w:t>nej (pod względem merytorycznym</w:t>
      </w:r>
      <w:r w:rsidR="00497955" w:rsidRPr="00497955">
        <w:rPr>
          <w:rFonts w:ascii="Times New Roman" w:hAnsi="Times New Roman"/>
        </w:rPr>
        <w:t xml:space="preserve"> </w:t>
      </w:r>
      <w:r w:rsidRPr="00497955">
        <w:rPr>
          <w:rFonts w:ascii="Times New Roman" w:hAnsi="Times New Roman"/>
        </w:rPr>
        <w:t>i formalnym) faktury Zamawi</w:t>
      </w:r>
      <w:r w:rsidR="008D652A">
        <w:rPr>
          <w:rFonts w:ascii="Times New Roman" w:hAnsi="Times New Roman"/>
        </w:rPr>
        <w:t>ającemu</w:t>
      </w:r>
      <w:r w:rsidRPr="00497955">
        <w:rPr>
          <w:rFonts w:ascii="Times New Roman" w:hAnsi="Times New Roman"/>
        </w:rPr>
        <w:t>.</w:t>
      </w:r>
    </w:p>
    <w:p w:rsidR="00087974" w:rsidRDefault="00087974" w:rsidP="0008797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>usług/</w:t>
      </w:r>
      <w:r w:rsidRPr="00497955">
        <w:rPr>
          <w:rFonts w:ascii="Times New Roman" w:hAnsi="Times New Roman"/>
          <w:strike/>
        </w:rPr>
        <w:t>dostaw</w:t>
      </w:r>
      <w:r>
        <w:rPr>
          <w:rFonts w:ascii="Times New Roman" w:hAnsi="Times New Roman"/>
        </w:rPr>
        <w:t>* objętych</w:t>
      </w:r>
      <w:r w:rsidRPr="000B1ED1">
        <w:rPr>
          <w:rFonts w:ascii="Times New Roman" w:hAnsi="Times New Roman"/>
        </w:rPr>
        <w:t xml:space="preserve"> </w:t>
      </w:r>
      <w:r w:rsidR="00E34F2E">
        <w:rPr>
          <w:rFonts w:ascii="Times New Roman" w:hAnsi="Times New Roman"/>
        </w:rPr>
        <w:t>umową (</w:t>
      </w:r>
      <w:r w:rsidR="00A92D02">
        <w:rPr>
          <w:rFonts w:ascii="Times New Roman" w:hAnsi="Times New Roman"/>
        </w:rPr>
        <w:t>zleceniem</w:t>
      </w:r>
      <w:r w:rsidR="00E34F2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podpisan</w:t>
      </w:r>
      <w:r w:rsidR="00E34F2E">
        <w:rPr>
          <w:rFonts w:ascii="Times New Roman" w:hAnsi="Times New Roman"/>
        </w:rPr>
        <w:t>ą</w:t>
      </w:r>
      <w:r w:rsidR="00A92D02"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z wybranym Wykonawcą</w:t>
      </w:r>
      <w:r w:rsidRPr="000B1ED1">
        <w:rPr>
          <w:rFonts w:ascii="Times New Roman" w:hAnsi="Times New Roman"/>
        </w:rPr>
        <w:t>.</w:t>
      </w:r>
    </w:p>
    <w:p w:rsidR="007915D6" w:rsidRPr="00497955" w:rsidRDefault="007915D6" w:rsidP="00087974">
      <w:pPr>
        <w:numPr>
          <w:ilvl w:val="0"/>
          <w:numId w:val="2"/>
        </w:numPr>
        <w:tabs>
          <w:tab w:val="clear" w:pos="360"/>
          <w:tab w:val="num" w:pos="0"/>
          <w:tab w:val="num" w:pos="720"/>
        </w:tabs>
        <w:jc w:val="both"/>
        <w:rPr>
          <w:rFonts w:ascii="Times New Roman" w:hAnsi="Times New Roman"/>
        </w:rPr>
      </w:pPr>
      <w:r w:rsidRPr="00497955">
        <w:rPr>
          <w:rFonts w:ascii="Times New Roman" w:hAnsi="Times New Roman"/>
        </w:rPr>
        <w:t xml:space="preserve">Przedmiot </w:t>
      </w:r>
      <w:r w:rsidR="00497955" w:rsidRPr="00497955">
        <w:rPr>
          <w:rFonts w:ascii="Times New Roman" w:hAnsi="Times New Roman"/>
        </w:rPr>
        <w:t>zamówienia</w:t>
      </w:r>
      <w:r w:rsidRPr="00497955">
        <w:rPr>
          <w:rFonts w:ascii="Times New Roman" w:hAnsi="Times New Roman"/>
        </w:rPr>
        <w:t xml:space="preserve"> </w:t>
      </w:r>
      <w:r w:rsidR="00484DED" w:rsidRPr="00497955">
        <w:rPr>
          <w:rFonts w:ascii="Times New Roman" w:hAnsi="Times New Roman"/>
        </w:rPr>
        <w:t xml:space="preserve">jest </w:t>
      </w:r>
      <w:r w:rsidRPr="00497955">
        <w:rPr>
          <w:rFonts w:ascii="Times New Roman" w:hAnsi="Times New Roman"/>
        </w:rPr>
        <w:t xml:space="preserve">finansowany ze środków własnych Zamawiającego oraz ze środków Unii Europejskiej w ramach Regionalnego Programu Operacyjnego Województwa Śląskiego na lata 2014-2020 (Europejski Fundusz Rozwoju Regionalnego) dla osi priorytetowej: IV. Efektywność energetyczna, odnawialne źródła energii i gospodarka niskoemisyjna, dla działania: 4.5. Niskoemisyjny transport miejski oraz efektywne oświetlenie, dla poddziałania: 4.5.2. Niskoemisyjny transport miejski oraz efektywne oświetlenie </w:t>
      </w:r>
      <w:r w:rsidR="00497955" w:rsidRPr="00497955">
        <w:rPr>
          <w:rFonts w:ascii="Times New Roman" w:hAnsi="Times New Roman"/>
        </w:rPr>
        <w:t>-</w:t>
      </w:r>
      <w:r w:rsidRPr="00497955">
        <w:rPr>
          <w:rFonts w:ascii="Times New Roman" w:hAnsi="Times New Roman"/>
        </w:rPr>
        <w:t xml:space="preserve"> RIT</w:t>
      </w:r>
      <w:r w:rsidR="00497955" w:rsidRPr="00497955">
        <w:rPr>
          <w:rFonts w:ascii="Times New Roman" w:hAnsi="Times New Roman"/>
        </w:rPr>
        <w:t>.</w:t>
      </w:r>
    </w:p>
    <w:p w:rsidR="00087974" w:rsidRDefault="00087974" w:rsidP="00087974">
      <w:pPr>
        <w:rPr>
          <w:rFonts w:ascii="Times New Roman" w:hAnsi="Times New Roman"/>
          <w:lang w:eastAsia="pl-PL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PRZYGOTOWANIA OFERTY:</w:t>
      </w:r>
    </w:p>
    <w:p w:rsidR="00087974" w:rsidRPr="00D820CA" w:rsidRDefault="00087974" w:rsidP="00087974">
      <w:pPr>
        <w:numPr>
          <w:ilvl w:val="0"/>
          <w:numId w:val="4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0B1ED1">
        <w:rPr>
          <w:rFonts w:ascii="Times New Roman" w:hAnsi="Times New Roman"/>
        </w:rPr>
        <w:t>Ofertę należy złożyć w terminie do dnia</w:t>
      </w:r>
      <w:r w:rsidRPr="000B1ED1">
        <w:rPr>
          <w:rFonts w:ascii="Times New Roman" w:hAnsi="Times New Roman"/>
          <w:b/>
          <w:bCs/>
        </w:rPr>
        <w:t xml:space="preserve"> </w:t>
      </w:r>
      <w:r w:rsidR="00952546">
        <w:rPr>
          <w:rFonts w:ascii="Times New Roman" w:hAnsi="Times New Roman"/>
          <w:b/>
          <w:bCs/>
        </w:rPr>
        <w:t>17</w:t>
      </w:r>
      <w:r w:rsidR="00463625" w:rsidRPr="00463625">
        <w:rPr>
          <w:rFonts w:ascii="Times New Roman" w:hAnsi="Times New Roman"/>
          <w:b/>
          <w:bCs/>
        </w:rPr>
        <w:t>.0</w:t>
      </w:r>
      <w:r w:rsidR="00952546">
        <w:rPr>
          <w:rFonts w:ascii="Times New Roman" w:hAnsi="Times New Roman"/>
          <w:b/>
          <w:bCs/>
        </w:rPr>
        <w:t>7</w:t>
      </w:r>
      <w:r w:rsidR="00463625" w:rsidRPr="00463625">
        <w:rPr>
          <w:rFonts w:ascii="Times New Roman" w:hAnsi="Times New Roman"/>
          <w:b/>
          <w:bCs/>
        </w:rPr>
        <w:t>.2018</w:t>
      </w:r>
      <w:r w:rsidRPr="00463625">
        <w:rPr>
          <w:rFonts w:ascii="Times New Roman" w:hAnsi="Times New Roman"/>
          <w:b/>
          <w:bCs/>
        </w:rPr>
        <w:t xml:space="preserve"> r. do godz. </w:t>
      </w:r>
      <w:r w:rsidR="00463625" w:rsidRPr="00463625">
        <w:rPr>
          <w:rFonts w:ascii="Times New Roman" w:hAnsi="Times New Roman"/>
          <w:b/>
          <w:bCs/>
        </w:rPr>
        <w:t>09</w:t>
      </w:r>
      <w:r w:rsidRPr="00463625">
        <w:rPr>
          <w:rFonts w:ascii="Times New Roman" w:hAnsi="Times New Roman"/>
          <w:b/>
          <w:bCs/>
        </w:rPr>
        <w:t>:</w:t>
      </w:r>
      <w:r w:rsidR="00463625" w:rsidRPr="00463625">
        <w:rPr>
          <w:rFonts w:ascii="Times New Roman" w:hAnsi="Times New Roman"/>
          <w:b/>
          <w:bCs/>
        </w:rPr>
        <w:t>30</w:t>
      </w:r>
      <w:r w:rsidRPr="000B1ED1">
        <w:rPr>
          <w:rFonts w:ascii="Times New Roman" w:hAnsi="Times New Roman"/>
          <w:bCs/>
        </w:rPr>
        <w:t xml:space="preserve"> </w:t>
      </w:r>
      <w:r w:rsidRPr="000B1ED1">
        <w:rPr>
          <w:rFonts w:ascii="Times New Roman" w:hAnsi="Times New Roman"/>
        </w:rPr>
        <w:t>w siedzibie Zamawiającego/</w:t>
      </w:r>
      <w:r w:rsidRPr="00497955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*, w budynku Administracji, w Biurze Pracownika</w:t>
      </w:r>
      <w:r w:rsidRPr="000B1ED1">
        <w:rPr>
          <w:rFonts w:ascii="Times New Roman" w:hAnsi="Times New Roman"/>
        </w:rPr>
        <w:br/>
        <w:t>ds. Zamówień publicznych</w:t>
      </w:r>
      <w:r>
        <w:rPr>
          <w:rFonts w:ascii="Times New Roman" w:hAnsi="Times New Roman"/>
        </w:rPr>
        <w:t xml:space="preserve"> (II piętro)</w:t>
      </w:r>
      <w:r w:rsidRPr="000B1ED1">
        <w:rPr>
          <w:rFonts w:ascii="Times New Roman" w:hAnsi="Times New Roman"/>
        </w:rPr>
        <w:t xml:space="preserve"> - pokój nr </w:t>
      </w:r>
      <w:r>
        <w:rPr>
          <w:rFonts w:ascii="Times New Roman" w:hAnsi="Times New Roman"/>
        </w:rPr>
        <w:t>17</w:t>
      </w:r>
      <w:r w:rsidRPr="000B1ED1">
        <w:rPr>
          <w:rFonts w:ascii="Times New Roman" w:hAnsi="Times New Roman"/>
        </w:rPr>
        <w:t xml:space="preserve"> - na piśmie/faksem pod nr 32</w:t>
      </w:r>
      <w:r>
        <w:rPr>
          <w:rFonts w:ascii="Times New Roman" w:hAnsi="Times New Roman"/>
        </w:rPr>
        <w:t>/</w:t>
      </w:r>
      <w:r w:rsidRPr="000B1ED1">
        <w:rPr>
          <w:rFonts w:ascii="Times New Roman" w:hAnsi="Times New Roman"/>
        </w:rPr>
        <w:t>43-28-169</w:t>
      </w:r>
      <w:r>
        <w:rPr>
          <w:rFonts w:ascii="Times New Roman" w:hAnsi="Times New Roman"/>
        </w:rPr>
        <w:t xml:space="preserve"> lub 32/42-26-875</w:t>
      </w:r>
      <w:r w:rsidRPr="000B1ED1">
        <w:rPr>
          <w:rFonts w:ascii="Times New Roman" w:hAnsi="Times New Roman"/>
        </w:rPr>
        <w:t xml:space="preserve">/drogą elektroniczną na adres: </w:t>
      </w:r>
      <w:hyperlink r:id="rId10" w:history="1">
        <w:r w:rsidRPr="00497955">
          <w:rPr>
            <w:rStyle w:val="Hipercze"/>
            <w:rFonts w:ascii="Times New Roman" w:hAnsi="Times New Roman"/>
            <w:color w:val="auto"/>
            <w:u w:val="none"/>
          </w:rPr>
          <w:t>zam.publiczne@psychiatria.com</w:t>
        </w:r>
      </w:hyperlink>
      <w:r w:rsidRPr="00497955">
        <w:rPr>
          <w:rStyle w:val="Hipercze"/>
          <w:rFonts w:ascii="Times New Roman" w:hAnsi="Times New Roman"/>
          <w:color w:val="auto"/>
          <w:u w:val="none"/>
        </w:rPr>
        <w:t>.</w:t>
      </w:r>
    </w:p>
    <w:p w:rsidR="00087974" w:rsidRPr="00513862" w:rsidRDefault="00087974" w:rsidP="00087974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Otwarcie ofert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pi w dniu </w:t>
      </w:r>
      <w:r w:rsidR="00952546">
        <w:rPr>
          <w:rFonts w:ascii="Times New Roman" w:hAnsi="Times New Roman"/>
          <w:b/>
          <w:bCs/>
        </w:rPr>
        <w:t>17</w:t>
      </w:r>
      <w:r w:rsidR="000A45B8" w:rsidRPr="00463625">
        <w:rPr>
          <w:rFonts w:ascii="Times New Roman" w:hAnsi="Times New Roman"/>
          <w:b/>
          <w:bCs/>
        </w:rPr>
        <w:t>.0</w:t>
      </w:r>
      <w:r w:rsidR="00952546">
        <w:rPr>
          <w:rFonts w:ascii="Times New Roman" w:hAnsi="Times New Roman"/>
          <w:b/>
          <w:bCs/>
        </w:rPr>
        <w:t>7</w:t>
      </w:r>
      <w:r w:rsidR="000A45B8" w:rsidRPr="00463625">
        <w:rPr>
          <w:rFonts w:ascii="Times New Roman" w:hAnsi="Times New Roman"/>
          <w:b/>
          <w:bCs/>
        </w:rPr>
        <w:t>.2018</w:t>
      </w:r>
      <w:r w:rsidRPr="000A45B8">
        <w:rPr>
          <w:rFonts w:ascii="Times New Roman" w:hAnsi="Times New Roman"/>
          <w:b/>
          <w:bCs/>
        </w:rPr>
        <w:t xml:space="preserve"> r. o godz. </w:t>
      </w:r>
      <w:r w:rsidR="000A45B8" w:rsidRPr="000A45B8">
        <w:rPr>
          <w:rFonts w:ascii="Times New Roman" w:hAnsi="Times New Roman"/>
          <w:b/>
          <w:bCs/>
        </w:rPr>
        <w:t>10</w:t>
      </w:r>
      <w:r w:rsidRPr="000A45B8">
        <w:rPr>
          <w:rFonts w:ascii="Times New Roman" w:hAnsi="Times New Roman"/>
          <w:b/>
          <w:bCs/>
        </w:rPr>
        <w:t>:</w:t>
      </w:r>
      <w:r w:rsidR="000A45B8" w:rsidRPr="000A45B8">
        <w:rPr>
          <w:rFonts w:ascii="Times New Roman" w:hAnsi="Times New Roman"/>
          <w:b/>
          <w:bCs/>
        </w:rPr>
        <w:t>00</w:t>
      </w:r>
      <w:r w:rsidRPr="00DB6C14">
        <w:rPr>
          <w:rFonts w:ascii="Times New Roman" w:hAnsi="Times New Roman"/>
          <w:b/>
          <w:bCs/>
        </w:rPr>
        <w:t xml:space="preserve"> </w:t>
      </w:r>
      <w:r w:rsidRPr="00DB6C14">
        <w:rPr>
          <w:rFonts w:ascii="Times New Roman" w:hAnsi="Times New Roman"/>
        </w:rPr>
        <w:t>w siedzibie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cego/</w:t>
      </w:r>
      <w:r w:rsidRPr="00497955">
        <w:rPr>
          <w:rFonts w:ascii="Times New Roman" w:hAnsi="Times New Roman"/>
          <w:strike/>
        </w:rPr>
        <w:t>Udzielaj</w:t>
      </w:r>
      <w:r w:rsidRPr="00497955">
        <w:rPr>
          <w:rFonts w:ascii="Times New Roman" w:hAnsi="Times New Roman" w:hint="eastAsia"/>
          <w:strike/>
        </w:rPr>
        <w:t>ą</w:t>
      </w:r>
      <w:r w:rsidRPr="00497955">
        <w:rPr>
          <w:rFonts w:ascii="Times New Roman" w:hAnsi="Times New Roman"/>
          <w:strike/>
        </w:rPr>
        <w:t>cego zamówienia</w:t>
      </w:r>
      <w:r w:rsidRPr="00DB6C14">
        <w:rPr>
          <w:rFonts w:ascii="Times New Roman" w:hAnsi="Times New Roman"/>
        </w:rPr>
        <w:t>*, w budynku Administracji,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087974" w:rsidRPr="00DB6C14" w:rsidRDefault="00087974" w:rsidP="00087974">
      <w:pPr>
        <w:numPr>
          <w:ilvl w:val="0"/>
          <w:numId w:val="4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lastRenderedPageBreak/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Pr="00DB6C14">
        <w:rPr>
          <w:rFonts w:ascii="Times New Roman" w:hAnsi="Times New Roman"/>
          <w:u w:val="single"/>
        </w:rPr>
        <w:t>ych</w:t>
      </w:r>
      <w:proofErr w:type="spellEnd"/>
      <w:r w:rsidRPr="00DB6C14">
        <w:rPr>
          <w:rFonts w:ascii="Times New Roman" w:hAnsi="Times New Roman"/>
          <w:u w:val="single"/>
        </w:rPr>
        <w:t xml:space="preserve"> przedstawiciela/i Wykonawcy/</w:t>
      </w:r>
      <w:r w:rsidRPr="00497955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odrzucona.</w:t>
      </w:r>
    </w:p>
    <w:p w:rsidR="00087974" w:rsidRPr="000B1ED1" w:rsidRDefault="00087974" w:rsidP="00087974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Oferta winna 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087974" w:rsidRDefault="00087974" w:rsidP="00087974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D820CA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087974" w:rsidRPr="00BB344C" w:rsidRDefault="00087974" w:rsidP="00087974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D820CA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D820CA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087974" w:rsidRPr="000B1ED1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087974" w:rsidRPr="000B3C7C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0B3C7C">
        <w:rPr>
          <w:rFonts w:ascii="Times New Roman" w:hAnsi="Times New Roman"/>
          <w:strike/>
        </w:rPr>
        <w:tab/>
      </w:r>
    </w:p>
    <w:p w:rsidR="00087974" w:rsidRPr="00C463E3" w:rsidRDefault="00087974" w:rsidP="00087974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087974" w:rsidRPr="000B1ED1" w:rsidRDefault="00087974" w:rsidP="00087974">
      <w:pPr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WYMAGANE DOKUMENTY:</w:t>
      </w:r>
    </w:p>
    <w:p w:rsidR="00087974" w:rsidRPr="000B1ED1" w:rsidRDefault="00087974" w:rsidP="00087974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087974" w:rsidRPr="000B1ED1" w:rsidRDefault="00087974" w:rsidP="00087974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087974" w:rsidRDefault="00087974" w:rsidP="00087974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Wypełniony Formularz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087974" w:rsidRPr="00B812C8" w:rsidRDefault="00087974" w:rsidP="00B812C8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812C8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087974" w:rsidRPr="000B1ED1" w:rsidRDefault="00087974" w:rsidP="00087974">
      <w:pPr>
        <w:rPr>
          <w:rFonts w:ascii="Times New Roman" w:hAnsi="Times New Roman"/>
          <w:lang w:eastAsia="pl-PL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OPIS SPOSOBU OBLICZANIA CENY:</w:t>
      </w:r>
    </w:p>
    <w:p w:rsidR="00087974" w:rsidRPr="00394311" w:rsidRDefault="00087974" w:rsidP="00087974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Maksymalna łączna cena brutto zostanie wskazana przez Wykonawcę</w:t>
      </w:r>
      <w:r>
        <w:rPr>
          <w:rFonts w:ascii="Times New Roman" w:hAnsi="Times New Roman"/>
          <w:bCs/>
        </w:rPr>
        <w:t>/</w:t>
      </w:r>
      <w:r w:rsidRPr="000B3C7C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087974" w:rsidRDefault="00087974" w:rsidP="00087974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0B3C7C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cenowym wskaże cen</w:t>
      </w:r>
      <w:r w:rsidR="00BC626E">
        <w:rPr>
          <w:rFonts w:ascii="Times New Roman" w:hAnsi="Times New Roman"/>
          <w:bCs/>
        </w:rPr>
        <w:t>ę</w:t>
      </w:r>
      <w:r w:rsidRPr="00394311">
        <w:rPr>
          <w:rFonts w:ascii="Times New Roman" w:hAnsi="Times New Roman"/>
          <w:bCs/>
        </w:rPr>
        <w:t xml:space="preserve"> jednostkow</w:t>
      </w:r>
      <w:r w:rsidR="00BC626E">
        <w:rPr>
          <w:rFonts w:ascii="Times New Roman" w:hAnsi="Times New Roman"/>
          <w:bCs/>
        </w:rPr>
        <w:t>ą</w:t>
      </w:r>
      <w:r w:rsidRPr="00394311">
        <w:rPr>
          <w:rFonts w:ascii="Times New Roman" w:hAnsi="Times New Roman"/>
          <w:bCs/>
        </w:rPr>
        <w:t xml:space="preserve"> netto dla </w:t>
      </w:r>
      <w:r w:rsidR="00BC626E">
        <w:rPr>
          <w:rFonts w:ascii="Times New Roman" w:hAnsi="Times New Roman"/>
          <w:bCs/>
        </w:rPr>
        <w:t>wyszczególnionej</w:t>
      </w:r>
      <w:r w:rsidRPr="00394311">
        <w:rPr>
          <w:rFonts w:ascii="Times New Roman" w:hAnsi="Times New Roman"/>
          <w:bCs/>
        </w:rPr>
        <w:t xml:space="preserve"> pozycji, ceny łączne netto i brutto dla </w:t>
      </w:r>
      <w:r w:rsidR="00BC626E">
        <w:rPr>
          <w:rFonts w:ascii="Times New Roman" w:hAnsi="Times New Roman"/>
          <w:bCs/>
        </w:rPr>
        <w:t>wyszczególnionej</w:t>
      </w:r>
      <w:r w:rsidRPr="00394311">
        <w:rPr>
          <w:rFonts w:ascii="Times New Roman" w:hAnsi="Times New Roman"/>
          <w:bCs/>
        </w:rPr>
        <w:t xml:space="preserve"> pozycji oraz łączną cenę netto i brutto stanowiącą sumę cen łącznych netto </w:t>
      </w:r>
      <w:r w:rsidR="00D0341E">
        <w:rPr>
          <w:rFonts w:ascii="Times New Roman" w:hAnsi="Times New Roman"/>
          <w:bCs/>
        </w:rPr>
        <w:t xml:space="preserve">i brutto dla </w:t>
      </w:r>
      <w:r w:rsidR="00A03C49">
        <w:rPr>
          <w:rFonts w:ascii="Times New Roman" w:hAnsi="Times New Roman"/>
          <w:bCs/>
        </w:rPr>
        <w:t>wyszczególnionej</w:t>
      </w:r>
      <w:bookmarkStart w:id="0" w:name="_GoBack"/>
      <w:bookmarkEnd w:id="0"/>
      <w:r w:rsidR="00D0341E">
        <w:rPr>
          <w:rFonts w:ascii="Times New Roman" w:hAnsi="Times New Roman"/>
          <w:bCs/>
        </w:rPr>
        <w:t xml:space="preserve"> pozycji</w:t>
      </w:r>
      <w:r w:rsidRPr="00394311">
        <w:rPr>
          <w:rFonts w:ascii="Times New Roman" w:hAnsi="Times New Roman"/>
          <w:bCs/>
        </w:rPr>
        <w:t>.</w:t>
      </w:r>
    </w:p>
    <w:p w:rsidR="00087974" w:rsidRDefault="00087974" w:rsidP="00087974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0B3C7C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0B3C7C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087974" w:rsidRDefault="00087974" w:rsidP="00087974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Sposób zapłaty i rozliczenia za realizację zamówienia zostały określone w Projekcie </w:t>
      </w:r>
      <w:r w:rsidR="00B812C8">
        <w:rPr>
          <w:rFonts w:ascii="Times New Roman" w:hAnsi="Times New Roman"/>
          <w:bCs/>
        </w:rPr>
        <w:t>zlecenia</w:t>
      </w:r>
      <w:r w:rsidRPr="00E57E9D">
        <w:rPr>
          <w:rFonts w:ascii="Times New Roman" w:hAnsi="Times New Roman"/>
          <w:bCs/>
        </w:rPr>
        <w:t xml:space="preserve">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</w:t>
      </w:r>
      <w:r w:rsidR="00B812C8">
        <w:rPr>
          <w:rFonts w:ascii="Times New Roman" w:hAnsi="Times New Roman"/>
          <w:bCs/>
        </w:rPr>
        <w:t>4</w:t>
      </w:r>
      <w:r w:rsidRPr="00E57E9D">
        <w:rPr>
          <w:rFonts w:ascii="Times New Roman" w:hAnsi="Times New Roman"/>
          <w:bCs/>
        </w:rPr>
        <w:t xml:space="preserve"> do Formularza oferty)</w:t>
      </w:r>
      <w:r>
        <w:rPr>
          <w:rFonts w:ascii="Times New Roman" w:hAnsi="Times New Roman"/>
          <w:bCs/>
        </w:rPr>
        <w:t>.</w:t>
      </w:r>
    </w:p>
    <w:p w:rsidR="00087974" w:rsidRDefault="00087974" w:rsidP="00087974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</w:t>
      </w:r>
      <w:r w:rsidR="003A2AA4">
        <w:rPr>
          <w:rFonts w:ascii="Times New Roman" w:hAnsi="Times New Roman"/>
          <w:bCs/>
        </w:rPr>
        <w:t>umowy (</w:t>
      </w:r>
      <w:r w:rsidR="00290C2E">
        <w:rPr>
          <w:rFonts w:ascii="Times New Roman" w:hAnsi="Times New Roman"/>
          <w:bCs/>
        </w:rPr>
        <w:t>zlecenia</w:t>
      </w:r>
      <w:r w:rsidR="003A2AA4">
        <w:rPr>
          <w:rFonts w:ascii="Times New Roman" w:hAnsi="Times New Roman"/>
          <w:bCs/>
        </w:rPr>
        <w:t>)</w:t>
      </w:r>
      <w:r w:rsidRPr="00E57E9D">
        <w:rPr>
          <w:rFonts w:ascii="Times New Roman" w:hAnsi="Times New Roman"/>
          <w:bCs/>
        </w:rPr>
        <w:t xml:space="preserve"> </w:t>
      </w:r>
      <w:r w:rsidRPr="00E57E9D">
        <w:rPr>
          <w:rFonts w:ascii="Times New Roman" w:hAnsi="Times New Roman"/>
        </w:rPr>
        <w:t>podpisane</w:t>
      </w:r>
      <w:r w:rsidR="003A2AA4">
        <w:rPr>
          <w:rFonts w:ascii="Times New Roman" w:hAnsi="Times New Roman"/>
        </w:rPr>
        <w:t>j</w:t>
      </w:r>
      <w:r w:rsidRPr="00E57E9D">
        <w:rPr>
          <w:rFonts w:ascii="Times New Roman" w:hAnsi="Times New Roman"/>
        </w:rPr>
        <w:t xml:space="preserve"> z wybranym Wykonawcą/</w:t>
      </w:r>
      <w:r w:rsidRPr="000B3C7C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087974" w:rsidRPr="00E57E9D" w:rsidRDefault="00087974" w:rsidP="00087974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 xml:space="preserve">Strony dopuszczają możliwość zmiany ceny brutto za wykonanie przedmiotu </w:t>
      </w:r>
      <w:r w:rsidR="003A2B0A">
        <w:rPr>
          <w:rFonts w:ascii="Times New Roman" w:hAnsi="Times New Roman"/>
        </w:rPr>
        <w:t>umowy (</w:t>
      </w:r>
      <w:r w:rsidR="00C65800">
        <w:rPr>
          <w:rFonts w:ascii="Times New Roman" w:hAnsi="Times New Roman"/>
        </w:rPr>
        <w:t>zlecenia</w:t>
      </w:r>
      <w:r w:rsidR="003A2B0A">
        <w:rPr>
          <w:rFonts w:ascii="Times New Roman" w:hAnsi="Times New Roman"/>
        </w:rPr>
        <w:t>)</w:t>
      </w:r>
      <w:r w:rsidRPr="00E57E9D">
        <w:rPr>
          <w:rFonts w:ascii="Times New Roman" w:hAnsi="Times New Roman"/>
        </w:rPr>
        <w:t xml:space="preserve"> wyłącznie</w:t>
      </w:r>
      <w:r w:rsidR="003A2B0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 xml:space="preserve">w przypadku zmiany ustawowej stawki podatku VAT, na podstawie pisemnego aneksu do </w:t>
      </w:r>
      <w:r w:rsidR="003A2B0A">
        <w:rPr>
          <w:rFonts w:ascii="Times New Roman" w:hAnsi="Times New Roman"/>
        </w:rPr>
        <w:t>umowy (</w:t>
      </w:r>
      <w:r w:rsidR="00BD3B66">
        <w:rPr>
          <w:rFonts w:ascii="Times New Roman" w:hAnsi="Times New Roman"/>
        </w:rPr>
        <w:t>zlecenia</w:t>
      </w:r>
      <w:r w:rsidR="003A2B0A">
        <w:rPr>
          <w:rFonts w:ascii="Times New Roman" w:hAnsi="Times New Roman"/>
        </w:rPr>
        <w:t>)</w:t>
      </w:r>
      <w:r w:rsidRPr="00E57E9D">
        <w:rPr>
          <w:rFonts w:ascii="Times New Roman" w:hAnsi="Times New Roman"/>
        </w:rPr>
        <w:t xml:space="preserve"> pod rygorem nieważności.</w:t>
      </w:r>
    </w:p>
    <w:p w:rsidR="00087974" w:rsidRPr="000B1ED1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KRYTERIUM/KRYTERIA OCENY OFERT:</w:t>
      </w:r>
    </w:p>
    <w:p w:rsidR="00087974" w:rsidRPr="000B3C7C" w:rsidRDefault="00087974" w:rsidP="000B3C7C">
      <w:p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0676BA" w:rsidRPr="000B3C7C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Waga: </w:t>
      </w:r>
      <w:r w:rsidR="000676BA" w:rsidRPr="000B3C7C">
        <w:rPr>
          <w:rFonts w:ascii="Times New Roman" w:hAnsi="Times New Roman"/>
        </w:rPr>
        <w:t>100%</w:t>
      </w:r>
      <w:r w:rsidR="000B3C7C">
        <w:rPr>
          <w:rFonts w:ascii="Times New Roman" w:hAnsi="Times New Roman"/>
        </w:rPr>
        <w:t>.</w:t>
      </w:r>
    </w:p>
    <w:p w:rsidR="00087974" w:rsidRPr="000B1ED1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142923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087974" w:rsidRPr="000B1ED1" w:rsidRDefault="00087974" w:rsidP="00087974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0B3C7C">
        <w:rPr>
          <w:rFonts w:ascii="Times New Roman" w:hAnsi="Times New Roman"/>
        </w:rPr>
        <w:t>Joanna Kalisz</w:t>
      </w:r>
      <w:r w:rsidRPr="000B1ED1">
        <w:rPr>
          <w:rFonts w:ascii="Times New Roman" w:hAnsi="Times New Roman"/>
        </w:rPr>
        <w:t xml:space="preserve"> tel. </w:t>
      </w:r>
      <w:r w:rsidR="000B3C7C" w:rsidRPr="000B3C7C">
        <w:rPr>
          <w:rFonts w:ascii="Times New Roman" w:hAnsi="Times New Roman"/>
        </w:rPr>
        <w:t>32/62-18-338</w:t>
      </w:r>
      <w:r w:rsidR="000B3C7C">
        <w:rPr>
          <w:rFonts w:ascii="Times New Roman" w:hAnsi="Times New Roman"/>
        </w:rPr>
        <w:t>.</w:t>
      </w:r>
    </w:p>
    <w:p w:rsidR="00087974" w:rsidRDefault="00087974" w:rsidP="00087974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przedmiotu zamówienia: </w:t>
      </w:r>
      <w:r w:rsidR="000676BA" w:rsidRPr="000B3C7C">
        <w:rPr>
          <w:rFonts w:ascii="Times New Roman" w:hAnsi="Times New Roman"/>
        </w:rPr>
        <w:t>Aleksander Stec</w:t>
      </w:r>
      <w:r w:rsidRPr="000B3C7C">
        <w:rPr>
          <w:rFonts w:ascii="Times New Roman" w:hAnsi="Times New Roman"/>
        </w:rPr>
        <w:t xml:space="preserve"> tel. </w:t>
      </w:r>
      <w:r w:rsidR="000676BA" w:rsidRPr="000B3C7C">
        <w:rPr>
          <w:rFonts w:ascii="Times New Roman" w:hAnsi="Times New Roman"/>
        </w:rPr>
        <w:t>32</w:t>
      </w:r>
      <w:r w:rsidR="000B3C7C">
        <w:rPr>
          <w:rFonts w:ascii="Times New Roman" w:hAnsi="Times New Roman"/>
        </w:rPr>
        <w:t>/</w:t>
      </w:r>
      <w:r w:rsidR="000676BA" w:rsidRPr="000B3C7C">
        <w:rPr>
          <w:rFonts w:ascii="Times New Roman" w:hAnsi="Times New Roman"/>
        </w:rPr>
        <w:t>43</w:t>
      </w:r>
      <w:r w:rsidR="000E7BC6">
        <w:rPr>
          <w:rFonts w:ascii="Times New Roman" w:hAnsi="Times New Roman"/>
        </w:rPr>
        <w:t>-</w:t>
      </w:r>
      <w:r w:rsidR="000676BA" w:rsidRPr="000B3C7C">
        <w:rPr>
          <w:rFonts w:ascii="Times New Roman" w:hAnsi="Times New Roman"/>
        </w:rPr>
        <w:t>28</w:t>
      </w:r>
      <w:r w:rsidR="000E7BC6">
        <w:rPr>
          <w:rFonts w:ascii="Times New Roman" w:hAnsi="Times New Roman"/>
        </w:rPr>
        <w:t>-</w:t>
      </w:r>
      <w:r w:rsidR="000676BA" w:rsidRPr="000B3C7C">
        <w:rPr>
          <w:rFonts w:ascii="Times New Roman" w:hAnsi="Times New Roman"/>
        </w:rPr>
        <w:t>161</w:t>
      </w:r>
      <w:r w:rsidR="000B3C7C">
        <w:rPr>
          <w:rFonts w:ascii="Times New Roman" w:hAnsi="Times New Roman"/>
        </w:rPr>
        <w:t>.</w:t>
      </w:r>
    </w:p>
    <w:p w:rsidR="00142923" w:rsidRPr="000B1ED1" w:rsidRDefault="00142923" w:rsidP="00142923">
      <w:pPr>
        <w:ind w:right="-28"/>
        <w:jc w:val="both"/>
        <w:rPr>
          <w:rFonts w:ascii="Times New Roman" w:hAnsi="Times New Roman"/>
        </w:rPr>
      </w:pPr>
    </w:p>
    <w:p w:rsidR="00087974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24B70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087974" w:rsidRPr="004C43BB" w:rsidRDefault="00087974" w:rsidP="00087974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A51348">
        <w:rPr>
          <w:rFonts w:ascii="Times New Roman" w:hAnsi="Times New Roman"/>
          <w:strike/>
          <w:u w:val="single"/>
          <w:lang w:eastAsia="pl-PL"/>
        </w:rPr>
        <w:t>bez ogłoszenia</w:t>
      </w:r>
      <w:r w:rsidR="00A51348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087974" w:rsidRPr="000B1ED1" w:rsidRDefault="00087974" w:rsidP="00087974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087974" w:rsidRPr="000B1ED1" w:rsidRDefault="00087974" w:rsidP="00087974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0B1ED1">
        <w:rPr>
          <w:sz w:val="24"/>
        </w:rPr>
        <w:lastRenderedPageBreak/>
        <w:t>na dzień otwarcia ofert nie wpłynie żadna oferta**</w:t>
      </w:r>
      <w:r>
        <w:rPr>
          <w:sz w:val="24"/>
        </w:rPr>
        <w:t>;</w:t>
      </w:r>
    </w:p>
    <w:p w:rsidR="00087974" w:rsidRPr="000B1ED1" w:rsidRDefault="00087974" w:rsidP="00087974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0B1ED1">
        <w:rPr>
          <w:sz w:val="24"/>
        </w:rPr>
        <w:t>cena najkorzystniejszej oferty lub oferta z najniższą ceną przewyższa kwotę, którą Zamawiający zamierza przeznaczyć na sfinansowanie zamówienia, chyba że Zamawiający</w:t>
      </w:r>
      <w:r w:rsidRPr="000B1ED1" w:rsidDel="001B745E">
        <w:rPr>
          <w:sz w:val="24"/>
        </w:rPr>
        <w:t xml:space="preserve"> </w:t>
      </w:r>
      <w:r w:rsidRPr="000B1ED1">
        <w:rPr>
          <w:sz w:val="24"/>
        </w:rPr>
        <w:t xml:space="preserve"> może zwiększyć tę kwotę do ceny najkorzystniejszej oferty;</w:t>
      </w:r>
    </w:p>
    <w:p w:rsidR="00087974" w:rsidRDefault="00087974" w:rsidP="00087974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424B70" w:rsidRPr="00424B70" w:rsidRDefault="00424B70" w:rsidP="00424B70">
      <w:pPr>
        <w:pStyle w:val="Standard"/>
        <w:ind w:left="360"/>
        <w:jc w:val="both"/>
        <w:rPr>
          <w:sz w:val="10"/>
        </w:rPr>
      </w:pPr>
    </w:p>
    <w:p w:rsidR="00087974" w:rsidRPr="000B1ED1" w:rsidRDefault="00087974" w:rsidP="00087974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FF6AD7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1.1) Formularza oferty, Dyrektor może podpisać </w:t>
      </w:r>
      <w:r w:rsidR="005E5A7E">
        <w:rPr>
          <w:rFonts w:ascii="Times New Roman" w:hAnsi="Times New Roman"/>
        </w:rPr>
        <w:t>umowę (</w:t>
      </w:r>
      <w:r w:rsidR="00FF6AD7">
        <w:rPr>
          <w:rFonts w:ascii="Times New Roman" w:hAnsi="Times New Roman"/>
        </w:rPr>
        <w:t>zlecenie</w:t>
      </w:r>
      <w:r w:rsidR="005E5A7E"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z Wykonawcą, który wyrazi chęć podpisania </w:t>
      </w:r>
      <w:r w:rsidR="00880BF0">
        <w:rPr>
          <w:rFonts w:ascii="Times New Roman" w:hAnsi="Times New Roman"/>
        </w:rPr>
        <w:t>umowy (</w:t>
      </w:r>
      <w:r w:rsidR="00FF6AD7">
        <w:rPr>
          <w:rFonts w:ascii="Times New Roman" w:hAnsi="Times New Roman"/>
        </w:rPr>
        <w:t>zlecenia</w:t>
      </w:r>
      <w:r w:rsidR="00880BF0"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>, bez przeprowadzenia postępowania, spełniającego wymagania określone w Formularzu oferty</w:t>
      </w:r>
      <w:r w:rsidR="00880BF0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Formularzu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Formularzu oferty).</w:t>
      </w:r>
    </w:p>
    <w:p w:rsidR="00087974" w:rsidRPr="000B1ED1" w:rsidRDefault="00087974" w:rsidP="00087974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087974" w:rsidRPr="00AA034E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087974" w:rsidRPr="00E660BF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E660BF">
        <w:rPr>
          <w:rFonts w:ascii="Times New Roman" w:hAnsi="Times New Roman"/>
        </w:rPr>
        <w:t>INFORMACJA DOTYCZĄCA ZAWARCIA UMOWY</w:t>
      </w:r>
      <w:r w:rsidR="00D24B50">
        <w:rPr>
          <w:rFonts w:ascii="Times New Roman" w:hAnsi="Times New Roman"/>
        </w:rPr>
        <w:t xml:space="preserve"> (ZLECENIA)</w:t>
      </w:r>
      <w:r w:rsidRPr="00E660BF">
        <w:rPr>
          <w:rFonts w:ascii="Times New Roman" w:hAnsi="Times New Roman"/>
        </w:rPr>
        <w:t>:</w:t>
      </w:r>
    </w:p>
    <w:p w:rsidR="00087974" w:rsidRDefault="00087974" w:rsidP="00D8593C">
      <w:pPr>
        <w:numPr>
          <w:ilvl w:val="0"/>
          <w:numId w:val="24"/>
        </w:numPr>
        <w:ind w:right="-28"/>
        <w:jc w:val="both"/>
        <w:rPr>
          <w:rFonts w:ascii="Times New Roman" w:hAnsi="Times New Roman"/>
        </w:rPr>
      </w:pPr>
      <w:r w:rsidRPr="00D8593C">
        <w:rPr>
          <w:rFonts w:ascii="Times New Roman" w:hAnsi="Times New Roman"/>
        </w:rPr>
        <w:t>Zamawiający/</w:t>
      </w:r>
      <w:r w:rsidRPr="00D8593C">
        <w:rPr>
          <w:rFonts w:ascii="Times New Roman" w:hAnsi="Times New Roman"/>
          <w:strike/>
        </w:rPr>
        <w:t>Udzielający zamówienia</w:t>
      </w:r>
      <w:r w:rsidRPr="00D8593C">
        <w:rPr>
          <w:rFonts w:ascii="Times New Roman" w:hAnsi="Times New Roman"/>
        </w:rPr>
        <w:t xml:space="preserve">* zawiera umowę </w:t>
      </w:r>
      <w:r w:rsidR="00A261E3" w:rsidRPr="00D8593C">
        <w:rPr>
          <w:rFonts w:ascii="Times New Roman" w:hAnsi="Times New Roman"/>
        </w:rPr>
        <w:t xml:space="preserve">(zlecenie) </w:t>
      </w:r>
      <w:r w:rsidRPr="00D8593C">
        <w:rPr>
          <w:rFonts w:ascii="Times New Roman" w:hAnsi="Times New Roman"/>
        </w:rPr>
        <w:t>z wybranym Wykonawcą/</w:t>
      </w:r>
      <w:r w:rsidRPr="00D8593C">
        <w:rPr>
          <w:rFonts w:ascii="Times New Roman" w:hAnsi="Times New Roman"/>
          <w:strike/>
        </w:rPr>
        <w:t>Przyjmującym zamówienie</w:t>
      </w:r>
      <w:r w:rsidRPr="00D8593C">
        <w:rPr>
          <w:rFonts w:ascii="Times New Roman" w:hAnsi="Times New Roman"/>
        </w:rPr>
        <w:t xml:space="preserve">* w terminie </w:t>
      </w:r>
      <w:r w:rsidRPr="00D8593C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D8593C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D8593C">
        <w:rPr>
          <w:rStyle w:val="Odwoaniedokomentarza"/>
          <w:rFonts w:ascii="Times New Roman" w:hAnsi="Times New Roman"/>
          <w:sz w:val="24"/>
          <w:szCs w:val="24"/>
        </w:rPr>
        <w:t>/</w:t>
      </w:r>
      <w:r w:rsidRPr="00D8593C">
        <w:rPr>
          <w:rFonts w:ascii="Times New Roman" w:hAnsi="Times New Roman"/>
        </w:rPr>
        <w:t>od zamieszczenia wyników w BIP Szpitala*. W uzasadnionych przypadkach termin ten może ulec wydłużeniu</w:t>
      </w:r>
      <w:r w:rsidR="00D8593C">
        <w:rPr>
          <w:rFonts w:ascii="Times New Roman" w:hAnsi="Times New Roman"/>
        </w:rPr>
        <w:t>.</w:t>
      </w:r>
    </w:p>
    <w:p w:rsidR="00087974" w:rsidRPr="00D8593C" w:rsidRDefault="00087974" w:rsidP="00D8593C">
      <w:pPr>
        <w:numPr>
          <w:ilvl w:val="0"/>
          <w:numId w:val="24"/>
        </w:numPr>
        <w:ind w:right="-28"/>
        <w:jc w:val="both"/>
        <w:rPr>
          <w:rFonts w:ascii="Times New Roman" w:hAnsi="Times New Roman"/>
        </w:rPr>
      </w:pPr>
      <w:r w:rsidRPr="00D8593C">
        <w:rPr>
          <w:rFonts w:ascii="Times New Roman" w:hAnsi="Times New Roman"/>
        </w:rPr>
        <w:t xml:space="preserve">Umowę </w:t>
      </w:r>
      <w:r w:rsidR="0037306F" w:rsidRPr="00D8593C">
        <w:rPr>
          <w:rFonts w:ascii="Times New Roman" w:hAnsi="Times New Roman"/>
        </w:rPr>
        <w:t xml:space="preserve">(zlecenie) </w:t>
      </w:r>
      <w:r w:rsidRPr="00D8593C">
        <w:rPr>
          <w:rFonts w:ascii="Times New Roman" w:hAnsi="Times New Roman"/>
        </w:rPr>
        <w:t>zawiera się z wybranym Wykonawcą/</w:t>
      </w:r>
      <w:r w:rsidRPr="00D8593C">
        <w:rPr>
          <w:rFonts w:ascii="Times New Roman" w:hAnsi="Times New Roman"/>
          <w:strike/>
        </w:rPr>
        <w:t>Przyjmującym zamówienie</w:t>
      </w:r>
      <w:r w:rsidRPr="00D8593C">
        <w:rPr>
          <w:rFonts w:ascii="Times New Roman" w:hAnsi="Times New Roman"/>
        </w:rPr>
        <w:t>* w uzgodnionym przez Strony terminie.</w:t>
      </w:r>
    </w:p>
    <w:p w:rsidR="00B606CF" w:rsidRPr="00B606CF" w:rsidRDefault="00B606CF" w:rsidP="00B606CF">
      <w:pPr>
        <w:ind w:right="-28"/>
        <w:jc w:val="both"/>
        <w:rPr>
          <w:rFonts w:ascii="Times New Roman" w:hAnsi="Times New Roman"/>
        </w:rPr>
      </w:pPr>
    </w:p>
    <w:p w:rsidR="00B606CF" w:rsidRPr="00E660BF" w:rsidRDefault="00B606CF" w:rsidP="00B606C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B606CF" w:rsidRPr="00BA3A52" w:rsidRDefault="00B606CF" w:rsidP="00B606CF">
      <w:pPr>
        <w:numPr>
          <w:ilvl w:val="0"/>
          <w:numId w:val="26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B606CF" w:rsidRPr="00BA3A52" w:rsidRDefault="00B606CF" w:rsidP="00B606CF">
      <w:pPr>
        <w:pStyle w:val="Akapitzlist"/>
        <w:numPr>
          <w:ilvl w:val="0"/>
          <w:numId w:val="27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2A01DD">
        <w:rPr>
          <w:rStyle w:val="Pogrubienie"/>
          <w:rFonts w:ascii="Times New Roman" w:hAnsi="Times New Roman"/>
          <w:b w:val="0"/>
        </w:rPr>
        <w:t>SP ZOZ Państwowy Szpital dla Nerwowo</w:t>
      </w:r>
      <w:r w:rsidRPr="002A01DD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B606CF" w:rsidRPr="00BA3A52" w:rsidRDefault="00B606CF" w:rsidP="00B606CF">
      <w:pPr>
        <w:pStyle w:val="Akapitzlist"/>
        <w:numPr>
          <w:ilvl w:val="0"/>
          <w:numId w:val="27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1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B606CF" w:rsidRPr="00BA3A52" w:rsidRDefault="00B606CF" w:rsidP="00B606CF">
      <w:pPr>
        <w:pStyle w:val="Akapitzlist"/>
        <w:numPr>
          <w:ilvl w:val="0"/>
          <w:numId w:val="27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B606CF" w:rsidRPr="00BA3A52" w:rsidRDefault="00B606CF" w:rsidP="00B606CF">
      <w:pPr>
        <w:pStyle w:val="Akapitzlist"/>
        <w:numPr>
          <w:ilvl w:val="0"/>
          <w:numId w:val="27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606CF" w:rsidRPr="00BA3A52" w:rsidRDefault="00B606CF" w:rsidP="00B606CF">
      <w:pPr>
        <w:pStyle w:val="Akapitzlist"/>
        <w:numPr>
          <w:ilvl w:val="0"/>
          <w:numId w:val="27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B606CF" w:rsidRPr="00BA3A52" w:rsidRDefault="00B606CF" w:rsidP="00B606CF">
      <w:pPr>
        <w:pStyle w:val="Akapitzlist"/>
        <w:numPr>
          <w:ilvl w:val="0"/>
          <w:numId w:val="27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B606CF" w:rsidRPr="00BA3A52" w:rsidRDefault="00B606CF" w:rsidP="00B606CF">
      <w:pPr>
        <w:jc w:val="both"/>
        <w:rPr>
          <w:rFonts w:ascii="Times New Roman" w:hAnsi="Times New Roman"/>
          <w:sz w:val="10"/>
        </w:rPr>
      </w:pPr>
    </w:p>
    <w:p w:rsidR="00B606CF" w:rsidRPr="002A0A5B" w:rsidRDefault="00B606CF" w:rsidP="00B606CF">
      <w:pPr>
        <w:numPr>
          <w:ilvl w:val="0"/>
          <w:numId w:val="26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B606CF" w:rsidRPr="00BA3A52" w:rsidRDefault="00B606CF" w:rsidP="00B606CF">
      <w:pPr>
        <w:pStyle w:val="Akapitzlist"/>
        <w:numPr>
          <w:ilvl w:val="0"/>
          <w:numId w:val="28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B606CF" w:rsidRPr="00BA3A52" w:rsidRDefault="00B606CF" w:rsidP="00B606CF">
      <w:pPr>
        <w:pStyle w:val="Akapitzlist"/>
        <w:numPr>
          <w:ilvl w:val="0"/>
          <w:numId w:val="28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606CF" w:rsidRDefault="00B606CF" w:rsidP="00B606CF">
      <w:pPr>
        <w:pStyle w:val="Akapitzlist"/>
        <w:numPr>
          <w:ilvl w:val="0"/>
          <w:numId w:val="28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B606CF" w:rsidRPr="00BA3A52" w:rsidRDefault="00B606CF" w:rsidP="00B606CF">
      <w:pPr>
        <w:pStyle w:val="Akapitzlist"/>
        <w:numPr>
          <w:ilvl w:val="0"/>
          <w:numId w:val="28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B606CF" w:rsidRPr="00AA034E" w:rsidRDefault="00B606CF" w:rsidP="00087974">
      <w:pPr>
        <w:ind w:left="-11"/>
        <w:rPr>
          <w:rFonts w:ascii="Times New Roman" w:hAnsi="Times New Roman"/>
          <w:lang w:eastAsia="pl-PL"/>
        </w:rPr>
      </w:pPr>
    </w:p>
    <w:p w:rsidR="00087974" w:rsidRPr="00A2585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A25851">
        <w:rPr>
          <w:rFonts w:ascii="Times New Roman" w:hAnsi="Times New Roman"/>
        </w:rPr>
        <w:t>ZAŁĄCZNIKI:</w:t>
      </w:r>
    </w:p>
    <w:p w:rsidR="00087974" w:rsidRPr="00A25851" w:rsidRDefault="00087974" w:rsidP="00087974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A25851">
        <w:rPr>
          <w:rFonts w:ascii="Times New Roman" w:hAnsi="Times New Roman"/>
        </w:rPr>
        <w:t>Formularz cenowy.</w:t>
      </w:r>
    </w:p>
    <w:p w:rsidR="006D0689" w:rsidRPr="00A25851" w:rsidRDefault="0014591A" w:rsidP="001459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A25851">
        <w:rPr>
          <w:rFonts w:ascii="Times New Roman" w:hAnsi="Times New Roman"/>
        </w:rPr>
        <w:lastRenderedPageBreak/>
        <w:t>KSIĘGA IDENTYFIKACJI WIZUALNEJ znaku marki Fundusze Europejskie i znaków programów polityki spójności na lata 2014-2020 (KIW_2014-2020Grudzien2016).</w:t>
      </w:r>
    </w:p>
    <w:p w:rsidR="006D0689" w:rsidRDefault="006D0689" w:rsidP="006D0689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A25851">
        <w:rPr>
          <w:rFonts w:ascii="Times New Roman" w:hAnsi="Times New Roman"/>
        </w:rPr>
        <w:t>Przykład tablicy</w:t>
      </w:r>
      <w:r w:rsidR="00A25851" w:rsidRPr="00A25851">
        <w:rPr>
          <w:rFonts w:ascii="Times New Roman" w:hAnsi="Times New Roman"/>
        </w:rPr>
        <w:t>.</w:t>
      </w:r>
    </w:p>
    <w:p w:rsidR="00A25851" w:rsidRPr="00A25851" w:rsidRDefault="00A25851" w:rsidP="00A25851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A25851">
        <w:rPr>
          <w:rFonts w:ascii="Times New Roman" w:hAnsi="Times New Roman"/>
        </w:rPr>
        <w:t>Projekt zlecenia.</w:t>
      </w:r>
    </w:p>
    <w:p w:rsidR="00087974" w:rsidRPr="00AA034E" w:rsidRDefault="00087974" w:rsidP="00087974">
      <w:pPr>
        <w:ind w:right="-28"/>
        <w:jc w:val="both"/>
        <w:rPr>
          <w:rFonts w:ascii="Times New Roman" w:hAnsi="Times New Roman"/>
          <w:lang w:val="en-US"/>
        </w:rPr>
      </w:pPr>
    </w:p>
    <w:p w:rsidR="00087974" w:rsidRPr="00AA034E" w:rsidRDefault="00087974" w:rsidP="00087974">
      <w:pPr>
        <w:ind w:right="-28"/>
        <w:jc w:val="both"/>
        <w:rPr>
          <w:rFonts w:ascii="Times New Roman" w:hAnsi="Times New Roman"/>
          <w:lang w:val="en-US"/>
        </w:rPr>
      </w:pPr>
    </w:p>
    <w:p w:rsidR="00087974" w:rsidRPr="00AA034E" w:rsidRDefault="00087974" w:rsidP="00087974">
      <w:pPr>
        <w:ind w:right="-28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087974" w:rsidRPr="008B4D2C" w:rsidTr="00B643ED">
        <w:tc>
          <w:tcPr>
            <w:tcW w:w="5035" w:type="dxa"/>
          </w:tcPr>
          <w:p w:rsidR="00087974" w:rsidRPr="008B4D2C" w:rsidRDefault="00087974" w:rsidP="00B643ED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087974" w:rsidRPr="008B4D2C" w:rsidRDefault="00087974" w:rsidP="00B643ED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800EA5" w:rsidRDefault="00800EA5" w:rsidP="00B643ED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Pełnomocnik Dyrektora ds. zamówień</w:t>
            </w:r>
          </w:p>
          <w:p w:rsidR="00087974" w:rsidRPr="008B4D2C" w:rsidRDefault="00800EA5" w:rsidP="00B643ED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Chwastek</w:t>
            </w:r>
          </w:p>
        </w:tc>
      </w:tr>
      <w:tr w:rsidR="00087974" w:rsidRPr="008B4D2C" w:rsidTr="00B643ED">
        <w:tc>
          <w:tcPr>
            <w:tcW w:w="5035" w:type="dxa"/>
          </w:tcPr>
          <w:p w:rsidR="00087974" w:rsidRPr="008B4D2C" w:rsidRDefault="00087974" w:rsidP="00B643ED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087974" w:rsidRPr="008B4D2C" w:rsidRDefault="00087974" w:rsidP="00B643ED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:rsidR="00087974" w:rsidRPr="008B4D2C" w:rsidRDefault="00087974" w:rsidP="00B643ED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087974" w:rsidRDefault="00087974" w:rsidP="00087974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87974" w:rsidRPr="000B1ED1" w:rsidRDefault="00087974" w:rsidP="00087974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D94CDA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NAZWA I ADRES WYKONAWCY/</w:t>
      </w:r>
      <w:r w:rsidRPr="00D94CDA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087974" w:rsidRPr="00DB6C14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087974" w:rsidRPr="00DB6C14" w:rsidRDefault="00087974" w:rsidP="00087974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087974" w:rsidRPr="00DB6C14" w:rsidRDefault="00087974" w:rsidP="00087974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087974" w:rsidRPr="000B1ED1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087974" w:rsidRPr="000B1ED1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0B1ED1">
        <w:rPr>
          <w:rFonts w:ascii="Times New Roman" w:hAnsi="Times New Roman"/>
          <w:lang w:val="en-US"/>
        </w:rPr>
        <w:t>Nazwa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banku</w:t>
      </w:r>
      <w:proofErr w:type="spellEnd"/>
      <w:r w:rsidRPr="000B1ED1">
        <w:rPr>
          <w:rFonts w:ascii="Times New Roman" w:hAnsi="Times New Roman"/>
          <w:lang w:val="en-US"/>
        </w:rPr>
        <w:t xml:space="preserve">: ………………………… </w:t>
      </w:r>
      <w:proofErr w:type="spellStart"/>
      <w:r w:rsidRPr="000B1ED1">
        <w:rPr>
          <w:rFonts w:ascii="Times New Roman" w:hAnsi="Times New Roman"/>
          <w:lang w:val="en-US"/>
        </w:rPr>
        <w:t>nr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konta</w:t>
      </w:r>
      <w:proofErr w:type="spellEnd"/>
      <w:r w:rsidRPr="000B1ED1">
        <w:rPr>
          <w:rFonts w:ascii="Times New Roman" w:hAnsi="Times New Roman"/>
          <w:lang w:val="en-US"/>
        </w:rPr>
        <w:t>: …………………………</w:t>
      </w:r>
    </w:p>
    <w:p w:rsidR="00087974" w:rsidRPr="000B1ED1" w:rsidRDefault="00087974" w:rsidP="00087974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CENA</w:t>
      </w:r>
    </w:p>
    <w:p w:rsidR="00087974" w:rsidRDefault="00087974" w:rsidP="00087974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Oferuję/</w:t>
      </w:r>
      <w:proofErr w:type="spellStart"/>
      <w:r w:rsidRPr="00CC7862">
        <w:rPr>
          <w:rFonts w:ascii="Times New Roman" w:hAnsi="Times New Roman"/>
        </w:rPr>
        <w:t>emy</w:t>
      </w:r>
      <w:proofErr w:type="spellEnd"/>
      <w:r w:rsidRPr="00CC7862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>w wysokości [zgodnie z Formularzem cenowym (Załącznikiem nr 1 do Formularza oferty)]: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087974" w:rsidRPr="00B16EC1" w:rsidTr="00B643E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087974" w:rsidRPr="00B16EC1" w:rsidTr="00B643E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087974" w:rsidRPr="00B16EC1" w:rsidTr="00B643E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087974" w:rsidRPr="00B16EC1" w:rsidTr="00B643E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087974" w:rsidRPr="00B16EC1" w:rsidTr="00B643E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74" w:rsidRPr="00B16EC1" w:rsidRDefault="00087974" w:rsidP="00B643ED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087974" w:rsidRPr="00DB6C14" w:rsidRDefault="00087974" w:rsidP="00087974">
      <w:pPr>
        <w:ind w:right="-28"/>
        <w:jc w:val="both"/>
        <w:rPr>
          <w:rFonts w:ascii="Times New Roman" w:hAnsi="Times New Roman"/>
          <w:sz w:val="10"/>
        </w:rPr>
      </w:pPr>
    </w:p>
    <w:p w:rsidR="00087974" w:rsidRDefault="00087974" w:rsidP="00087974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087974" w:rsidRPr="00B90F74" w:rsidRDefault="00087974" w:rsidP="00087974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087974" w:rsidRDefault="00087974" w:rsidP="00087974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087974" w:rsidRDefault="00087974" w:rsidP="00087974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087974" w:rsidRPr="000B1ED1" w:rsidRDefault="00087974" w:rsidP="00087974">
      <w:pPr>
        <w:jc w:val="both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OŚWIADCZENIA:</w:t>
      </w:r>
    </w:p>
    <w:p w:rsidR="00087974" w:rsidRDefault="00087974" w:rsidP="00B459B6">
      <w:pPr>
        <w:numPr>
          <w:ilvl w:val="0"/>
          <w:numId w:val="2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323CB9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</w:t>
      </w:r>
      <w:proofErr w:type="spellStart"/>
      <w:r w:rsidRPr="000B1ED1">
        <w:rPr>
          <w:rFonts w:ascii="Times New Roman" w:hAnsi="Times New Roman"/>
        </w:rPr>
        <w:t>imy</w:t>
      </w:r>
      <w:proofErr w:type="spellEnd"/>
      <w:r w:rsidRPr="000B1ED1">
        <w:rPr>
          <w:rFonts w:ascii="Times New Roman" w:hAnsi="Times New Roman"/>
        </w:rPr>
        <w:t xml:space="preserve"> do nich żadnych zastrzeżeń oraz zdobyłem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 w:rsidRPr="000B1ED1">
        <w:rPr>
          <w:rFonts w:ascii="Times New Roman" w:hAnsi="Times New Roman"/>
        </w:rPr>
        <w:t>/liśmy konieczne informacje do przygotowania oferty.</w:t>
      </w:r>
    </w:p>
    <w:p w:rsidR="00087974" w:rsidRDefault="00087974" w:rsidP="00B459B6">
      <w:pPr>
        <w:numPr>
          <w:ilvl w:val="0"/>
          <w:numId w:val="2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 xml:space="preserve">rojekt </w:t>
      </w:r>
      <w:r w:rsidR="00323CB9">
        <w:rPr>
          <w:rFonts w:ascii="Times New Roman" w:hAnsi="Times New Roman"/>
        </w:rPr>
        <w:t>zlecenia</w:t>
      </w:r>
      <w:r w:rsidRPr="000B1ED1">
        <w:rPr>
          <w:rFonts w:ascii="Times New Roman" w:hAnsi="Times New Roman"/>
        </w:rPr>
        <w:t xml:space="preserve"> (Załącznik nr </w:t>
      </w:r>
      <w:r w:rsidR="00323CB9">
        <w:rPr>
          <w:rFonts w:ascii="Times New Roman" w:hAnsi="Times New Roman"/>
        </w:rPr>
        <w:t>4</w:t>
      </w:r>
      <w:r w:rsidRPr="000B1ED1">
        <w:rPr>
          <w:rFonts w:ascii="Times New Roman" w:hAnsi="Times New Roman"/>
        </w:rPr>
        <w:t xml:space="preserve"> do Formularza oferty) i w przypadku wybrania mojej/naszej oferty zobowiązuję/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się do je</w:t>
      </w:r>
      <w:r w:rsidR="00323CB9">
        <w:rPr>
          <w:rFonts w:ascii="Times New Roman" w:hAnsi="Times New Roman"/>
        </w:rPr>
        <w:t>go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323CB9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087974" w:rsidRDefault="00087974" w:rsidP="00B459B6">
      <w:pPr>
        <w:numPr>
          <w:ilvl w:val="0"/>
          <w:numId w:val="25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087974" w:rsidRDefault="00087974" w:rsidP="00B459B6">
      <w:pPr>
        <w:numPr>
          <w:ilvl w:val="0"/>
          <w:numId w:val="2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proofErr w:type="spellStart"/>
      <w:r w:rsidRPr="000B1ED1">
        <w:rPr>
          <w:rFonts w:ascii="Times New Roman" w:hAnsi="Times New Roman"/>
          <w:bCs/>
        </w:rPr>
        <w:t>ców</w:t>
      </w:r>
      <w:proofErr w:type="spellEnd"/>
      <w:r w:rsidRPr="000B1ED1">
        <w:rPr>
          <w:rFonts w:ascii="Times New Roman" w:hAnsi="Times New Roman"/>
          <w:bCs/>
        </w:rPr>
        <w:t>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087974" w:rsidRPr="004938CB" w:rsidRDefault="00087974" w:rsidP="00087974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087974" w:rsidRPr="000B1ED1" w:rsidTr="00B643ED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087974" w:rsidRPr="00851A1E" w:rsidRDefault="00087974" w:rsidP="00B643ED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087974" w:rsidRPr="000B1ED1" w:rsidRDefault="00087974" w:rsidP="00B643ED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087974" w:rsidRPr="000B1ED1" w:rsidRDefault="00087974" w:rsidP="00B643ED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087974" w:rsidRPr="000B1ED1" w:rsidTr="00B643ED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087974" w:rsidRPr="000B1ED1" w:rsidRDefault="00087974" w:rsidP="00B643ED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087974" w:rsidRPr="000B1ED1" w:rsidRDefault="00087974" w:rsidP="00B643ED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087974" w:rsidRPr="000B1ED1" w:rsidRDefault="00087974" w:rsidP="00B643ED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821E44" w:rsidRPr="00821E44" w:rsidRDefault="00821E44" w:rsidP="00087974">
      <w:pPr>
        <w:jc w:val="both"/>
        <w:rPr>
          <w:rFonts w:ascii="Times New Roman" w:hAnsi="Times New Roman"/>
          <w:sz w:val="10"/>
        </w:rPr>
      </w:pPr>
    </w:p>
    <w:p w:rsidR="00821E44" w:rsidRPr="00821E44" w:rsidRDefault="00821E44" w:rsidP="00087974">
      <w:pPr>
        <w:numPr>
          <w:ilvl w:val="0"/>
          <w:numId w:val="25"/>
        </w:numPr>
        <w:ind w:right="-28"/>
        <w:jc w:val="both"/>
        <w:rPr>
          <w:rFonts w:ascii="Times New Roman" w:hAnsi="Times New Roman"/>
        </w:rPr>
      </w:pPr>
      <w:r w:rsidRPr="00821E44">
        <w:rPr>
          <w:rFonts w:ascii="Times New Roman" w:hAnsi="Times New Roman"/>
          <w:color w:val="000000"/>
        </w:rPr>
        <w:t>Oświadczam/y, że wypełniłem/</w:t>
      </w:r>
      <w:proofErr w:type="spellStart"/>
      <w:r w:rsidRPr="00821E44">
        <w:rPr>
          <w:rFonts w:ascii="Times New Roman" w:hAnsi="Times New Roman"/>
          <w:color w:val="000000"/>
        </w:rPr>
        <w:t>am</w:t>
      </w:r>
      <w:proofErr w:type="spellEnd"/>
      <w:r w:rsidRPr="00821E44">
        <w:rPr>
          <w:rFonts w:ascii="Times New Roman" w:hAnsi="Times New Roman"/>
          <w:color w:val="000000"/>
        </w:rPr>
        <w:t xml:space="preserve">/liśmy obowiązki informacyjne przewidziane w art. 13 lub art. 14 RODO wobec osób fizycznych, </w:t>
      </w:r>
      <w:r w:rsidRPr="00821E44">
        <w:rPr>
          <w:rFonts w:ascii="Times New Roman" w:hAnsi="Times New Roman"/>
        </w:rPr>
        <w:t>od których dane osobowe bezpośrednio lub pośrednio pozyskałem/</w:t>
      </w:r>
      <w:proofErr w:type="spellStart"/>
      <w:r w:rsidRPr="00821E44">
        <w:rPr>
          <w:rFonts w:ascii="Times New Roman" w:hAnsi="Times New Roman"/>
        </w:rPr>
        <w:t>am</w:t>
      </w:r>
      <w:proofErr w:type="spellEnd"/>
      <w:r w:rsidRPr="00821E44">
        <w:rPr>
          <w:rFonts w:ascii="Times New Roman" w:hAnsi="Times New Roman"/>
        </w:rPr>
        <w:t>/liśmy</w:t>
      </w:r>
      <w:r w:rsidRPr="00821E44">
        <w:rPr>
          <w:rFonts w:ascii="Times New Roman" w:hAnsi="Times New Roman"/>
          <w:color w:val="000000"/>
        </w:rPr>
        <w:t xml:space="preserve"> w celu ubiegania się o udzielenie zamówienia w postępowaniu</w:t>
      </w:r>
      <w:r w:rsidRPr="00821E44">
        <w:rPr>
          <w:rFonts w:ascii="Times New Roman" w:hAnsi="Times New Roman"/>
        </w:rPr>
        <w:t>.</w:t>
      </w:r>
      <w:r w:rsidRPr="00821E44">
        <w:rPr>
          <w:rStyle w:val="Odwoanieprzypisudolnego"/>
          <w:rFonts w:ascii="Times New Roman" w:eastAsia="Arial Unicode MS" w:hAnsi="Times New Roman"/>
        </w:rPr>
        <w:t xml:space="preserve"> </w:t>
      </w:r>
      <w:r w:rsidRPr="00472727">
        <w:rPr>
          <w:rStyle w:val="Odwoanieprzypisudolnego"/>
          <w:rFonts w:ascii="Times New Roman" w:eastAsia="Arial Unicode MS" w:hAnsi="Times New Roman"/>
        </w:rPr>
        <w:footnoteReference w:id="3"/>
      </w:r>
    </w:p>
    <w:p w:rsidR="00821E44" w:rsidRDefault="00821E44" w:rsidP="00087974">
      <w:pPr>
        <w:jc w:val="both"/>
        <w:rPr>
          <w:rFonts w:ascii="Times New Roman" w:hAnsi="Times New Roman"/>
          <w:sz w:val="20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7A6642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087974" w:rsidRPr="000B1ED1" w:rsidRDefault="00087974" w:rsidP="00087974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087974" w:rsidRDefault="00087974" w:rsidP="00087974">
      <w:pPr>
        <w:ind w:left="-11"/>
        <w:rPr>
          <w:rFonts w:ascii="Times New Roman" w:hAnsi="Times New Roman"/>
          <w:sz w:val="20"/>
          <w:lang w:eastAsia="pl-PL"/>
        </w:rPr>
      </w:pPr>
    </w:p>
    <w:p w:rsidR="00172C9F" w:rsidRDefault="00172C9F" w:rsidP="00087974">
      <w:pPr>
        <w:ind w:left="-11"/>
        <w:rPr>
          <w:rFonts w:ascii="Times New Roman" w:hAnsi="Times New Roman"/>
          <w:sz w:val="20"/>
          <w:lang w:eastAsia="pl-PL"/>
        </w:rPr>
      </w:pPr>
    </w:p>
    <w:p w:rsidR="00172C9F" w:rsidRDefault="00172C9F" w:rsidP="00087974">
      <w:pPr>
        <w:ind w:left="-11"/>
        <w:rPr>
          <w:rFonts w:ascii="Times New Roman" w:hAnsi="Times New Roman"/>
          <w:sz w:val="20"/>
          <w:lang w:eastAsia="pl-PL"/>
        </w:rPr>
      </w:pPr>
    </w:p>
    <w:p w:rsidR="00172C9F" w:rsidRDefault="00172C9F" w:rsidP="00087974">
      <w:pPr>
        <w:ind w:left="-11"/>
        <w:rPr>
          <w:rFonts w:ascii="Times New Roman" w:hAnsi="Times New Roman"/>
          <w:sz w:val="20"/>
          <w:lang w:eastAsia="pl-PL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7A6642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087974" w:rsidRPr="003B4F79" w:rsidTr="00B643ED">
        <w:trPr>
          <w:jc w:val="center"/>
        </w:trPr>
        <w:tc>
          <w:tcPr>
            <w:tcW w:w="4248" w:type="dxa"/>
            <w:vAlign w:val="center"/>
          </w:tcPr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087974" w:rsidRPr="003B4F79" w:rsidTr="00B643ED">
        <w:trPr>
          <w:jc w:val="center"/>
        </w:trPr>
        <w:tc>
          <w:tcPr>
            <w:tcW w:w="4248" w:type="dxa"/>
            <w:vAlign w:val="center"/>
          </w:tcPr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087974" w:rsidRPr="003B4F79" w:rsidTr="00B643ED">
        <w:trPr>
          <w:jc w:val="center"/>
        </w:trPr>
        <w:tc>
          <w:tcPr>
            <w:tcW w:w="4248" w:type="dxa"/>
            <w:vAlign w:val="center"/>
          </w:tcPr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974" w:rsidRPr="003B4F79" w:rsidRDefault="00087974" w:rsidP="00B643ED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087974" w:rsidRPr="00DB6C14" w:rsidRDefault="00087974" w:rsidP="00087974">
      <w:pPr>
        <w:ind w:left="-11"/>
        <w:rPr>
          <w:rFonts w:ascii="Times New Roman" w:hAnsi="Times New Roman"/>
          <w:sz w:val="20"/>
          <w:lang w:eastAsia="pl-PL"/>
        </w:rPr>
      </w:pPr>
    </w:p>
    <w:p w:rsidR="00087974" w:rsidRPr="00850AC2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CB6ABA">
        <w:rPr>
          <w:rFonts w:ascii="Times New Roman" w:hAnsi="Times New Roman"/>
          <w:lang w:eastAsia="pl-PL"/>
        </w:rPr>
        <w:t xml:space="preserve"> </w:t>
      </w:r>
      <w:r w:rsidRPr="00850AC2">
        <w:rPr>
          <w:rFonts w:ascii="Times New Roman" w:hAnsi="Times New Roman"/>
        </w:rPr>
        <w:t>OSOBA/Y ODPOWIEDZIALNA/E ZA REALIZACJĘ UMOWY:</w:t>
      </w:r>
    </w:p>
    <w:p w:rsidR="00087974" w:rsidRPr="000B1ED1" w:rsidRDefault="00087974" w:rsidP="00087974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087974" w:rsidRPr="000B1ED1" w:rsidRDefault="00087974" w:rsidP="00087974">
      <w:pPr>
        <w:jc w:val="both"/>
        <w:rPr>
          <w:rFonts w:ascii="Times New Roman" w:hAnsi="Times New Roman"/>
        </w:rPr>
      </w:pPr>
    </w:p>
    <w:p w:rsidR="00087974" w:rsidRPr="000B1ED1" w:rsidRDefault="00087974" w:rsidP="00087974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 </w:t>
      </w:r>
      <w:r w:rsidRPr="000B1ED1">
        <w:rPr>
          <w:rFonts w:ascii="Times New Roman" w:hAnsi="Times New Roman"/>
        </w:rPr>
        <w:t>ZAŁĄCZNIKI DO FORMULARZA OFERTY:</w:t>
      </w:r>
    </w:p>
    <w:p w:rsidR="00B643ED" w:rsidRPr="007810F1" w:rsidRDefault="007810F1" w:rsidP="00B643E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7810F1">
        <w:rPr>
          <w:rFonts w:ascii="Times New Roman" w:hAnsi="Times New Roman"/>
        </w:rPr>
        <w:t>………………….</w:t>
      </w:r>
    </w:p>
    <w:p w:rsidR="00B643ED" w:rsidRPr="007810F1" w:rsidRDefault="007810F1" w:rsidP="00B643E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7810F1">
        <w:rPr>
          <w:rFonts w:ascii="Times New Roman" w:hAnsi="Times New Roman"/>
        </w:rPr>
        <w:t>………………….</w:t>
      </w:r>
    </w:p>
    <w:p w:rsidR="00087974" w:rsidRPr="007810F1" w:rsidRDefault="007810F1" w:rsidP="00B643E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7810F1">
        <w:rPr>
          <w:rFonts w:ascii="Times New Roman" w:hAnsi="Times New Roman"/>
        </w:rPr>
        <w:t>………………….</w:t>
      </w: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087974" w:rsidRDefault="00087974" w:rsidP="00087974">
      <w:pPr>
        <w:rPr>
          <w:rFonts w:ascii="Times New Roman" w:hAnsi="Times New Roman"/>
        </w:rPr>
      </w:pPr>
    </w:p>
    <w:p w:rsidR="008B63BB" w:rsidRPr="000B1ED1" w:rsidRDefault="008B63BB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087974" w:rsidRPr="000B1ED1" w:rsidTr="00B643ED">
        <w:tc>
          <w:tcPr>
            <w:tcW w:w="5210" w:type="dxa"/>
          </w:tcPr>
          <w:p w:rsidR="00087974" w:rsidRPr="000B1ED1" w:rsidRDefault="00087974" w:rsidP="00B643ED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087974" w:rsidRPr="000B1ED1" w:rsidRDefault="00087974" w:rsidP="00B643E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087974" w:rsidRPr="000B1ED1" w:rsidTr="00B643ED">
        <w:trPr>
          <w:trHeight w:val="576"/>
        </w:trPr>
        <w:tc>
          <w:tcPr>
            <w:tcW w:w="5210" w:type="dxa"/>
          </w:tcPr>
          <w:p w:rsidR="00087974" w:rsidRPr="000B1ED1" w:rsidRDefault="00087974" w:rsidP="00B643ED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087974" w:rsidRPr="001F5CB8" w:rsidRDefault="00087974" w:rsidP="00B643E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087974" w:rsidRPr="000B1ED1" w:rsidRDefault="00087974" w:rsidP="00B643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323CB9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087974" w:rsidRPr="000B1ED1" w:rsidRDefault="00087974" w:rsidP="00087974">
      <w:pPr>
        <w:rPr>
          <w:rFonts w:ascii="Times New Roman" w:hAnsi="Times New Roman"/>
          <w:i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Default="00087974" w:rsidP="00087974">
      <w:pPr>
        <w:rPr>
          <w:rFonts w:ascii="Times New Roman" w:hAnsi="Times New Roman"/>
          <w:sz w:val="20"/>
        </w:rPr>
      </w:pPr>
    </w:p>
    <w:p w:rsidR="00087974" w:rsidRPr="00CB6ABA" w:rsidRDefault="00087974" w:rsidP="00087974">
      <w:pPr>
        <w:rPr>
          <w:rFonts w:ascii="Times New Roman" w:hAnsi="Times New Roman"/>
          <w:sz w:val="20"/>
        </w:rPr>
      </w:pPr>
    </w:p>
    <w:p w:rsidR="00087974" w:rsidRPr="00793CBF" w:rsidRDefault="00087974" w:rsidP="00087974">
      <w:pPr>
        <w:rPr>
          <w:rFonts w:ascii="Times New Roman" w:hAnsi="Times New Roman"/>
          <w:i/>
          <w:sz w:val="16"/>
          <w:szCs w:val="16"/>
        </w:rPr>
        <w:sectPr w:rsidR="00087974" w:rsidRPr="00793CBF" w:rsidSect="00B643ED">
          <w:footerReference w:type="default" r:id="rId12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 w:rsidRPr="00793CBF">
        <w:rPr>
          <w:rFonts w:ascii="Times New Roman" w:hAnsi="Times New Roman"/>
          <w:i/>
          <w:sz w:val="16"/>
          <w:szCs w:val="16"/>
        </w:rPr>
        <w:t>* niepotrzebne skreślić</w:t>
      </w:r>
    </w:p>
    <w:p w:rsidR="00087974" w:rsidRPr="009A0DB5" w:rsidRDefault="009A0DB5" w:rsidP="009A0DB5">
      <w:pPr>
        <w:pStyle w:val="Tytu"/>
        <w:jc w:val="right"/>
        <w:outlineLvl w:val="0"/>
        <w:rPr>
          <w:rStyle w:val="Odwoaniedokomentarza"/>
          <w:b w:val="0"/>
          <w:sz w:val="20"/>
          <w:szCs w:val="20"/>
        </w:rPr>
      </w:pPr>
      <w:r w:rsidRPr="009A0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5128" wp14:editId="3D0C3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890546"/>
                <wp:effectExtent l="0" t="0" r="19050" b="2413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90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DB5" w:rsidRPr="0042416A" w:rsidRDefault="009A0DB5" w:rsidP="009A0DB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A0DB5" w:rsidRPr="0042416A" w:rsidRDefault="009A0DB5" w:rsidP="009A0DB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A0DB5" w:rsidRDefault="009A0DB5" w:rsidP="009A0DB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A0DB5" w:rsidRPr="0042416A" w:rsidRDefault="009A0DB5" w:rsidP="009A0DB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A0DB5" w:rsidRPr="00B51064" w:rsidRDefault="009A0DB5" w:rsidP="009A0DB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42416A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pieczątka Wykonawcy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/</w:t>
                            </w:r>
                            <w:r w:rsidRPr="0042416A">
                              <w:rPr>
                                <w:rFonts w:ascii="Times New Roman" w:hAnsi="Times New Roman"/>
                                <w:i/>
                                <w:strike/>
                                <w:sz w:val="16"/>
                                <w:szCs w:val="18"/>
                              </w:rPr>
                              <w:t>Przyjmującego zamówienie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E5128" id="Prostokąt zaokrąglony 2" o:spid="_x0000_s1026" style="position:absolute;left:0;text-align:left;margin-left:0;margin-top:0;width:162pt;height:7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">
                <v:textbox>
                  <w:txbxContent>
                    <w:p w:rsidR="009A0DB5" w:rsidRPr="0042416A" w:rsidRDefault="009A0DB5" w:rsidP="009A0DB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A0DB5" w:rsidRPr="0042416A" w:rsidRDefault="009A0DB5" w:rsidP="009A0DB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A0DB5" w:rsidRDefault="009A0DB5" w:rsidP="009A0DB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A0DB5" w:rsidRPr="0042416A" w:rsidRDefault="009A0DB5" w:rsidP="009A0DB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A0DB5" w:rsidRPr="00B51064" w:rsidRDefault="009A0DB5" w:rsidP="009A0DB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42416A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pieczątka Wykonawcy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/</w:t>
                      </w:r>
                      <w:r w:rsidRPr="0042416A">
                        <w:rPr>
                          <w:rFonts w:ascii="Times New Roman" w:hAnsi="Times New Roman"/>
                          <w:i/>
                          <w:strike/>
                          <w:sz w:val="16"/>
                          <w:szCs w:val="18"/>
                        </w:rPr>
                        <w:t>Przyjmującego zamówienie</w:t>
                      </w:r>
                    </w:p>
                  </w:txbxContent>
                </v:textbox>
              </v:roundrect>
            </w:pict>
          </mc:Fallback>
        </mc:AlternateContent>
      </w:r>
      <w:r w:rsidRPr="009A0DB5">
        <w:rPr>
          <w:b w:val="0"/>
          <w:szCs w:val="20"/>
        </w:rPr>
        <w:t>Załącznik nr 1 do Formularza oferty</w:t>
      </w: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Formularz cenowy</w:t>
      </w:r>
    </w:p>
    <w:p w:rsidR="00087974" w:rsidRPr="000B1ED1" w:rsidRDefault="00087974" w:rsidP="00087974">
      <w:pPr>
        <w:rPr>
          <w:rFonts w:ascii="Times New Roman" w:hAnsi="Times New Roman"/>
        </w:rPr>
      </w:pPr>
    </w:p>
    <w:p w:rsidR="00087974" w:rsidRPr="000B1ED1" w:rsidRDefault="00087974" w:rsidP="00087974">
      <w:pPr>
        <w:rPr>
          <w:rFonts w:ascii="Times New Roman" w:hAnsi="Times New Roman"/>
        </w:rPr>
      </w:pPr>
    </w:p>
    <w:tbl>
      <w:tblPr>
        <w:tblW w:w="155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522"/>
        <w:gridCol w:w="1214"/>
        <w:gridCol w:w="1214"/>
        <w:gridCol w:w="1518"/>
        <w:gridCol w:w="1821"/>
        <w:gridCol w:w="911"/>
        <w:gridCol w:w="1821"/>
      </w:tblGrid>
      <w:tr w:rsidR="00087974" w:rsidRPr="000B1ED1" w:rsidTr="00323CB9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6E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</w:t>
            </w:r>
            <w:r w:rsidR="00BC626E">
              <w:rPr>
                <w:rFonts w:ascii="Times New Roman" w:hAnsi="Times New Roman"/>
              </w:rPr>
              <w:t xml:space="preserve"> </w:t>
            </w:r>
            <w:r w:rsidRPr="000B1ED1">
              <w:rPr>
                <w:rFonts w:ascii="Times New Roman" w:hAnsi="Times New Roman"/>
              </w:rPr>
              <w:t>jedn</w:t>
            </w:r>
            <w:r w:rsidR="00BC626E">
              <w:rPr>
                <w:rFonts w:ascii="Times New Roman" w:hAnsi="Times New Roman"/>
              </w:rPr>
              <w:t>.</w:t>
            </w:r>
          </w:p>
          <w:p w:rsidR="00BC626E" w:rsidRDefault="00BC626E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netto</w:t>
            </w:r>
          </w:p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CB9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</w:t>
            </w:r>
          </w:p>
          <w:p w:rsidR="00323CB9" w:rsidRDefault="00323CB9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087974" w:rsidRPr="000B1ED1">
              <w:rPr>
                <w:rFonts w:ascii="Times New Roman" w:hAnsi="Times New Roman"/>
              </w:rPr>
              <w:t>etto</w:t>
            </w:r>
          </w:p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 [%]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CB9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</w:t>
            </w:r>
          </w:p>
          <w:p w:rsidR="00323CB9" w:rsidRDefault="00323CB9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B</w:t>
            </w:r>
            <w:r w:rsidR="00087974" w:rsidRPr="000B1ED1">
              <w:rPr>
                <w:rFonts w:ascii="Times New Roman" w:hAnsi="Times New Roman"/>
              </w:rPr>
              <w:t>rutto</w:t>
            </w:r>
          </w:p>
          <w:p w:rsidR="00087974" w:rsidRPr="000B1ED1" w:rsidRDefault="00087974" w:rsidP="00B643ED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[PLN]</w:t>
            </w:r>
          </w:p>
        </w:tc>
      </w:tr>
      <w:tr w:rsidR="00087974" w:rsidRPr="000B1ED1" w:rsidTr="00323CB9">
        <w:trPr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323CB9" w:rsidRDefault="008E28F2" w:rsidP="008E28F2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23CB9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974" w:rsidRPr="00323CB9" w:rsidRDefault="00A6683F" w:rsidP="00A6683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Zakup</w:t>
            </w:r>
            <w:r w:rsidR="008E28F2" w:rsidRPr="00323CB9">
              <w:rPr>
                <w:rFonts w:ascii="Times New Roman" w:hAnsi="Times New Roman"/>
                <w:lang w:eastAsia="pl-PL"/>
              </w:rPr>
              <w:t xml:space="preserve"> i montaż tablicy informacyjnej / pamiątkowej</w:t>
            </w:r>
            <w:r w:rsidR="00FE65DB">
              <w:rPr>
                <w:rFonts w:ascii="Times New Roman" w:hAnsi="Times New Roman"/>
                <w:lang w:eastAsia="pl-PL"/>
              </w:rPr>
              <w:br/>
            </w:r>
            <w:r w:rsidR="008E28F2" w:rsidRPr="00323CB9">
              <w:rPr>
                <w:rFonts w:ascii="Times New Roman" w:hAnsi="Times New Roman"/>
                <w:lang w:eastAsia="pl-PL"/>
              </w:rPr>
              <w:t xml:space="preserve">dla zadania </w:t>
            </w:r>
            <w:r>
              <w:rPr>
                <w:rFonts w:ascii="Times New Roman" w:hAnsi="Times New Roman"/>
                <w:lang w:eastAsia="pl-PL"/>
              </w:rPr>
              <w:t xml:space="preserve">pn. </w:t>
            </w:r>
            <w:r w:rsidR="008E28F2" w:rsidRPr="00323CB9">
              <w:rPr>
                <w:rFonts w:ascii="Times New Roman" w:hAnsi="Times New Roman"/>
                <w:lang w:eastAsia="pl-PL"/>
              </w:rPr>
              <w:t>,,Przebudowa lamp oświetlenia zewnętrznego na terenie SP ZOZ Państwowego Szpitala dla Nerwowo</w:t>
            </w:r>
            <w:r>
              <w:rPr>
                <w:rFonts w:ascii="Times New Roman" w:hAnsi="Times New Roman"/>
                <w:lang w:eastAsia="pl-PL"/>
              </w:rPr>
              <w:br/>
            </w:r>
            <w:r w:rsidR="008E28F2" w:rsidRPr="00323CB9">
              <w:rPr>
                <w:rFonts w:ascii="Times New Roman" w:hAnsi="Times New Roman"/>
                <w:lang w:eastAsia="pl-PL"/>
              </w:rPr>
              <w:t>i Psychicznie Chorych w Rybniku”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323CB9" w:rsidRDefault="00323CB9" w:rsidP="008E28F2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</w:t>
            </w:r>
            <w:r w:rsidR="008E28F2" w:rsidRPr="00323CB9">
              <w:rPr>
                <w:rFonts w:ascii="Times New Roman" w:hAnsi="Times New Roman"/>
              </w:rPr>
              <w:t>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974" w:rsidRPr="00323CB9" w:rsidRDefault="008E28F2" w:rsidP="008E28F2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23CB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974" w:rsidRPr="000B1ED1" w:rsidRDefault="00087974" w:rsidP="00B643ED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974" w:rsidRPr="000B1ED1" w:rsidRDefault="00087974" w:rsidP="00B643ED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974" w:rsidRPr="000B1ED1" w:rsidRDefault="00087974" w:rsidP="00B643ED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74" w:rsidRPr="000B1ED1" w:rsidRDefault="00087974" w:rsidP="00B643ED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23CB9" w:rsidRDefault="00323CB9" w:rsidP="00323CB9">
      <w:pPr>
        <w:rPr>
          <w:rFonts w:ascii="Times New Roman" w:hAnsi="Times New Roman"/>
        </w:rPr>
      </w:pPr>
    </w:p>
    <w:p w:rsidR="00323CB9" w:rsidRDefault="00323CB9" w:rsidP="00323CB9">
      <w:pPr>
        <w:rPr>
          <w:rFonts w:ascii="Times New Roman" w:hAnsi="Times New Roman"/>
        </w:rPr>
      </w:pPr>
    </w:p>
    <w:p w:rsidR="00323CB9" w:rsidRDefault="00323CB9" w:rsidP="00323CB9">
      <w:pPr>
        <w:rPr>
          <w:rFonts w:ascii="Times New Roman" w:hAnsi="Times New Roman"/>
        </w:rPr>
      </w:pPr>
    </w:p>
    <w:p w:rsidR="00323CB9" w:rsidRPr="000B1ED1" w:rsidRDefault="00323CB9" w:rsidP="00323CB9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323CB9" w:rsidRDefault="00323CB9" w:rsidP="00323CB9">
      <w:pPr>
        <w:rPr>
          <w:rFonts w:ascii="Times New Roman" w:hAnsi="Times New Roman"/>
        </w:rPr>
      </w:pPr>
    </w:p>
    <w:p w:rsidR="008B63BB" w:rsidRPr="000B1ED1" w:rsidRDefault="008B63BB" w:rsidP="00323CB9">
      <w:pPr>
        <w:rPr>
          <w:rFonts w:ascii="Times New Roman" w:hAnsi="Times New Roman"/>
        </w:rPr>
      </w:pPr>
    </w:p>
    <w:p w:rsidR="00323CB9" w:rsidRPr="000B1ED1" w:rsidRDefault="00323CB9" w:rsidP="00323CB9">
      <w:pPr>
        <w:rPr>
          <w:rFonts w:ascii="Times New Roman" w:hAnsi="Times New Roman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323CB9" w:rsidRPr="000B1ED1" w:rsidTr="005B7E4A">
        <w:tc>
          <w:tcPr>
            <w:tcW w:w="5210" w:type="dxa"/>
          </w:tcPr>
          <w:p w:rsidR="00323CB9" w:rsidRPr="000B1ED1" w:rsidRDefault="00323CB9" w:rsidP="005B7E4A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323CB9" w:rsidRPr="000B1ED1" w:rsidRDefault="00323CB9" w:rsidP="005B7E4A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323CB9" w:rsidRPr="000B1ED1" w:rsidTr="005B7E4A">
        <w:trPr>
          <w:trHeight w:val="576"/>
        </w:trPr>
        <w:tc>
          <w:tcPr>
            <w:tcW w:w="5210" w:type="dxa"/>
          </w:tcPr>
          <w:p w:rsidR="00323CB9" w:rsidRPr="000B1ED1" w:rsidRDefault="00323CB9" w:rsidP="005B7E4A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323CB9" w:rsidRPr="001F5CB8" w:rsidRDefault="00323CB9" w:rsidP="005B7E4A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323CB9" w:rsidRPr="000B1ED1" w:rsidRDefault="00323CB9" w:rsidP="005B7E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323CB9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323CB9" w:rsidRPr="00327AF0" w:rsidRDefault="00323CB9" w:rsidP="00323CB9">
      <w:pPr>
        <w:rPr>
          <w:rFonts w:ascii="Times New Roman" w:hAnsi="Times New Roman"/>
        </w:rPr>
      </w:pPr>
    </w:p>
    <w:p w:rsidR="00826223" w:rsidRPr="00327AF0" w:rsidRDefault="00826223" w:rsidP="00323CB9">
      <w:pPr>
        <w:tabs>
          <w:tab w:val="center" w:pos="11520"/>
        </w:tabs>
        <w:rPr>
          <w:rFonts w:ascii="Times New Roman" w:hAnsi="Times New Roman"/>
        </w:rPr>
      </w:pPr>
    </w:p>
    <w:sectPr w:rsidR="00826223" w:rsidRPr="00327AF0" w:rsidSect="00323CB9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BA" w:rsidRDefault="000676BA" w:rsidP="00087974">
      <w:r>
        <w:separator/>
      </w:r>
    </w:p>
  </w:endnote>
  <w:endnote w:type="continuationSeparator" w:id="0">
    <w:p w:rsidR="000676BA" w:rsidRDefault="000676BA" w:rsidP="000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798968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76BA" w:rsidRPr="00AE239A" w:rsidRDefault="000676BA" w:rsidP="00B643ED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03C4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03C4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7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BA" w:rsidRPr="006961BC" w:rsidRDefault="000676BA" w:rsidP="00B643ED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A03C49">
      <w:rPr>
        <w:rFonts w:ascii="Times New Roman" w:hAnsi="Times New Roman"/>
        <w:b/>
        <w:bCs/>
        <w:noProof/>
        <w:sz w:val="16"/>
        <w:szCs w:val="16"/>
      </w:rPr>
      <w:t>7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A03C49">
      <w:rPr>
        <w:rFonts w:ascii="Times New Roman" w:hAnsi="Times New Roman"/>
        <w:b/>
        <w:bCs/>
        <w:noProof/>
        <w:sz w:val="16"/>
        <w:szCs w:val="16"/>
      </w:rPr>
      <w:t>7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BA" w:rsidRDefault="000676BA" w:rsidP="00087974">
      <w:r>
        <w:separator/>
      </w:r>
    </w:p>
  </w:footnote>
  <w:footnote w:type="continuationSeparator" w:id="0">
    <w:p w:rsidR="000676BA" w:rsidRDefault="000676BA" w:rsidP="00087974">
      <w:r>
        <w:continuationSeparator/>
      </w:r>
    </w:p>
  </w:footnote>
  <w:footnote w:id="1">
    <w:p w:rsidR="000676BA" w:rsidRPr="001C7289" w:rsidRDefault="000676BA" w:rsidP="00087974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0676BA" w:rsidRPr="001C7289" w:rsidRDefault="000676BA" w:rsidP="00087974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821E44" w:rsidRPr="001C7289" w:rsidRDefault="00821E44" w:rsidP="00821E44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eastAsia="Arial Unicode MS"/>
        </w:rPr>
        <w:footnoteRef/>
      </w:r>
      <w:r w:rsidRPr="001C7289">
        <w:rPr>
          <w:rFonts w:ascii="Times New Roman" w:hAnsi="Times New Roman"/>
        </w:rPr>
        <w:t xml:space="preserve"> </w:t>
      </w:r>
      <w:r w:rsidRPr="00B057A5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>,</w:t>
      </w:r>
      <w:r w:rsidRPr="00B057A5">
        <w:rPr>
          <w:rFonts w:ascii="Times New Roman" w:hAnsi="Times New Roman"/>
        </w:rPr>
        <w:t xml:space="preserve"> gdy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>ykonawca nie składa (usunięcie treści oświadczenia np. przez jego wykreślenie)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5D158B"/>
    <w:multiLevelType w:val="hybridMultilevel"/>
    <w:tmpl w:val="DFC41518"/>
    <w:lvl w:ilvl="0" w:tplc="9A38D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F7A9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53E7D"/>
    <w:multiLevelType w:val="hybridMultilevel"/>
    <w:tmpl w:val="E7869990"/>
    <w:lvl w:ilvl="0" w:tplc="1108A1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823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1AEE"/>
    <w:multiLevelType w:val="hybridMultilevel"/>
    <w:tmpl w:val="37FE537E"/>
    <w:lvl w:ilvl="0" w:tplc="BE5ECC2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7"/>
  </w:num>
  <w:num w:numId="5">
    <w:abstractNumId w:val="18"/>
  </w:num>
  <w:num w:numId="6">
    <w:abstractNumId w:val="12"/>
  </w:num>
  <w:num w:numId="7">
    <w:abstractNumId w:val="10"/>
  </w:num>
  <w:num w:numId="8">
    <w:abstractNumId w:val="24"/>
  </w:num>
  <w:num w:numId="9">
    <w:abstractNumId w:val="8"/>
  </w:num>
  <w:num w:numId="10">
    <w:abstractNumId w:val="17"/>
  </w:num>
  <w:num w:numId="11">
    <w:abstractNumId w:val="9"/>
  </w:num>
  <w:num w:numId="12">
    <w:abstractNumId w:val="21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27"/>
  </w:num>
  <w:num w:numId="21">
    <w:abstractNumId w:val="22"/>
  </w:num>
  <w:num w:numId="22">
    <w:abstractNumId w:val="23"/>
  </w:num>
  <w:num w:numId="23">
    <w:abstractNumId w:val="15"/>
  </w:num>
  <w:num w:numId="24">
    <w:abstractNumId w:val="20"/>
  </w:num>
  <w:num w:numId="25">
    <w:abstractNumId w:val="11"/>
  </w:num>
  <w:num w:numId="26">
    <w:abstractNumId w:val="26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4"/>
    <w:rsid w:val="000676BA"/>
    <w:rsid w:val="00085448"/>
    <w:rsid w:val="00087974"/>
    <w:rsid w:val="000A0F69"/>
    <w:rsid w:val="000A45B8"/>
    <w:rsid w:val="000B3C7C"/>
    <w:rsid w:val="000E126F"/>
    <w:rsid w:val="000E7BC6"/>
    <w:rsid w:val="00105535"/>
    <w:rsid w:val="00111FC5"/>
    <w:rsid w:val="001206C0"/>
    <w:rsid w:val="0012146D"/>
    <w:rsid w:val="00131C34"/>
    <w:rsid w:val="00142923"/>
    <w:rsid w:val="00143E06"/>
    <w:rsid w:val="0014591A"/>
    <w:rsid w:val="00163AC9"/>
    <w:rsid w:val="0016686F"/>
    <w:rsid w:val="00172C9F"/>
    <w:rsid w:val="00204276"/>
    <w:rsid w:val="00290C2E"/>
    <w:rsid w:val="002A01DD"/>
    <w:rsid w:val="002C6B9F"/>
    <w:rsid w:val="002D1402"/>
    <w:rsid w:val="002E25BA"/>
    <w:rsid w:val="002F32C0"/>
    <w:rsid w:val="00323CB9"/>
    <w:rsid w:val="00327AF0"/>
    <w:rsid w:val="0034202B"/>
    <w:rsid w:val="0037306F"/>
    <w:rsid w:val="003A2AA4"/>
    <w:rsid w:val="003A2B0A"/>
    <w:rsid w:val="003E736A"/>
    <w:rsid w:val="00424B70"/>
    <w:rsid w:val="00463625"/>
    <w:rsid w:val="00484DED"/>
    <w:rsid w:val="00497955"/>
    <w:rsid w:val="004F072B"/>
    <w:rsid w:val="004F1903"/>
    <w:rsid w:val="005063BE"/>
    <w:rsid w:val="00523A65"/>
    <w:rsid w:val="005526F4"/>
    <w:rsid w:val="005E0A2C"/>
    <w:rsid w:val="005E5A7E"/>
    <w:rsid w:val="00602FF9"/>
    <w:rsid w:val="006517A2"/>
    <w:rsid w:val="00665F99"/>
    <w:rsid w:val="006B78BE"/>
    <w:rsid w:val="006D0689"/>
    <w:rsid w:val="00716CA2"/>
    <w:rsid w:val="00721E8A"/>
    <w:rsid w:val="00723F23"/>
    <w:rsid w:val="007810F1"/>
    <w:rsid w:val="007915D6"/>
    <w:rsid w:val="007A6642"/>
    <w:rsid w:val="007A6B16"/>
    <w:rsid w:val="00800EA5"/>
    <w:rsid w:val="00816307"/>
    <w:rsid w:val="00821E44"/>
    <w:rsid w:val="00826223"/>
    <w:rsid w:val="00840DB0"/>
    <w:rsid w:val="00877F74"/>
    <w:rsid w:val="00880BF0"/>
    <w:rsid w:val="00896AB5"/>
    <w:rsid w:val="008A1158"/>
    <w:rsid w:val="008B63BB"/>
    <w:rsid w:val="008D652A"/>
    <w:rsid w:val="008E28F2"/>
    <w:rsid w:val="00904A0B"/>
    <w:rsid w:val="00952546"/>
    <w:rsid w:val="00970460"/>
    <w:rsid w:val="009A0DB5"/>
    <w:rsid w:val="009A4A2E"/>
    <w:rsid w:val="009B39C0"/>
    <w:rsid w:val="009D2C32"/>
    <w:rsid w:val="009F7311"/>
    <w:rsid w:val="00A03C49"/>
    <w:rsid w:val="00A25851"/>
    <w:rsid w:val="00A261E3"/>
    <w:rsid w:val="00A51348"/>
    <w:rsid w:val="00A5308A"/>
    <w:rsid w:val="00A6015C"/>
    <w:rsid w:val="00A6683F"/>
    <w:rsid w:val="00A92D02"/>
    <w:rsid w:val="00AA034E"/>
    <w:rsid w:val="00AC6DB0"/>
    <w:rsid w:val="00B459B6"/>
    <w:rsid w:val="00B54D05"/>
    <w:rsid w:val="00B606CF"/>
    <w:rsid w:val="00B643ED"/>
    <w:rsid w:val="00B745C5"/>
    <w:rsid w:val="00B812C8"/>
    <w:rsid w:val="00BA4A35"/>
    <w:rsid w:val="00BC020F"/>
    <w:rsid w:val="00BC626E"/>
    <w:rsid w:val="00BD3030"/>
    <w:rsid w:val="00BD3B66"/>
    <w:rsid w:val="00C15989"/>
    <w:rsid w:val="00C35EF1"/>
    <w:rsid w:val="00C65800"/>
    <w:rsid w:val="00C866B4"/>
    <w:rsid w:val="00CC0FB3"/>
    <w:rsid w:val="00CC18F4"/>
    <w:rsid w:val="00CD3991"/>
    <w:rsid w:val="00CE3038"/>
    <w:rsid w:val="00D0341E"/>
    <w:rsid w:val="00D24B50"/>
    <w:rsid w:val="00D72F20"/>
    <w:rsid w:val="00D820CA"/>
    <w:rsid w:val="00D8593C"/>
    <w:rsid w:val="00D94CDA"/>
    <w:rsid w:val="00DC0819"/>
    <w:rsid w:val="00E34F2E"/>
    <w:rsid w:val="00E44FA8"/>
    <w:rsid w:val="00F21590"/>
    <w:rsid w:val="00F6620E"/>
    <w:rsid w:val="00F6738C"/>
    <w:rsid w:val="00FA77C8"/>
    <w:rsid w:val="00FE65DB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9949-9A3D-4E14-A6CD-1D2C276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97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8797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087974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087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974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0879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79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87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7974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087974"/>
    <w:rPr>
      <w:vertAlign w:val="superscript"/>
    </w:rPr>
  </w:style>
  <w:style w:type="paragraph" w:styleId="Tytu">
    <w:name w:val="Title"/>
    <w:basedOn w:val="Normalny"/>
    <w:link w:val="TytuZnak"/>
    <w:qFormat/>
    <w:rsid w:val="00087974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0879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797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7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7974"/>
    <w:rPr>
      <w:rFonts w:ascii="Tahoma" w:eastAsia="Times New Roman" w:hAnsi="Tahoma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A2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B606C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606CF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psychiatri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sychiat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.publiczne@psychiat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iatr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AD84-8017-448D-B399-189E4E72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573FB820</Template>
  <TotalTime>152</TotalTime>
  <Pages>7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124</cp:revision>
  <cp:lastPrinted>2018-01-29T11:12:00Z</cp:lastPrinted>
  <dcterms:created xsi:type="dcterms:W3CDTF">2018-01-23T07:09:00Z</dcterms:created>
  <dcterms:modified xsi:type="dcterms:W3CDTF">2018-07-11T08:59:00Z</dcterms:modified>
</cp:coreProperties>
</file>