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D" w:rsidRPr="003E65EE" w:rsidRDefault="002D01DD" w:rsidP="003D6689">
      <w:pPr>
        <w:tabs>
          <w:tab w:val="center" w:pos="11520"/>
        </w:tabs>
        <w:rPr>
          <w:rFonts w:ascii="Times New Roman" w:hAnsi="Times New Roman"/>
          <w:sz w:val="20"/>
        </w:rPr>
      </w:pPr>
      <w:r w:rsidRPr="000B1ED1">
        <w:rPr>
          <w:rFonts w:ascii="Times New Roman" w:hAnsi="Times New Roman"/>
        </w:rPr>
        <w:t xml:space="preserve">Numer postępowania: </w:t>
      </w:r>
      <w:r w:rsidR="00386441" w:rsidRPr="009D691A">
        <w:rPr>
          <w:rFonts w:ascii="Times New Roman" w:hAnsi="Times New Roman"/>
        </w:rPr>
        <w:t>DZp.380.2.</w:t>
      </w:r>
      <w:r w:rsidR="003D6689" w:rsidRPr="009D691A">
        <w:rPr>
          <w:rFonts w:ascii="Times New Roman" w:hAnsi="Times New Roman"/>
        </w:rPr>
        <w:t>12.2018.DGt.355</w:t>
      </w:r>
      <w:r w:rsidR="004D5F94">
        <w:rPr>
          <w:rFonts w:ascii="Times New Roman" w:hAnsi="Times New Roman"/>
        </w:rPr>
        <w:t>.</w:t>
      </w:r>
      <w:r w:rsidR="009D463C">
        <w:rPr>
          <w:rFonts w:ascii="Times New Roman" w:hAnsi="Times New Roman"/>
        </w:rPr>
        <w:t>2</w:t>
      </w:r>
      <w:r w:rsidR="004D5F94">
        <w:rPr>
          <w:rFonts w:ascii="Times New Roman" w:hAnsi="Times New Roman"/>
        </w:rPr>
        <w:t>P</w:t>
      </w:r>
    </w:p>
    <w:p w:rsidR="003E65EE" w:rsidRPr="003E65EE" w:rsidRDefault="003E65EE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jc w:val="center"/>
        <w:rPr>
          <w:rFonts w:ascii="Times New Roman" w:hAnsi="Times New Roman"/>
          <w:b/>
          <w:bCs/>
          <w:sz w:val="22"/>
        </w:rPr>
      </w:pPr>
      <w:r w:rsidRPr="00DB6C14">
        <w:rPr>
          <w:rFonts w:ascii="Times New Roman" w:hAnsi="Times New Roman"/>
          <w:b/>
          <w:bCs/>
          <w:sz w:val="22"/>
        </w:rPr>
        <w:t>FORMULARZ OFERTY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  <w:bookmarkStart w:id="0" w:name="_GoBack"/>
      <w:bookmarkEnd w:id="0"/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proofErr w:type="spellStart"/>
      <w:r w:rsidRPr="000B1ED1">
        <w:rPr>
          <w:rFonts w:ascii="Times New Roman" w:hAnsi="Times New Roman"/>
          <w:lang w:val="de-DE"/>
        </w:rPr>
        <w:t>Gliwicka</w:t>
      </w:r>
      <w:proofErr w:type="spellEnd"/>
      <w:r w:rsidRPr="000B1ED1">
        <w:rPr>
          <w:rFonts w:ascii="Times New Roman" w:hAnsi="Times New Roman"/>
          <w:lang w:val="de-DE"/>
        </w:rPr>
        <w:t xml:space="preserve"> 33, 44 - 201 Rybnik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 xml:space="preserve">100 </w:t>
      </w:r>
      <w:proofErr w:type="spellStart"/>
      <w:r w:rsidRPr="000B1ED1">
        <w:rPr>
          <w:rFonts w:ascii="Times New Roman" w:hAnsi="Times New Roman"/>
          <w:lang w:val="de-DE"/>
        </w:rPr>
        <w:t>lub</w:t>
      </w:r>
      <w:proofErr w:type="spellEnd"/>
      <w:r w:rsidRPr="000B1ED1">
        <w:rPr>
          <w:rFonts w:ascii="Times New Roman" w:hAnsi="Times New Roman"/>
          <w:lang w:val="de-DE"/>
        </w:rPr>
        <w:t xml:space="preserve"> 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:rsidR="002D01DD" w:rsidRPr="00847201" w:rsidRDefault="002D01DD" w:rsidP="002D01DD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hyperlink r:id="rId7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0B1ED1">
        <w:rPr>
          <w:rFonts w:ascii="Times New Roman" w:hAnsi="Times New Roman"/>
        </w:rPr>
        <w:t xml:space="preserve"> lub sekretariat@</w:t>
      </w:r>
      <w:r w:rsidRPr="000B1ED1">
        <w:rPr>
          <w:rFonts w:ascii="Times New Roman" w:hAnsi="Times New Roman"/>
          <w:lang w:val="de-DE"/>
        </w:rPr>
        <w:t>psychiatria.com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r w:rsidR="00DD3306">
        <w:rPr>
          <w:rFonts w:ascii="Times New Roman" w:hAnsi="Times New Roman"/>
        </w:rPr>
        <w:t>https://</w:t>
      </w:r>
      <w:hyperlink r:id="rId8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www.psychiatria.com</w:t>
        </w:r>
      </w:hyperlink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</w:t>
      </w:r>
      <w:r w:rsidRPr="00540DC8">
        <w:rPr>
          <w:rFonts w:ascii="Times New Roman" w:hAnsi="Times New Roman"/>
          <w:lang w:eastAsia="pl-PL"/>
        </w:rPr>
        <w:t>o wartości przekraczającej 10</w:t>
      </w:r>
      <w:r w:rsidR="00AE0EBC">
        <w:rPr>
          <w:rFonts w:ascii="Times New Roman" w:hAnsi="Times New Roman"/>
          <w:lang w:eastAsia="pl-PL"/>
        </w:rPr>
        <w:t xml:space="preserve"> </w:t>
      </w:r>
      <w:r w:rsidRPr="00540DC8">
        <w:rPr>
          <w:rFonts w:ascii="Times New Roman" w:hAnsi="Times New Roman"/>
          <w:lang w:eastAsia="pl-PL"/>
        </w:rPr>
        <w:t>000,00 PLN i nieprzekraczającej kwoty 30</w:t>
      </w:r>
      <w:r w:rsidR="00AE0EBC">
        <w:rPr>
          <w:rFonts w:ascii="Times New Roman" w:hAnsi="Times New Roman"/>
          <w:lang w:eastAsia="pl-PL"/>
        </w:rPr>
        <w:t xml:space="preserve"> </w:t>
      </w:r>
      <w:r w:rsidRPr="00540DC8">
        <w:rPr>
          <w:rFonts w:ascii="Times New Roman" w:hAnsi="Times New Roman"/>
          <w:lang w:eastAsia="pl-PL"/>
        </w:rPr>
        <w:t>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</w:t>
      </w:r>
      <w:r w:rsidRPr="00540DC8">
        <w:rPr>
          <w:rFonts w:ascii="Times New Roman" w:hAnsi="Times New Roman"/>
          <w:strike/>
          <w:lang w:eastAsia="pl-PL"/>
        </w:rPr>
        <w:t>o wartości przekraczającej 30</w:t>
      </w:r>
      <w:r w:rsidR="00AE0EBC">
        <w:rPr>
          <w:rFonts w:ascii="Times New Roman" w:hAnsi="Times New Roman"/>
          <w:strike/>
          <w:lang w:eastAsia="pl-PL"/>
        </w:rPr>
        <w:t xml:space="preserve"> </w:t>
      </w:r>
      <w:r w:rsidRPr="00540DC8">
        <w:rPr>
          <w:rFonts w:ascii="Times New Roman" w:hAnsi="Times New Roman"/>
          <w:strike/>
          <w:lang w:eastAsia="pl-PL"/>
        </w:rPr>
        <w:t xml:space="preserve">000,00 PLN </w:t>
      </w:r>
      <w:r w:rsidRPr="00540DC8">
        <w:rPr>
          <w:rFonts w:ascii="Times New Roman" w:hAnsi="Times New Roman"/>
          <w:strike/>
        </w:rPr>
        <w:t xml:space="preserve">i nieprzekraczającej </w:t>
      </w:r>
      <w:r w:rsidRPr="00540DC8">
        <w:rPr>
          <w:rStyle w:val="Odwoaniedokomentarza"/>
          <w:rFonts w:ascii="Times New Roman" w:hAnsi="Times New Roman"/>
          <w:strike/>
          <w:sz w:val="24"/>
          <w:szCs w:val="24"/>
        </w:rPr>
        <w:t>równowartości kwoty 30</w:t>
      </w:r>
      <w:r w:rsidR="00AE0EBC">
        <w:rPr>
          <w:rStyle w:val="Odwoaniedokomentarza"/>
          <w:rFonts w:ascii="Times New Roman" w:hAnsi="Times New Roman"/>
          <w:strike/>
          <w:sz w:val="24"/>
          <w:szCs w:val="24"/>
        </w:rPr>
        <w:t xml:space="preserve"> </w:t>
      </w:r>
      <w:r w:rsidRPr="00540DC8">
        <w:rPr>
          <w:rStyle w:val="Odwoaniedokomentarza"/>
          <w:rFonts w:ascii="Times New Roman" w:hAnsi="Times New Roman"/>
          <w:strike/>
          <w:sz w:val="24"/>
          <w:szCs w:val="24"/>
        </w:rPr>
        <w:t>000</w:t>
      </w:r>
      <w:r w:rsidR="00AE0EBC">
        <w:rPr>
          <w:rStyle w:val="Odwoaniedokomentarza"/>
          <w:rFonts w:ascii="Times New Roman" w:hAnsi="Times New Roman"/>
          <w:strike/>
          <w:sz w:val="24"/>
          <w:szCs w:val="24"/>
        </w:rPr>
        <w:t xml:space="preserve"> </w:t>
      </w:r>
      <w:r w:rsidRPr="00540DC8">
        <w:rPr>
          <w:rStyle w:val="Odwoaniedokomentarza"/>
          <w:rFonts w:ascii="Times New Roman" w:hAnsi="Times New Roman"/>
          <w:strike/>
          <w:sz w:val="24"/>
          <w:szCs w:val="24"/>
        </w:rPr>
        <w:t xml:space="preserve">euro </w:t>
      </w:r>
      <w:r w:rsidRPr="00540DC8">
        <w:rPr>
          <w:rFonts w:ascii="Times New Roman" w:hAnsi="Times New Roman"/>
          <w:strike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na podstawie </w:t>
      </w:r>
      <w:r w:rsidRPr="00007B88">
        <w:rPr>
          <w:rFonts w:ascii="Times New Roman" w:hAnsi="Times New Roman"/>
          <w:strike/>
          <w:lang w:eastAsia="pl-PL"/>
        </w:rPr>
        <w:t>§7a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007B88">
        <w:rPr>
          <w:rFonts w:ascii="Times New Roman" w:hAnsi="Times New Roman"/>
          <w:strike/>
          <w:lang w:eastAsia="pl-PL"/>
        </w:rPr>
        <w:t>na podstawie art. 26 ust. 4a ustawy o działalności leczniczej 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6F4D3F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:rsidR="00FA5D36" w:rsidRPr="00FA5D36" w:rsidRDefault="00FA5D36" w:rsidP="00FA5D36">
      <w:pPr>
        <w:rPr>
          <w:rFonts w:ascii="Times New Roman" w:hAnsi="Times New Roman"/>
          <w:sz w:val="20"/>
        </w:rPr>
      </w:pPr>
    </w:p>
    <w:p w:rsidR="008F427B" w:rsidRPr="00540DC8" w:rsidRDefault="002D01DD" w:rsidP="00540DC8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  <w:r w:rsidR="00070160" w:rsidRPr="004307BB">
        <w:rPr>
          <w:rFonts w:ascii="Times New Roman" w:hAnsi="Times New Roman"/>
          <w:b/>
          <w:lang w:eastAsia="pl-PL"/>
        </w:rPr>
        <w:t xml:space="preserve">Dostawy </w:t>
      </w:r>
      <w:r w:rsidR="005C292A">
        <w:rPr>
          <w:rFonts w:ascii="Times New Roman" w:hAnsi="Times New Roman"/>
          <w:b/>
          <w:lang w:eastAsia="pl-PL"/>
        </w:rPr>
        <w:t xml:space="preserve">mydła, płynów do mycia naczyń, proszków, ścierki do podłóg, zmywaków kuchennych, mleczka do czyszczenia, </w:t>
      </w:r>
      <w:proofErr w:type="spellStart"/>
      <w:r w:rsidR="005C292A">
        <w:rPr>
          <w:rFonts w:ascii="Times New Roman" w:hAnsi="Times New Roman"/>
          <w:b/>
          <w:lang w:eastAsia="pl-PL"/>
        </w:rPr>
        <w:t>odkamieniacza</w:t>
      </w:r>
      <w:proofErr w:type="spellEnd"/>
      <w:r w:rsidR="005C292A">
        <w:rPr>
          <w:rFonts w:ascii="Times New Roman" w:hAnsi="Times New Roman"/>
          <w:b/>
          <w:lang w:eastAsia="pl-PL"/>
        </w:rPr>
        <w:t xml:space="preserve"> do urządzeń kuchennych</w:t>
      </w:r>
      <w:r w:rsidR="0066507F">
        <w:rPr>
          <w:rFonts w:ascii="Times New Roman" w:hAnsi="Times New Roman"/>
          <w:b/>
          <w:lang w:eastAsia="pl-PL"/>
        </w:rPr>
        <w:t xml:space="preserve"> (powtórka)</w:t>
      </w:r>
      <w:r w:rsidR="008F427B" w:rsidRPr="00540DC8">
        <w:rPr>
          <w:rFonts w:ascii="Times New Roman" w:hAnsi="Times New Roman"/>
          <w:lang w:eastAsia="pl-PL"/>
        </w:rPr>
        <w:t>.</w:t>
      </w:r>
    </w:p>
    <w:p w:rsidR="003C2666" w:rsidRPr="008F427B" w:rsidRDefault="003C2666" w:rsidP="002D01DD">
      <w:pPr>
        <w:jc w:val="both"/>
        <w:rPr>
          <w:rFonts w:ascii="Times New Roman" w:hAnsi="Times New Roman"/>
          <w:sz w:val="10"/>
        </w:rPr>
      </w:pPr>
    </w:p>
    <w:p w:rsidR="002D01DD" w:rsidRDefault="002D01DD" w:rsidP="008F427B">
      <w:pPr>
        <w:ind w:left="284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Szczegółow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opis przedmiotu zamówienia zawiera Formularz asortymentowo - cenow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(Załącznik</w:t>
      </w:r>
      <w:r w:rsidR="00A75E64"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nr 1 do Formularza oferty).</w:t>
      </w:r>
    </w:p>
    <w:p w:rsidR="00D60248" w:rsidRPr="00D60248" w:rsidRDefault="00D60248" w:rsidP="00D60248">
      <w:pPr>
        <w:jc w:val="both"/>
        <w:rPr>
          <w:rFonts w:ascii="Times New Roman" w:hAnsi="Times New Roman"/>
          <w:sz w:val="10"/>
        </w:rPr>
      </w:pPr>
    </w:p>
    <w:p w:rsidR="00D60248" w:rsidRPr="00D60248" w:rsidRDefault="00D60248" w:rsidP="00F943F0">
      <w:pPr>
        <w:tabs>
          <w:tab w:val="num" w:pos="2340"/>
        </w:tabs>
        <w:suppressAutoHyphens w:val="0"/>
        <w:ind w:left="284"/>
        <w:jc w:val="both"/>
        <w:rPr>
          <w:rFonts w:ascii="Times New Roman" w:hAnsi="Times New Roman"/>
        </w:rPr>
      </w:pPr>
      <w:r w:rsidRPr="00D60248">
        <w:rPr>
          <w:rFonts w:ascii="Times New Roman" w:hAnsi="Times New Roman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:rsidR="00D60248" w:rsidRPr="00C0189D" w:rsidRDefault="00D60248" w:rsidP="00F943F0">
      <w:pPr>
        <w:ind w:left="284"/>
        <w:jc w:val="both"/>
      </w:pPr>
      <w:r w:rsidRPr="00D60248">
        <w:rPr>
          <w:rFonts w:ascii="Times New Roman" w:hAnsi="Times New Roman"/>
        </w:rPr>
        <w:t xml:space="preserve">W Formularzu asortymentowo - cenowym (Załączniku nr </w:t>
      </w:r>
      <w:r w:rsidR="00837767">
        <w:rPr>
          <w:rFonts w:ascii="Times New Roman" w:hAnsi="Times New Roman"/>
        </w:rPr>
        <w:t>1</w:t>
      </w:r>
      <w:r w:rsidRPr="00D60248">
        <w:rPr>
          <w:rFonts w:ascii="Times New Roman" w:hAnsi="Times New Roman"/>
        </w:rPr>
        <w:t xml:space="preserve"> do </w:t>
      </w:r>
      <w:r w:rsidR="00837767">
        <w:rPr>
          <w:rFonts w:ascii="Times New Roman" w:hAnsi="Times New Roman"/>
        </w:rPr>
        <w:t>Formularza oferty</w:t>
      </w:r>
      <w:r w:rsidRPr="00D60248">
        <w:rPr>
          <w:rFonts w:ascii="Times New Roman" w:hAnsi="Times New Roman"/>
        </w:rPr>
        <w:t>), w kolumnie „Nazwa handlowa/numer katalogowy*”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2D01DD" w:rsidRPr="00A66638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B66C40" w:rsidRPr="00540DC8" w:rsidRDefault="002D01DD" w:rsidP="00540DC8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REALIZACJI ZAMÓWIENIA:</w:t>
      </w:r>
      <w:r w:rsidR="00540DC8">
        <w:rPr>
          <w:rFonts w:ascii="Times New Roman" w:hAnsi="Times New Roman"/>
        </w:rPr>
        <w:t xml:space="preserve"> </w:t>
      </w:r>
      <w:r w:rsidR="00B66C40" w:rsidRPr="00540DC8">
        <w:rPr>
          <w:rFonts w:ascii="Times New Roman" w:hAnsi="Times New Roman"/>
        </w:rPr>
        <w:t>od dnia zawarcia umowy do 31.</w:t>
      </w:r>
      <w:r w:rsidR="009B39DF">
        <w:rPr>
          <w:rFonts w:ascii="Times New Roman" w:hAnsi="Times New Roman"/>
        </w:rPr>
        <w:t>0</w:t>
      </w:r>
      <w:r w:rsidR="00B66C40" w:rsidRPr="00540DC8">
        <w:rPr>
          <w:rFonts w:ascii="Times New Roman" w:hAnsi="Times New Roman"/>
        </w:rPr>
        <w:t>1.2019 r. lub do czasu wykorzystania zak</w:t>
      </w:r>
      <w:r w:rsidR="00B66C40" w:rsidRPr="00540DC8">
        <w:rPr>
          <w:rFonts w:ascii="Times New Roman" w:hAnsi="Times New Roman" w:hint="eastAsia"/>
        </w:rPr>
        <w:t>ł</w:t>
      </w:r>
      <w:r w:rsidR="00B66C40" w:rsidRPr="00540DC8">
        <w:rPr>
          <w:rFonts w:ascii="Times New Roman" w:hAnsi="Times New Roman"/>
        </w:rPr>
        <w:t>adanych ilo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ci wynikaj</w:t>
      </w:r>
      <w:r w:rsidR="00B66C40" w:rsidRPr="00540DC8">
        <w:rPr>
          <w:rFonts w:ascii="Times New Roman" w:hAnsi="Times New Roman" w:hint="eastAsia"/>
        </w:rPr>
        <w:t>ą</w:t>
      </w:r>
      <w:r w:rsidR="00B66C40" w:rsidRPr="00540DC8">
        <w:rPr>
          <w:rFonts w:ascii="Times New Roman" w:hAnsi="Times New Roman"/>
        </w:rPr>
        <w:t>cych z Formularza asortymentowo - cenowego Wykonawcy (Za</w:t>
      </w:r>
      <w:r w:rsidR="00B66C40" w:rsidRPr="00540DC8">
        <w:rPr>
          <w:rFonts w:ascii="Times New Roman" w:hAnsi="Times New Roman" w:hint="eastAsia"/>
        </w:rPr>
        <w:t>łą</w:t>
      </w:r>
      <w:r w:rsidR="00B66C40" w:rsidRPr="00540DC8">
        <w:rPr>
          <w:rFonts w:ascii="Times New Roman" w:hAnsi="Times New Roman"/>
        </w:rPr>
        <w:t>cznika nr 1 do umowy)</w:t>
      </w:r>
      <w:r w:rsidR="00540DC8">
        <w:rPr>
          <w:rFonts w:ascii="Times New Roman" w:hAnsi="Times New Roman"/>
        </w:rPr>
        <w:t xml:space="preserve"> </w:t>
      </w:r>
      <w:r w:rsidR="00B66C40" w:rsidRPr="00540DC8">
        <w:rPr>
          <w:rFonts w:ascii="Times New Roman" w:hAnsi="Times New Roman"/>
        </w:rPr>
        <w:t>w zale</w:t>
      </w:r>
      <w:r w:rsidR="00B66C40" w:rsidRPr="00540DC8">
        <w:rPr>
          <w:rFonts w:ascii="Times New Roman" w:hAnsi="Times New Roman" w:hint="eastAsia"/>
        </w:rPr>
        <w:t>ż</w:t>
      </w:r>
      <w:r w:rsidR="00B66C40" w:rsidRPr="00540DC8">
        <w:rPr>
          <w:rFonts w:ascii="Times New Roman" w:hAnsi="Times New Roman"/>
        </w:rPr>
        <w:t>no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ci, które z powy</w:t>
      </w:r>
      <w:r w:rsidR="00B66C40" w:rsidRPr="00540DC8">
        <w:rPr>
          <w:rFonts w:ascii="Times New Roman" w:hAnsi="Times New Roman" w:hint="eastAsia"/>
        </w:rPr>
        <w:t>ż</w:t>
      </w:r>
      <w:r w:rsidR="00B66C40" w:rsidRPr="00540DC8">
        <w:rPr>
          <w:rFonts w:ascii="Times New Roman" w:hAnsi="Times New Roman"/>
        </w:rPr>
        <w:t>szych nast</w:t>
      </w:r>
      <w:r w:rsidR="00B66C40" w:rsidRPr="00540DC8">
        <w:rPr>
          <w:rFonts w:ascii="Times New Roman" w:hAnsi="Times New Roman" w:hint="eastAsia"/>
        </w:rPr>
        <w:t>ą</w:t>
      </w:r>
      <w:r w:rsidR="00B66C40" w:rsidRPr="00540DC8">
        <w:rPr>
          <w:rFonts w:ascii="Times New Roman" w:hAnsi="Times New Roman"/>
        </w:rPr>
        <w:t>pi wcze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niej.</w:t>
      </w:r>
    </w:p>
    <w:p w:rsidR="00222F5E" w:rsidRPr="007E5A5F" w:rsidRDefault="00222F5E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WARUNKI PŁATNOŚCI:</w:t>
      </w:r>
    </w:p>
    <w:p w:rsidR="002D01DD" w:rsidRPr="00503953" w:rsidRDefault="002D01DD" w:rsidP="0050395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 xml:space="preserve">60 dni, licząc od dnia doręczenia prawidłowo </w:t>
      </w:r>
      <w:r w:rsidR="00E9645B">
        <w:rPr>
          <w:rFonts w:ascii="Times New Roman" w:hAnsi="Times New Roman"/>
        </w:rPr>
        <w:t>wystawio</w:t>
      </w:r>
      <w:r w:rsidRPr="00503953">
        <w:rPr>
          <w:rFonts w:ascii="Times New Roman" w:hAnsi="Times New Roman"/>
        </w:rPr>
        <w:t>nej (pod względem merytorycznym</w:t>
      </w:r>
      <w:r w:rsidR="00503953" w:rsidRP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>i formalnym) faktury Zamawiającemu.</w:t>
      </w:r>
    </w:p>
    <w:p w:rsidR="002D01DD" w:rsidRPr="00B4586C" w:rsidRDefault="002D01DD" w:rsidP="00B4586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 w:rsidRPr="00E57AE2"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/dostaw* objętych</w:t>
      </w:r>
      <w:r w:rsidRPr="000B1ED1"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 xml:space="preserve">ą </w:t>
      </w:r>
      <w:r w:rsidRPr="00D74918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ą</w:t>
      </w:r>
      <w:r w:rsidRPr="00D74918">
        <w:rPr>
          <w:rFonts w:ascii="Times New Roman" w:hAnsi="Times New Roman"/>
        </w:rPr>
        <w:t xml:space="preserve"> z wybranym Wykonawcą</w:t>
      </w:r>
      <w:r w:rsidRPr="000B1ED1">
        <w:rPr>
          <w:rFonts w:ascii="Times New Roman" w:hAnsi="Times New Roman"/>
        </w:rPr>
        <w:t>.</w:t>
      </w:r>
    </w:p>
    <w:p w:rsidR="002D01DD" w:rsidRPr="00A66638" w:rsidRDefault="002D01DD" w:rsidP="002D01DD">
      <w:pPr>
        <w:rPr>
          <w:rFonts w:ascii="Times New Roman" w:hAnsi="Times New Roman"/>
          <w:sz w:val="20"/>
          <w:lang w:eastAsia="pl-PL"/>
        </w:rPr>
      </w:pPr>
    </w:p>
    <w:p w:rsidR="002D01DD" w:rsidRPr="007A2717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PRZYGOTOWAN</w:t>
      </w:r>
      <w:r w:rsidRPr="007A2717">
        <w:rPr>
          <w:rFonts w:ascii="Times New Roman" w:hAnsi="Times New Roman"/>
        </w:rPr>
        <w:t>IA OFERTY:</w:t>
      </w:r>
    </w:p>
    <w:p w:rsidR="002D01DD" w:rsidRPr="007A2717" w:rsidRDefault="002D01DD" w:rsidP="0016081D">
      <w:pPr>
        <w:numPr>
          <w:ilvl w:val="0"/>
          <w:numId w:val="3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7A2717">
        <w:rPr>
          <w:rFonts w:ascii="Times New Roman" w:hAnsi="Times New Roman"/>
        </w:rPr>
        <w:t>Ofertę należy złożyć w terminie do dnia</w:t>
      </w:r>
      <w:r w:rsidRPr="007A2717">
        <w:rPr>
          <w:rFonts w:ascii="Times New Roman" w:hAnsi="Times New Roman"/>
          <w:b/>
          <w:bCs/>
        </w:rPr>
        <w:t xml:space="preserve"> </w:t>
      </w:r>
      <w:r w:rsidR="007C4943">
        <w:rPr>
          <w:rFonts w:ascii="Times New Roman" w:hAnsi="Times New Roman"/>
          <w:b/>
          <w:bCs/>
        </w:rPr>
        <w:t>07</w:t>
      </w:r>
      <w:r w:rsidR="00DD7117" w:rsidRPr="007A2717">
        <w:rPr>
          <w:rFonts w:ascii="Times New Roman" w:hAnsi="Times New Roman"/>
          <w:b/>
          <w:bCs/>
        </w:rPr>
        <w:t>.</w:t>
      </w:r>
      <w:r w:rsidR="00991102" w:rsidRPr="007A2717">
        <w:rPr>
          <w:rFonts w:ascii="Times New Roman" w:hAnsi="Times New Roman"/>
          <w:b/>
          <w:bCs/>
        </w:rPr>
        <w:t>0</w:t>
      </w:r>
      <w:r w:rsidR="007C4943">
        <w:rPr>
          <w:rFonts w:ascii="Times New Roman" w:hAnsi="Times New Roman"/>
          <w:b/>
          <w:bCs/>
        </w:rPr>
        <w:t>8</w:t>
      </w:r>
      <w:r w:rsidR="00991102" w:rsidRPr="007A2717">
        <w:rPr>
          <w:rFonts w:ascii="Times New Roman" w:hAnsi="Times New Roman"/>
          <w:b/>
          <w:bCs/>
        </w:rPr>
        <w:t>.2018</w:t>
      </w:r>
      <w:r w:rsidRPr="007A2717">
        <w:rPr>
          <w:rFonts w:ascii="Times New Roman" w:hAnsi="Times New Roman"/>
          <w:b/>
          <w:bCs/>
        </w:rPr>
        <w:t xml:space="preserve"> r. do godz. </w:t>
      </w:r>
      <w:r w:rsidR="00301894" w:rsidRPr="007A2717">
        <w:rPr>
          <w:rFonts w:ascii="Times New Roman" w:hAnsi="Times New Roman"/>
          <w:b/>
          <w:bCs/>
        </w:rPr>
        <w:t>09</w:t>
      </w:r>
      <w:r w:rsidRPr="007A2717">
        <w:rPr>
          <w:rFonts w:ascii="Times New Roman" w:hAnsi="Times New Roman"/>
          <w:b/>
          <w:bCs/>
        </w:rPr>
        <w:t>:</w:t>
      </w:r>
      <w:r w:rsidR="00301894" w:rsidRPr="007A2717">
        <w:rPr>
          <w:rFonts w:ascii="Times New Roman" w:hAnsi="Times New Roman"/>
          <w:b/>
          <w:bCs/>
        </w:rPr>
        <w:t>30</w:t>
      </w:r>
      <w:r w:rsidRPr="007A2717">
        <w:rPr>
          <w:rFonts w:ascii="Times New Roman" w:hAnsi="Times New Roman"/>
          <w:bCs/>
        </w:rPr>
        <w:t xml:space="preserve"> </w:t>
      </w:r>
      <w:r w:rsidRPr="007A2717">
        <w:rPr>
          <w:rFonts w:ascii="Times New Roman" w:hAnsi="Times New Roman"/>
        </w:rPr>
        <w:t>w siedzibie Zamawiającego/</w:t>
      </w:r>
      <w:r w:rsidRPr="007A2717">
        <w:rPr>
          <w:rFonts w:ascii="Times New Roman" w:hAnsi="Times New Roman"/>
          <w:strike/>
        </w:rPr>
        <w:t>Udzielającego zamówienia</w:t>
      </w:r>
      <w:r w:rsidRPr="007A2717">
        <w:rPr>
          <w:rFonts w:ascii="Times New Roman" w:hAnsi="Times New Roman"/>
        </w:rPr>
        <w:t>*, w budynku Administracji, w Biurze Pracownika</w:t>
      </w:r>
      <w:r w:rsidRPr="007A2717">
        <w:rPr>
          <w:rFonts w:ascii="Times New Roman" w:hAnsi="Times New Roman"/>
        </w:rPr>
        <w:br/>
        <w:t xml:space="preserve">ds. Zamówień publicznych (II piętro) - pokój nr 17 - na piśmie/faksem pod nr 32/43-28-169 lub 32/42-26-875/drogą elektroniczną na adres: </w:t>
      </w:r>
      <w:hyperlink r:id="rId9" w:history="1">
        <w:r w:rsidRPr="007A2717">
          <w:rPr>
            <w:rStyle w:val="Hipercze"/>
            <w:rFonts w:ascii="Times New Roman" w:hAnsi="Times New Roman"/>
            <w:color w:val="auto"/>
          </w:rPr>
          <w:t>zam.publiczne@psychiatria.com</w:t>
        </w:r>
      </w:hyperlink>
      <w:r w:rsidRPr="007A2717">
        <w:rPr>
          <w:rStyle w:val="Hipercze"/>
          <w:rFonts w:ascii="Times New Roman" w:hAnsi="Times New Roman"/>
          <w:color w:val="auto"/>
        </w:rPr>
        <w:t>.</w:t>
      </w:r>
    </w:p>
    <w:p w:rsidR="002D01DD" w:rsidRPr="00513862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7A2717">
        <w:rPr>
          <w:rFonts w:ascii="Times New Roman" w:hAnsi="Times New Roman"/>
        </w:rPr>
        <w:t>Otwarcie ofert nast</w:t>
      </w:r>
      <w:r w:rsidRPr="007A2717">
        <w:rPr>
          <w:rFonts w:ascii="Times New Roman" w:hAnsi="Times New Roman" w:hint="eastAsia"/>
        </w:rPr>
        <w:t>ą</w:t>
      </w:r>
      <w:r w:rsidRPr="007A2717">
        <w:rPr>
          <w:rFonts w:ascii="Times New Roman" w:hAnsi="Times New Roman"/>
        </w:rPr>
        <w:t xml:space="preserve">pi w dniu </w:t>
      </w:r>
      <w:r w:rsidR="007C4943">
        <w:rPr>
          <w:rFonts w:ascii="Times New Roman" w:hAnsi="Times New Roman"/>
          <w:b/>
          <w:bCs/>
        </w:rPr>
        <w:t>07</w:t>
      </w:r>
      <w:r w:rsidR="00DD7117" w:rsidRPr="007A2717">
        <w:rPr>
          <w:rFonts w:ascii="Times New Roman" w:hAnsi="Times New Roman"/>
          <w:b/>
          <w:bCs/>
        </w:rPr>
        <w:t>.</w:t>
      </w:r>
      <w:r w:rsidR="00991102" w:rsidRPr="007A2717">
        <w:rPr>
          <w:rFonts w:ascii="Times New Roman" w:hAnsi="Times New Roman"/>
          <w:b/>
          <w:bCs/>
        </w:rPr>
        <w:t>0</w:t>
      </w:r>
      <w:r w:rsidR="007C4943">
        <w:rPr>
          <w:rFonts w:ascii="Times New Roman" w:hAnsi="Times New Roman"/>
          <w:b/>
          <w:bCs/>
        </w:rPr>
        <w:t>8</w:t>
      </w:r>
      <w:r w:rsidR="00991102" w:rsidRPr="007A2717">
        <w:rPr>
          <w:rFonts w:ascii="Times New Roman" w:hAnsi="Times New Roman"/>
          <w:b/>
          <w:bCs/>
        </w:rPr>
        <w:t>.2018</w:t>
      </w:r>
      <w:r w:rsidRPr="007A2717">
        <w:rPr>
          <w:rFonts w:ascii="Times New Roman" w:hAnsi="Times New Roman"/>
          <w:b/>
          <w:bCs/>
        </w:rPr>
        <w:t xml:space="preserve"> r. o godz. </w:t>
      </w:r>
      <w:r w:rsidR="00B16926" w:rsidRPr="007A2717">
        <w:rPr>
          <w:rFonts w:ascii="Times New Roman" w:hAnsi="Times New Roman"/>
          <w:b/>
          <w:bCs/>
        </w:rPr>
        <w:t>10</w:t>
      </w:r>
      <w:r w:rsidRPr="007A2717">
        <w:rPr>
          <w:rFonts w:ascii="Times New Roman" w:hAnsi="Times New Roman"/>
          <w:b/>
          <w:bCs/>
        </w:rPr>
        <w:t>:</w:t>
      </w:r>
      <w:r w:rsidR="00B16926" w:rsidRPr="007A2717">
        <w:rPr>
          <w:rFonts w:ascii="Times New Roman" w:hAnsi="Times New Roman"/>
          <w:b/>
          <w:bCs/>
        </w:rPr>
        <w:t>00</w:t>
      </w:r>
      <w:r w:rsidRPr="007A2717">
        <w:rPr>
          <w:rFonts w:ascii="Times New Roman" w:hAnsi="Times New Roman"/>
          <w:b/>
          <w:bCs/>
        </w:rPr>
        <w:t xml:space="preserve"> </w:t>
      </w:r>
      <w:r w:rsidRPr="007A2717">
        <w:rPr>
          <w:rFonts w:ascii="Times New Roman" w:hAnsi="Times New Roman"/>
        </w:rPr>
        <w:t>w siedzibie Zamawiaj</w:t>
      </w:r>
      <w:r w:rsidRPr="007A2717">
        <w:rPr>
          <w:rFonts w:ascii="Times New Roman" w:hAnsi="Times New Roman" w:hint="eastAsia"/>
        </w:rPr>
        <w:t>ą</w:t>
      </w:r>
      <w:r w:rsidRPr="007A2717">
        <w:rPr>
          <w:rFonts w:ascii="Times New Roman" w:hAnsi="Times New Roman"/>
        </w:rPr>
        <w:t>cego/</w:t>
      </w:r>
      <w:r w:rsidRPr="007A2717">
        <w:rPr>
          <w:rFonts w:ascii="Times New Roman" w:hAnsi="Times New Roman"/>
          <w:strike/>
        </w:rPr>
        <w:t>Udzielaj</w:t>
      </w:r>
      <w:r w:rsidRPr="007A2717">
        <w:rPr>
          <w:rFonts w:ascii="Times New Roman" w:hAnsi="Times New Roman" w:hint="eastAsia"/>
          <w:strike/>
        </w:rPr>
        <w:t>ą</w:t>
      </w:r>
      <w:r w:rsidRPr="007A2717">
        <w:rPr>
          <w:rFonts w:ascii="Times New Roman" w:hAnsi="Times New Roman"/>
          <w:strike/>
        </w:rPr>
        <w:t>cego zamówienia</w:t>
      </w:r>
      <w:r w:rsidRPr="007A2717">
        <w:rPr>
          <w:rFonts w:ascii="Times New Roman" w:hAnsi="Times New Roman"/>
        </w:rPr>
        <w:t>*, w budynku Administracji</w:t>
      </w:r>
      <w:r w:rsidRPr="00DB6C14">
        <w:rPr>
          <w:rFonts w:ascii="Times New Roman" w:hAnsi="Times New Roman"/>
        </w:rPr>
        <w:t>, w Biurze Pracownika ds.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:rsidR="002D01DD" w:rsidRPr="00DB6C14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</w:t>
      </w:r>
      <w:proofErr w:type="spellStart"/>
      <w:r w:rsidRPr="00DB6C14">
        <w:rPr>
          <w:rFonts w:ascii="Times New Roman" w:hAnsi="Times New Roman"/>
          <w:u w:val="single"/>
        </w:rPr>
        <w:t>ych</w:t>
      </w:r>
      <w:proofErr w:type="spellEnd"/>
      <w:r w:rsidRPr="00DB6C14">
        <w:rPr>
          <w:rFonts w:ascii="Times New Roman" w:hAnsi="Times New Roman"/>
          <w:u w:val="single"/>
        </w:rPr>
        <w:t xml:space="preserve"> przedstawiciela/i Wykonawcy/</w:t>
      </w:r>
      <w:r w:rsidRPr="00391C87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odrzucona.</w:t>
      </w:r>
    </w:p>
    <w:p w:rsidR="002D01DD" w:rsidRPr="000B1ED1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:rsidR="002D01DD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1A3A51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:rsidR="002D01DD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332BAD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332BAD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:rsidR="001A7FE7" w:rsidRPr="001A7FE7" w:rsidRDefault="001A7FE7" w:rsidP="001A7FE7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:rsidR="002D01DD" w:rsidRPr="00D64BA7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D64BA7">
        <w:rPr>
          <w:rFonts w:ascii="Times New Roman" w:hAnsi="Times New Roman"/>
          <w:strike/>
        </w:rPr>
        <w:tab/>
      </w:r>
    </w:p>
    <w:p w:rsidR="002D01DD" w:rsidRPr="00C463E3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:rsidR="002D01DD" w:rsidRPr="00A66638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WYMAGANE DOKUMENTY: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:rsidR="002D01DD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asortymentowo </w:t>
      </w:r>
      <w:r>
        <w:rPr>
          <w:rFonts w:ascii="Times New Roman" w:hAnsi="Times New Roman"/>
        </w:rPr>
        <w:t>-</w:t>
      </w:r>
      <w:r w:rsidRPr="000B1ED1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705B7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2D01DD" w:rsidRPr="00B705B7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OBLICZANIA CENY:</w:t>
      </w:r>
    </w:p>
    <w:p w:rsidR="002D01DD" w:rsidRPr="00394311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Maksymalna łączna cena </w:t>
      </w:r>
      <w:r w:rsidR="006A664D">
        <w:rPr>
          <w:rFonts w:ascii="Times New Roman" w:hAnsi="Times New Roman"/>
          <w:bCs/>
        </w:rPr>
        <w:t xml:space="preserve">netto i </w:t>
      </w:r>
      <w:r w:rsidRPr="00394311">
        <w:rPr>
          <w:rFonts w:ascii="Times New Roman" w:hAnsi="Times New Roman"/>
          <w:bCs/>
        </w:rPr>
        <w:t>brutto zostanie wskazana przez Wykonawcę</w:t>
      </w:r>
      <w:r>
        <w:rPr>
          <w:rFonts w:ascii="Times New Roman" w:hAnsi="Times New Roman"/>
          <w:bCs/>
        </w:rPr>
        <w:t>/</w:t>
      </w:r>
      <w:r w:rsidRPr="005E5094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 w:rsidR="006A664D"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C57126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asortymentowo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cenowym </w:t>
      </w:r>
      <w:r w:rsidR="00916051">
        <w:rPr>
          <w:rFonts w:ascii="Times New Roman" w:hAnsi="Times New Roman"/>
          <w:bCs/>
        </w:rPr>
        <w:t xml:space="preserve">(Załączniku nr 1 do Formularza oferty) </w:t>
      </w:r>
      <w:r w:rsidRPr="00394311">
        <w:rPr>
          <w:rFonts w:ascii="Times New Roman" w:hAnsi="Times New Roman"/>
          <w:bCs/>
        </w:rPr>
        <w:t>wskaże ceny jednostkowe netto dla poszczególnych pozycji, ceny łączne netto</w:t>
      </w:r>
      <w:r w:rsidR="00916051"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>i brutto dla danej pozycji asortymentowej oraz łączną cenę netto i brutto stanowiącą sumę cen łącznych netto i brutto dla wszystkich pozycji asortymentowych.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3F3A7D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3F3A7D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>Sposób zapłaty i rozliczenia za realizację zamówienia zostały określone w Projekcie umowy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2 do Formularza oferty)</w:t>
      </w:r>
      <w:r>
        <w:rPr>
          <w:rFonts w:ascii="Times New Roman" w:hAnsi="Times New Roman"/>
          <w:bCs/>
        </w:rPr>
        <w:t>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umowy </w:t>
      </w:r>
      <w:r w:rsidRPr="00E57E9D">
        <w:rPr>
          <w:rFonts w:ascii="Times New Roman" w:hAnsi="Times New Roman"/>
        </w:rPr>
        <w:t>podpisanej z wybranym Wykonawcą/</w:t>
      </w:r>
      <w:r w:rsidRPr="00DA4329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:rsidR="002D01DD" w:rsidRPr="00AE0594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t>Strony dopuszczają możliwość zmiany ceny brutto przedmiotu umowy wyłącznie</w:t>
      </w:r>
      <w:r w:rsidR="000C6ADA">
        <w:rPr>
          <w:rFonts w:ascii="Times New Roman" w:hAnsi="Times New Roman"/>
        </w:rPr>
        <w:t xml:space="preserve"> </w:t>
      </w:r>
      <w:r w:rsidRPr="00E57E9D">
        <w:rPr>
          <w:rFonts w:ascii="Times New Roman" w:hAnsi="Times New Roman"/>
        </w:rPr>
        <w:t>w przypadku zmiany ustawowej stawki podatku VAT</w:t>
      </w:r>
      <w:r w:rsidR="00ED43F9">
        <w:rPr>
          <w:rFonts w:ascii="Times New Roman" w:hAnsi="Times New Roman"/>
        </w:rPr>
        <w:t xml:space="preserve"> oraz w przypadkach określonych w § 1 ust. 5 i 6 umowy podpisanej</w:t>
      </w:r>
      <w:r w:rsidR="000C6ADA">
        <w:rPr>
          <w:rFonts w:ascii="Times New Roman" w:hAnsi="Times New Roman"/>
        </w:rPr>
        <w:br/>
      </w:r>
      <w:r w:rsidR="00ED43F9">
        <w:rPr>
          <w:rFonts w:ascii="Times New Roman" w:hAnsi="Times New Roman"/>
        </w:rPr>
        <w:t>z wybranym Wykonawcą</w:t>
      </w:r>
      <w:r w:rsidRPr="00E57E9D">
        <w:rPr>
          <w:rFonts w:ascii="Times New Roman" w:hAnsi="Times New Roman"/>
        </w:rPr>
        <w:t>, na podstawie pisemnego aneksu do umowy pod rygorem nieważności.</w:t>
      </w:r>
    </w:p>
    <w:p w:rsidR="00AE0594" w:rsidRPr="00AE0594" w:rsidRDefault="00AE0594" w:rsidP="00AE0594">
      <w:pPr>
        <w:ind w:right="-28"/>
        <w:jc w:val="both"/>
        <w:rPr>
          <w:rFonts w:ascii="Times New Roman" w:hAnsi="Times New Roman"/>
          <w:bCs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KRYTERIUM/</w:t>
      </w:r>
      <w:r w:rsidRPr="00DA4329">
        <w:rPr>
          <w:rFonts w:ascii="Times New Roman" w:hAnsi="Times New Roman"/>
          <w:strike/>
        </w:rPr>
        <w:t>KRYTERIA</w:t>
      </w:r>
      <w:r w:rsidR="00DA4329"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OCENY OFERT:</w:t>
      </w:r>
    </w:p>
    <w:p w:rsidR="002D01DD" w:rsidRPr="000B1ED1" w:rsidRDefault="002D01DD" w:rsidP="00DA4329">
      <w:pPr>
        <w:ind w:left="360"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A307AD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</w:t>
      </w:r>
      <w:r w:rsidR="00A307AD">
        <w:rPr>
          <w:rFonts w:ascii="Times New Roman" w:hAnsi="Times New Roman"/>
        </w:rPr>
        <w:t xml:space="preserve">  </w:t>
      </w:r>
      <w:r w:rsidRPr="000B1ED1">
        <w:rPr>
          <w:rFonts w:ascii="Times New Roman" w:hAnsi="Times New Roman"/>
        </w:rPr>
        <w:t xml:space="preserve">Waga: </w:t>
      </w:r>
      <w:r w:rsidR="00A307AD">
        <w:rPr>
          <w:rFonts w:ascii="Times New Roman" w:hAnsi="Times New Roman"/>
        </w:rPr>
        <w:t>100%</w:t>
      </w:r>
    </w:p>
    <w:p w:rsidR="002D01DD" w:rsidRPr="00A66638" w:rsidRDefault="002D01DD" w:rsidP="00DA4329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E65EE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:rsidR="002D01DD" w:rsidRDefault="002D01DD" w:rsidP="0016081D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procedury: </w:t>
      </w:r>
      <w:r w:rsidR="001E7533">
        <w:rPr>
          <w:rFonts w:ascii="Times New Roman" w:hAnsi="Times New Roman"/>
        </w:rPr>
        <w:t>Joanna Kalisz</w:t>
      </w:r>
      <w:r w:rsidR="001E7533" w:rsidRPr="000B1ED1">
        <w:rPr>
          <w:rFonts w:ascii="Times New Roman" w:hAnsi="Times New Roman"/>
        </w:rPr>
        <w:t xml:space="preserve"> tel. </w:t>
      </w:r>
      <w:r w:rsidR="001E7533">
        <w:rPr>
          <w:rFonts w:ascii="Times New Roman" w:hAnsi="Times New Roman"/>
        </w:rPr>
        <w:t>32/62-18-338.</w:t>
      </w:r>
    </w:p>
    <w:p w:rsidR="000D24AA" w:rsidRPr="00FE7270" w:rsidRDefault="002D01DD" w:rsidP="0016081D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FE7270">
        <w:rPr>
          <w:rFonts w:ascii="Times New Roman" w:hAnsi="Times New Roman"/>
        </w:rPr>
        <w:t>W zakresie przedmiotu zamówienia:</w:t>
      </w:r>
      <w:r w:rsidR="00540DC8" w:rsidRPr="00FE7270">
        <w:rPr>
          <w:rFonts w:ascii="Times New Roman" w:hAnsi="Times New Roman"/>
        </w:rPr>
        <w:t xml:space="preserve"> </w:t>
      </w:r>
      <w:r w:rsidR="00166E8C">
        <w:rPr>
          <w:rFonts w:ascii="Times New Roman" w:hAnsi="Times New Roman"/>
        </w:rPr>
        <w:t>Barbara Bierza</w:t>
      </w:r>
      <w:r w:rsidR="000D24AA" w:rsidRPr="00FE7270">
        <w:rPr>
          <w:rFonts w:ascii="Times New Roman" w:hAnsi="Times New Roman"/>
        </w:rPr>
        <w:t xml:space="preserve"> tel. 32/43-28-</w:t>
      </w:r>
      <w:r w:rsidR="003072A9">
        <w:rPr>
          <w:rFonts w:ascii="Times New Roman" w:hAnsi="Times New Roman"/>
        </w:rPr>
        <w:t>260</w:t>
      </w:r>
      <w:r w:rsidR="00166E8C">
        <w:rPr>
          <w:rFonts w:ascii="Times New Roman" w:hAnsi="Times New Roman"/>
        </w:rPr>
        <w:t xml:space="preserve">, Ilona Bijak tel. </w:t>
      </w:r>
      <w:r w:rsidR="00166E8C" w:rsidRPr="00FE7270">
        <w:rPr>
          <w:rFonts w:ascii="Times New Roman" w:hAnsi="Times New Roman"/>
        </w:rPr>
        <w:t>32/43-28-</w:t>
      </w:r>
      <w:r w:rsidR="003072A9">
        <w:rPr>
          <w:rFonts w:ascii="Times New Roman" w:hAnsi="Times New Roman"/>
        </w:rPr>
        <w:t>210</w:t>
      </w:r>
      <w:r w:rsidR="000D24AA" w:rsidRPr="00FE7270">
        <w:rPr>
          <w:rFonts w:ascii="Times New Roman" w:hAnsi="Times New Roman"/>
        </w:rPr>
        <w:t>.</w:t>
      </w:r>
    </w:p>
    <w:p w:rsidR="000D24AA" w:rsidRPr="00A66638" w:rsidRDefault="000D24AA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E145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:rsidR="002D01DD" w:rsidRPr="004C43BB" w:rsidRDefault="002D01DD" w:rsidP="002D01DD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4E1454">
        <w:rPr>
          <w:rFonts w:ascii="Times New Roman" w:hAnsi="Times New Roman"/>
          <w:strike/>
          <w:u w:val="single"/>
          <w:lang w:eastAsia="pl-PL"/>
        </w:rPr>
        <w:t>bez ogłoszenia</w:t>
      </w:r>
      <w:r w:rsidR="004E145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2D01DD" w:rsidRPr="000B1ED1" w:rsidRDefault="002D01DD" w:rsidP="0016081D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:rsidR="002D01DD" w:rsidRPr="000B1ED1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t>na dzień otwarcia ofert nie wpłynie żadna oferta**</w:t>
      </w:r>
      <w:r>
        <w:rPr>
          <w:sz w:val="24"/>
        </w:rPr>
        <w:t>;</w:t>
      </w:r>
    </w:p>
    <w:p w:rsidR="002D01DD" w:rsidRPr="000B1ED1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2D01DD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2433D2" w:rsidRPr="002433D2" w:rsidRDefault="002433D2" w:rsidP="002433D2">
      <w:pPr>
        <w:pStyle w:val="Standard"/>
        <w:jc w:val="both"/>
        <w:rPr>
          <w:sz w:val="10"/>
        </w:rPr>
      </w:pPr>
    </w:p>
    <w:p w:rsidR="002D01DD" w:rsidRPr="000B1ED1" w:rsidRDefault="002D01DD" w:rsidP="002D01DD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2606E4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>1.1) Formularza oferty, Dyrektor może podpisać umowę z Wykonawcą, który wyrazi chęć podpisania umowy, bez przeprowadzenia postępowania, spełniającego wymagania określone w Formularzu oferty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i Formularzu asortymentowo -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</w:t>
      </w:r>
      <w:r w:rsidR="007036FF"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oferty).</w:t>
      </w:r>
    </w:p>
    <w:p w:rsidR="002D01DD" w:rsidRPr="000B1ED1" w:rsidRDefault="002D01DD" w:rsidP="0016081D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:rsidR="002D01DD" w:rsidRPr="002B52D0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:rsidR="002D01DD" w:rsidRPr="00A30F3D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  <w:u w:val="single"/>
          <w:lang w:eastAsia="pl-PL"/>
        </w:rPr>
        <w:t>Dotyczy konkursu ofert o wartości poniżej 30 tys. euro</w:t>
      </w:r>
      <w:r w:rsidR="00177849" w:rsidRPr="00A30F3D">
        <w:rPr>
          <w:rFonts w:ascii="Times New Roman" w:hAnsi="Times New Roman"/>
          <w:strike/>
          <w:u w:val="single"/>
          <w:lang w:eastAsia="pl-PL"/>
        </w:rPr>
        <w:t>*</w:t>
      </w:r>
      <w:r w:rsidRPr="00A30F3D">
        <w:rPr>
          <w:rFonts w:ascii="Times New Roman" w:hAnsi="Times New Roman"/>
          <w:strike/>
          <w:lang w:eastAsia="pl-PL"/>
        </w:rPr>
        <w:t>:</w:t>
      </w:r>
    </w:p>
    <w:p w:rsidR="002D01DD" w:rsidRPr="00A30F3D" w:rsidRDefault="002D01DD" w:rsidP="0016081D">
      <w:pPr>
        <w:numPr>
          <w:ilvl w:val="0"/>
          <w:numId w:val="11"/>
        </w:numPr>
        <w:ind w:right="-28"/>
        <w:jc w:val="both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</w:rPr>
        <w:t>Udzielający zamówienia informuje, iż unieważni postępowanie jeżeli: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nie wpłynęła żadna oferta;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wpłynęła jedna oferta niepodlegająca odrzuceniu, z zastrzeżeniem ust. 2;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odrzucono wszystkie oferty;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kwota najkorzystniejszej oferty przewyższa kwotę, którą Udzielający zamówienia przeznaczył na finansowanie świadczeń opieki zdrowotnej w danym postępowaniu;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:rsidR="002D01DD" w:rsidRPr="00A30F3D" w:rsidRDefault="002D01DD" w:rsidP="002D01DD">
      <w:pPr>
        <w:pStyle w:val="Standard"/>
        <w:jc w:val="both"/>
        <w:rPr>
          <w:strike/>
          <w:sz w:val="10"/>
        </w:rPr>
      </w:pPr>
    </w:p>
    <w:p w:rsidR="002D01DD" w:rsidRPr="0026511F" w:rsidRDefault="002D01DD" w:rsidP="0016081D">
      <w:pPr>
        <w:pStyle w:val="Akapitzlist"/>
        <w:numPr>
          <w:ilvl w:val="0"/>
          <w:numId w:val="11"/>
        </w:numPr>
        <w:tabs>
          <w:tab w:val="right" w:leader="dot" w:pos="10204"/>
        </w:tabs>
        <w:ind w:right="-11"/>
        <w:rPr>
          <w:rFonts w:ascii="Times New Roman" w:hAnsi="Times New Roman"/>
        </w:rPr>
      </w:pPr>
      <w:r w:rsidRPr="00A30F3D">
        <w:rPr>
          <w:rFonts w:ascii="Times New Roman" w:hAnsi="Times New Roman"/>
          <w:strike/>
        </w:rPr>
        <w:t>W przypadku unieważnienia postępowania w sytuacji, o której mowa w pkt X.1.1) Formularza oferty, Dyrektor może podpisać umowę z Przyjmującym zamówienie, który wyrazi chęć podpisania umowy, bez przeprowadzenia postępowania, spełniającego wymagania określone w Formularzu oferty</w:t>
      </w:r>
      <w:r w:rsidRPr="00A30F3D">
        <w:rPr>
          <w:rFonts w:ascii="Times New Roman" w:hAnsi="Times New Roman"/>
          <w:strike/>
        </w:rPr>
        <w:br/>
        <w:t>i Formularzu asortymentowo - cenowym (Załączniku nr 1 do Formularzu oferty).</w:t>
      </w:r>
    </w:p>
    <w:p w:rsidR="002D01DD" w:rsidRPr="00A66638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</w:rPr>
      </w:pPr>
    </w:p>
    <w:p w:rsidR="002D01DD" w:rsidRPr="00E660BF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INFORMACJA DOTYCZĄCA ZAWARCIA UMOWY:</w:t>
      </w:r>
    </w:p>
    <w:p w:rsidR="002D01DD" w:rsidRDefault="002D01DD" w:rsidP="0016081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Zamawiający/</w:t>
      </w:r>
      <w:r w:rsidRPr="00505A1A">
        <w:rPr>
          <w:rFonts w:ascii="Times New Roman" w:hAnsi="Times New Roman"/>
          <w:strike/>
        </w:rPr>
        <w:t>Udzielający zamówienia</w:t>
      </w:r>
      <w:r w:rsidRPr="00505A1A">
        <w:rPr>
          <w:rFonts w:ascii="Times New Roman" w:hAnsi="Times New Roman"/>
        </w:rPr>
        <w:t>* zawiera umowę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 xml:space="preserve">* w terminie 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505A1A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>/</w:t>
      </w:r>
      <w:r w:rsidRPr="00505A1A">
        <w:rPr>
          <w:rFonts w:ascii="Times New Roman" w:hAnsi="Times New Roman"/>
        </w:rPr>
        <w:t xml:space="preserve">od </w:t>
      </w:r>
      <w:r w:rsidR="007D5532" w:rsidRPr="00505A1A">
        <w:rPr>
          <w:rFonts w:ascii="Times New Roman" w:hAnsi="Times New Roman"/>
        </w:rPr>
        <w:t xml:space="preserve">dnia </w:t>
      </w:r>
      <w:r w:rsidRPr="00505A1A">
        <w:rPr>
          <w:rFonts w:ascii="Times New Roman" w:hAnsi="Times New Roman"/>
        </w:rPr>
        <w:t>zamieszczenia wyników w BIP Szpitala*. W uzasadnionych przypadkach termin ten może ulec wydłużeniu</w:t>
      </w:r>
      <w:r w:rsidR="00505A1A" w:rsidRPr="00505A1A">
        <w:rPr>
          <w:rFonts w:ascii="Times New Roman" w:hAnsi="Times New Roman"/>
        </w:rPr>
        <w:t>.</w:t>
      </w:r>
    </w:p>
    <w:p w:rsidR="002D01DD" w:rsidRDefault="002D01DD" w:rsidP="0016081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Umowę zawiera się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>* w uzgodnionym przez Strony terminie.</w:t>
      </w:r>
    </w:p>
    <w:p w:rsidR="0047582E" w:rsidRPr="0047582E" w:rsidRDefault="0047582E" w:rsidP="0047582E">
      <w:pPr>
        <w:ind w:right="-28"/>
        <w:jc w:val="both"/>
        <w:rPr>
          <w:rFonts w:ascii="Times New Roman" w:hAnsi="Times New Roman"/>
          <w:sz w:val="20"/>
        </w:rPr>
      </w:pPr>
    </w:p>
    <w:p w:rsidR="0047582E" w:rsidRPr="00E660BF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:rsidR="00BA3A52" w:rsidRPr="00BA3A52" w:rsidRDefault="00BA3A52" w:rsidP="0016081D">
      <w:pPr>
        <w:numPr>
          <w:ilvl w:val="0"/>
          <w:numId w:val="30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administratorem danych osobowych Wykonawcy jest </w:t>
      </w:r>
      <w:r w:rsidRPr="00BA3A52">
        <w:rPr>
          <w:rStyle w:val="Pogrubienie"/>
          <w:rFonts w:ascii="Times New Roman" w:hAnsi="Times New Roman"/>
          <w:b w:val="0"/>
        </w:rPr>
        <w:t>SP ZOZ Państwowy Szpital dla Nerwowo</w:t>
      </w:r>
      <w:r w:rsidRPr="00BA3A52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0" w:history="1">
        <w:r w:rsidRPr="00BA3A52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:rsidR="00BA3A52" w:rsidRPr="00BA3A52" w:rsidRDefault="00BA3A52" w:rsidP="007F032F">
      <w:pPr>
        <w:jc w:val="both"/>
        <w:rPr>
          <w:rFonts w:ascii="Times New Roman" w:hAnsi="Times New Roman"/>
          <w:sz w:val="10"/>
        </w:rPr>
      </w:pPr>
    </w:p>
    <w:p w:rsidR="00BA3A52" w:rsidRPr="002A0A5B" w:rsidRDefault="00BA3A52" w:rsidP="0016081D">
      <w:pPr>
        <w:numPr>
          <w:ilvl w:val="0"/>
          <w:numId w:val="30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lastRenderedPageBreak/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:rsidR="007A16FF" w:rsidRDefault="007A16FF" w:rsidP="007F032F">
      <w:pPr>
        <w:suppressAutoHyphens w:val="0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7F032F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CZNIKI:</w:t>
      </w:r>
    </w:p>
    <w:p w:rsidR="002D01DD" w:rsidRPr="000B1ED1" w:rsidRDefault="002D01DD" w:rsidP="0016081D">
      <w:pPr>
        <w:numPr>
          <w:ilvl w:val="0"/>
          <w:numId w:val="1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Formularz asortymentowo - cenowy.</w:t>
      </w:r>
    </w:p>
    <w:p w:rsidR="002D01DD" w:rsidRPr="00E267C9" w:rsidRDefault="002D01DD" w:rsidP="0016081D">
      <w:pPr>
        <w:numPr>
          <w:ilvl w:val="0"/>
          <w:numId w:val="1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Projekt umowy.</w:t>
      </w: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8B4D2C" w:rsidRDefault="002D01DD" w:rsidP="009A4B13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2D01DD" w:rsidRPr="000510E3" w:rsidRDefault="002D01DD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0510E3">
              <w:rPr>
                <w:rFonts w:ascii="Times New Roman" w:hAnsi="Times New Roman"/>
              </w:rPr>
              <w:t>Dyrektor</w:t>
            </w:r>
            <w:r w:rsidR="00D10EC6">
              <w:rPr>
                <w:rFonts w:ascii="Times New Roman" w:hAnsi="Times New Roman"/>
              </w:rPr>
              <w:t xml:space="preserve"> Szpitala</w:t>
            </w:r>
          </w:p>
          <w:p w:rsidR="002C6F9F" w:rsidRPr="008B4D2C" w:rsidRDefault="00D10EC6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Krawczyk</w:t>
            </w:r>
          </w:p>
        </w:tc>
      </w:tr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2C6F9F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D01DD" w:rsidRPr="008B4D2C" w:rsidRDefault="002D01DD" w:rsidP="009A4B1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2D01DD" w:rsidRDefault="002D01DD" w:rsidP="002D01DD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01DD" w:rsidRDefault="002D01D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- - - WYPEŁNIA WYKONAWCA/</w:t>
      </w:r>
      <w:r w:rsidRPr="008202E5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:rsidR="006B0F96" w:rsidRPr="006B0F96" w:rsidRDefault="006B0F96" w:rsidP="006B0F96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NAZWA I ADRES WYKONAWCY/</w:t>
      </w:r>
      <w:r w:rsidRPr="00217D16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:rsidR="002D01DD" w:rsidRPr="00DB6C14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proofErr w:type="spellStart"/>
      <w:r w:rsidRPr="000B1ED1">
        <w:rPr>
          <w:rFonts w:ascii="Times New Roman" w:hAnsi="Times New Roman"/>
          <w:lang w:val="en-US"/>
        </w:rPr>
        <w:t>Nazwa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banku</w:t>
      </w:r>
      <w:proofErr w:type="spellEnd"/>
      <w:r w:rsidRPr="000B1ED1">
        <w:rPr>
          <w:rFonts w:ascii="Times New Roman" w:hAnsi="Times New Roman"/>
          <w:lang w:val="en-US"/>
        </w:rPr>
        <w:t xml:space="preserve">: ………………………… </w:t>
      </w:r>
      <w:proofErr w:type="spellStart"/>
      <w:r w:rsidRPr="000B1ED1">
        <w:rPr>
          <w:rFonts w:ascii="Times New Roman" w:hAnsi="Times New Roman"/>
          <w:lang w:val="en-US"/>
        </w:rPr>
        <w:t>nr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konta</w:t>
      </w:r>
      <w:proofErr w:type="spellEnd"/>
      <w:r w:rsidRPr="000B1ED1">
        <w:rPr>
          <w:rFonts w:ascii="Times New Roman" w:hAnsi="Times New Roman"/>
          <w:lang w:val="en-US"/>
        </w:rPr>
        <w:t>: …………………………</w:t>
      </w:r>
    </w:p>
    <w:p w:rsidR="002D01DD" w:rsidRPr="008A0B43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  <w:lang w:val="en-US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CENA</w:t>
      </w:r>
    </w:p>
    <w:p w:rsidR="002D01DD" w:rsidRDefault="002D01DD" w:rsidP="0016081D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Oferuję/</w:t>
      </w:r>
      <w:proofErr w:type="spellStart"/>
      <w:r w:rsidRPr="00CC7862">
        <w:rPr>
          <w:rFonts w:ascii="Times New Roman" w:hAnsi="Times New Roman"/>
        </w:rPr>
        <w:t>emy</w:t>
      </w:r>
      <w:proofErr w:type="spellEnd"/>
      <w:r w:rsidRPr="00CC7862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 xml:space="preserve">w wysokości [zgodnie z Formularzem </w:t>
      </w:r>
      <w:r>
        <w:rPr>
          <w:rFonts w:ascii="Times New Roman" w:hAnsi="Times New Roman"/>
        </w:rPr>
        <w:t>asortymentowo -</w:t>
      </w:r>
      <w:r w:rsidR="007C3F84">
        <w:rPr>
          <w:rFonts w:ascii="Times New Roman" w:hAnsi="Times New Roman"/>
        </w:rPr>
        <w:t xml:space="preserve"> </w:t>
      </w:r>
      <w:r w:rsidRPr="00CC7862">
        <w:rPr>
          <w:rFonts w:ascii="Times New Roman" w:hAnsi="Times New Roman"/>
        </w:rPr>
        <w:t>cenowym (Załącznikiem nr 1 do Formularza oferty)]: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FE7270" w:rsidRPr="00FE7270" w:rsidRDefault="00FE7270" w:rsidP="00FE7270">
      <w:pPr>
        <w:ind w:right="-28"/>
        <w:jc w:val="both"/>
        <w:rPr>
          <w:rFonts w:ascii="Times New Roman" w:hAnsi="Times New Roman"/>
          <w:sz w:val="10"/>
        </w:rPr>
      </w:pPr>
    </w:p>
    <w:p w:rsidR="002D01DD" w:rsidRDefault="002D01DD" w:rsidP="0016081D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Oświadczam/my, że wybór mojej/naszej oferty prowadzi/nie prowadzi* do powstania</w:t>
      </w:r>
      <w:r w:rsidRPr="00CC7862">
        <w:rPr>
          <w:rFonts w:ascii="Times New Roman" w:hAnsi="Times New Roman"/>
        </w:rPr>
        <w:br/>
        <w:t>u Zamawiającego obowiązku podatkowego zgodnie z przepisami o podatku od towarów i usług (</w:t>
      </w:r>
      <w:r w:rsidRPr="00CC7862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B941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nie dotyczy świadczeń zdrowotnych</w:t>
      </w:r>
    </w:p>
    <w:p w:rsidR="002D01DD" w:rsidRPr="00B90F74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Pr="002B52D0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OŚWIADCZENIA: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9B6884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</w:t>
      </w:r>
      <w:proofErr w:type="spellStart"/>
      <w:r w:rsidRPr="000B1ED1">
        <w:rPr>
          <w:rFonts w:ascii="Times New Roman" w:hAnsi="Times New Roman"/>
        </w:rPr>
        <w:t>imy</w:t>
      </w:r>
      <w:proofErr w:type="spellEnd"/>
      <w:r w:rsidRPr="000B1ED1">
        <w:rPr>
          <w:rFonts w:ascii="Times New Roman" w:hAnsi="Times New Roman"/>
        </w:rPr>
        <w:t xml:space="preserve"> do nich żadnych zastrzeżeń oraz zdobyłem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am</w:t>
      </w:r>
      <w:proofErr w:type="spellEnd"/>
      <w:r w:rsidRPr="000B1ED1">
        <w:rPr>
          <w:rFonts w:ascii="Times New Roman" w:hAnsi="Times New Roman"/>
        </w:rPr>
        <w:t>/liśmy konieczne informacje do przygotowania oferty.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rojekt umowy (Załącznik nr 2 do Formularza oferty) i w przypadku wybrania mojej/naszej oferty zobowiązuję/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się do je</w:t>
      </w:r>
      <w:r>
        <w:rPr>
          <w:rFonts w:ascii="Times New Roman" w:hAnsi="Times New Roman"/>
        </w:rPr>
        <w:t>j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9B688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wykonanie całości zamówienia zgodnie z treścią Formularza oferty.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proofErr w:type="spellStart"/>
      <w:r w:rsidRPr="000B1ED1">
        <w:rPr>
          <w:rFonts w:ascii="Times New Roman" w:hAnsi="Times New Roman"/>
          <w:bCs/>
        </w:rPr>
        <w:t>ców</w:t>
      </w:r>
      <w:proofErr w:type="spellEnd"/>
      <w:r w:rsidRPr="000B1ED1">
        <w:rPr>
          <w:rFonts w:ascii="Times New Roman" w:hAnsi="Times New Roman"/>
          <w:bCs/>
        </w:rPr>
        <w:t>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:rsidR="002D01DD" w:rsidRPr="004938CB" w:rsidRDefault="002D01DD" w:rsidP="002D01DD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851A1E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2D01DD" w:rsidRPr="00C3730B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C3730B" w:rsidRPr="00C3730B" w:rsidRDefault="00C3730B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C3730B">
        <w:rPr>
          <w:rFonts w:ascii="Times New Roman" w:hAnsi="Times New Roman"/>
          <w:color w:val="000000"/>
        </w:rPr>
        <w:t>Oświadczam/y, że wypełniłem/</w:t>
      </w:r>
      <w:proofErr w:type="spellStart"/>
      <w:r w:rsidRPr="00C3730B">
        <w:rPr>
          <w:rFonts w:ascii="Times New Roman" w:hAnsi="Times New Roman"/>
          <w:color w:val="000000"/>
        </w:rPr>
        <w:t>am</w:t>
      </w:r>
      <w:proofErr w:type="spellEnd"/>
      <w:r w:rsidRPr="00C3730B">
        <w:rPr>
          <w:rFonts w:ascii="Times New Roman" w:hAnsi="Times New Roman"/>
          <w:color w:val="000000"/>
        </w:rPr>
        <w:t xml:space="preserve">/liśmy obowiązki informacyjne przewidziane w art. 13 lub art. 14 RODO wobec osób fizycznych, </w:t>
      </w:r>
      <w:r w:rsidRPr="00C3730B">
        <w:rPr>
          <w:rFonts w:ascii="Times New Roman" w:hAnsi="Times New Roman"/>
        </w:rPr>
        <w:t>od których dane osobowe bezpośrednio lub pośrednio pozyskałem/</w:t>
      </w:r>
      <w:proofErr w:type="spellStart"/>
      <w:r w:rsidRPr="00C3730B">
        <w:rPr>
          <w:rFonts w:ascii="Times New Roman" w:hAnsi="Times New Roman"/>
        </w:rPr>
        <w:t>am</w:t>
      </w:r>
      <w:proofErr w:type="spellEnd"/>
      <w:r w:rsidRPr="00C3730B">
        <w:rPr>
          <w:rFonts w:ascii="Times New Roman" w:hAnsi="Times New Roman"/>
        </w:rPr>
        <w:t>/liśmy</w:t>
      </w:r>
      <w:r w:rsidRPr="00C3730B">
        <w:rPr>
          <w:rFonts w:ascii="Times New Roman" w:hAnsi="Times New Roman"/>
          <w:color w:val="000000"/>
        </w:rPr>
        <w:t xml:space="preserve"> w celu ubiegania się o udzielenie zamówienia w postępowaniu</w:t>
      </w:r>
      <w:r w:rsidRPr="00C3730B">
        <w:rPr>
          <w:rFonts w:ascii="Times New Roman" w:hAnsi="Times New Roman"/>
        </w:rPr>
        <w:t>.</w:t>
      </w:r>
      <w:r w:rsidRPr="00472727">
        <w:rPr>
          <w:rStyle w:val="Odwoanieprzypisudolnego"/>
          <w:rFonts w:ascii="Times New Roman" w:eastAsia="Arial Unicode MS" w:hAnsi="Times New Roman"/>
        </w:rPr>
        <w:footnoteReference w:id="3"/>
      </w:r>
    </w:p>
    <w:p w:rsidR="00C3730B" w:rsidRDefault="00C3730B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6A5EEB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:rsidR="002D01DD" w:rsidRPr="000B1ED1" w:rsidRDefault="002D01DD" w:rsidP="002D01DD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Default="002D01DD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4E15A8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2D01DD" w:rsidRPr="00DB6C14" w:rsidRDefault="002D01DD" w:rsidP="002D01DD">
      <w:pPr>
        <w:ind w:left="-11"/>
        <w:rPr>
          <w:rFonts w:ascii="Times New Roman" w:hAnsi="Times New Roman"/>
          <w:sz w:val="20"/>
          <w:lang w:eastAsia="pl-PL"/>
        </w:rPr>
      </w:pPr>
    </w:p>
    <w:p w:rsidR="002D01DD" w:rsidRPr="00850AC2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850AC2">
        <w:rPr>
          <w:rFonts w:ascii="Times New Roman" w:hAnsi="Times New Roman"/>
        </w:rPr>
        <w:t>OSOBA/Y ODPOWIEDZIALNA/E ZA REALIZACJĘ UMOWY:</w:t>
      </w:r>
    </w:p>
    <w:p w:rsidR="002D01DD" w:rsidRPr="000B1ED1" w:rsidRDefault="002D01DD" w:rsidP="002D01DD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265E05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ZAŁĄCZNIKI DO FORMULARZA OFERTY: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Default="002D01DD" w:rsidP="002D01DD">
      <w:pPr>
        <w:rPr>
          <w:rFonts w:ascii="Times New Roman" w:hAnsi="Times New Roman"/>
          <w:sz w:val="20"/>
        </w:rPr>
      </w:pPr>
    </w:p>
    <w:p w:rsidR="0056455F" w:rsidRPr="00EE3964" w:rsidRDefault="0056455F" w:rsidP="002D01DD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D01DD" w:rsidRPr="000B1ED1" w:rsidTr="009A4B13"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2D01DD" w:rsidRPr="000B1ED1" w:rsidTr="009A4B13">
        <w:trPr>
          <w:trHeight w:val="576"/>
        </w:trPr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1F5CB8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ób</w:t>
            </w:r>
            <w:proofErr w:type="spellEnd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 xml:space="preserve"> upoważnionej/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ych</w:t>
            </w:r>
            <w:proofErr w:type="spellEnd"/>
          </w:p>
          <w:p w:rsidR="002D01DD" w:rsidRPr="000B1ED1" w:rsidRDefault="002D01DD" w:rsidP="009A4B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781574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23545F" w:rsidRDefault="0023545F" w:rsidP="002D01DD">
      <w:pPr>
        <w:rPr>
          <w:rFonts w:ascii="Times New Roman" w:hAnsi="Times New Roman"/>
          <w:sz w:val="20"/>
        </w:rPr>
      </w:pPr>
    </w:p>
    <w:p w:rsidR="0023545F" w:rsidRDefault="0023545F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2D01DD" w:rsidRPr="00CB6ABA" w:rsidRDefault="002D01DD" w:rsidP="002D01DD">
      <w:pPr>
        <w:rPr>
          <w:rFonts w:ascii="Times New Roman" w:hAnsi="Times New Roman"/>
          <w:sz w:val="20"/>
        </w:rPr>
      </w:pPr>
    </w:p>
    <w:p w:rsidR="002D01DD" w:rsidRPr="00793CBF" w:rsidRDefault="0023545F" w:rsidP="002D01DD">
      <w:pPr>
        <w:rPr>
          <w:rFonts w:ascii="Times New Roman" w:hAnsi="Times New Roman"/>
          <w:i/>
          <w:sz w:val="16"/>
          <w:szCs w:val="16"/>
        </w:rPr>
        <w:sectPr w:rsidR="002D01DD" w:rsidRPr="00793CBF" w:rsidSect="009A4B13">
          <w:footerReference w:type="default" r:id="rId11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16"/>
          <w:szCs w:val="16"/>
        </w:rPr>
        <w:t>* niepotrzebne skreślić</w:t>
      </w:r>
    </w:p>
    <w:p w:rsidR="00C029CC" w:rsidRDefault="00C029CC" w:rsidP="00C029CC">
      <w:pPr>
        <w:pStyle w:val="Tytu"/>
        <w:jc w:val="right"/>
        <w:outlineLvl w:val="0"/>
        <w:rPr>
          <w:sz w:val="19"/>
          <w:szCs w:val="19"/>
        </w:rPr>
      </w:pPr>
      <w:r>
        <w:rPr>
          <w:rStyle w:val="Odwoaniedokomentarza"/>
          <w:b w:val="0"/>
          <w:sz w:val="20"/>
          <w:szCs w:val="20"/>
        </w:rPr>
        <w:lastRenderedPageBreak/>
        <w:t>Załącznik nr 2 do Formularza oferty</w:t>
      </w: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F95B56" w:rsidRPr="00F95B56" w:rsidRDefault="00F95B56" w:rsidP="00F95B56">
      <w:pPr>
        <w:pStyle w:val="Tytu"/>
        <w:jc w:val="left"/>
        <w:outlineLvl w:val="0"/>
        <w:rPr>
          <w:b w:val="0"/>
          <w:bCs/>
        </w:rPr>
      </w:pPr>
    </w:p>
    <w:p w:rsidR="00F95B56" w:rsidRPr="000B1ED1" w:rsidRDefault="00F95B56" w:rsidP="00F95B56">
      <w:pPr>
        <w:pStyle w:val="Tytu"/>
        <w:outlineLvl w:val="0"/>
        <w:rPr>
          <w:b w:val="0"/>
          <w:bCs/>
        </w:rPr>
      </w:pPr>
      <w:r w:rsidRPr="000B1ED1">
        <w:rPr>
          <w:bCs/>
        </w:rPr>
        <w:t xml:space="preserve">PROJEKT UMOWY NR </w:t>
      </w:r>
      <w:r w:rsidRPr="0094559B">
        <w:rPr>
          <w:bCs/>
        </w:rPr>
        <w:t>DZp.380.2.12.2018.DGt.355</w:t>
      </w:r>
      <w:r w:rsidR="00504ACC">
        <w:rPr>
          <w:bCs/>
        </w:rPr>
        <w:t>.</w:t>
      </w:r>
      <w:r w:rsidR="00B73853">
        <w:rPr>
          <w:bCs/>
        </w:rPr>
        <w:t>2</w:t>
      </w:r>
      <w:r w:rsidR="00504ACC">
        <w:rPr>
          <w:bCs/>
        </w:rPr>
        <w:t>P</w:t>
      </w:r>
    </w:p>
    <w:p w:rsidR="00F95B56" w:rsidRDefault="00F95B56" w:rsidP="00F95B56">
      <w:pPr>
        <w:rPr>
          <w:rFonts w:ascii="Times New Roman" w:hAnsi="Times New Roman"/>
        </w:rPr>
      </w:pPr>
    </w:p>
    <w:p w:rsidR="00D741CC" w:rsidRPr="000B1ED1" w:rsidRDefault="00D741CC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zawarta w dniu </w:t>
      </w:r>
      <w:r w:rsidRPr="000B1ED1">
        <w:rPr>
          <w:rFonts w:ascii="Times New Roman" w:hAnsi="Times New Roman"/>
          <w:bCs/>
        </w:rPr>
        <w:t xml:space="preserve">...........................r. </w:t>
      </w:r>
      <w:r w:rsidRPr="000B1ED1">
        <w:rPr>
          <w:rFonts w:ascii="Times New Roman" w:hAnsi="Times New Roman"/>
        </w:rPr>
        <w:t>w Rybniku pomiędzy:</w:t>
      </w:r>
    </w:p>
    <w:p w:rsidR="00F95B56" w:rsidRDefault="00F95B56" w:rsidP="00F95B56">
      <w:pPr>
        <w:pStyle w:val="Tekstpodstawowy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amodzielnym Publicznym Zakładem Opieki Zdrowotnej </w:t>
      </w:r>
      <w:r w:rsidRPr="000B1ED1">
        <w:rPr>
          <w:rFonts w:ascii="Times New Roman" w:hAnsi="Times New Roman"/>
        </w:rPr>
        <w:t>Pań</w:t>
      </w:r>
      <w:r w:rsidR="008575E0">
        <w:rPr>
          <w:rFonts w:ascii="Times New Roman" w:hAnsi="Times New Roman"/>
        </w:rPr>
        <w:t>stwowym Szpitalem dla Nerwowo</w:t>
      </w:r>
      <w:r w:rsidR="008575E0">
        <w:rPr>
          <w:rFonts w:ascii="Times New Roman" w:hAnsi="Times New Roman"/>
        </w:rPr>
        <w:br/>
        <w:t xml:space="preserve">i </w:t>
      </w:r>
      <w:r w:rsidRPr="000B1ED1">
        <w:rPr>
          <w:rFonts w:ascii="Times New Roman" w:hAnsi="Times New Roman"/>
        </w:rPr>
        <w:t>Psychicznie Chorych w Rybniku, ul. Gliwicka 33, 44-201 Rybnik, NIP 642-25-99-502, wpisanym do rejestru stowarzyszeń, innych organizacji społecznych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zawodowych, fundacji oraz samodzielnych publicznych zakładów opieki zdrowotnej, prowadzonego przez Sąd Rejonowy w Gliwicach Wydział X Gospodarczy KRS pod numerem KRS 0000057601</w:t>
      </w: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reprezentowanym przez:</w:t>
      </w:r>
    </w:p>
    <w:p w:rsidR="00F95B56" w:rsidRPr="000B1ED1" w:rsidRDefault="00F95B56" w:rsidP="00F95B56">
      <w:pPr>
        <w:tabs>
          <w:tab w:val="num" w:pos="36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>Dyrektora - Andrzeja Krawczyka</w:t>
      </w: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zwanym w dalszej części umowy „Zamawiającym”</w:t>
      </w:r>
    </w:p>
    <w:p w:rsidR="00F95B56" w:rsidRPr="000B1ED1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a:</w:t>
      </w:r>
    </w:p>
    <w:p w:rsidR="00F95B56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ab/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z siedzibą: </w:t>
      </w:r>
      <w:r w:rsidRPr="000B1ED1">
        <w:rPr>
          <w:rFonts w:ascii="Times New Roman" w:hAnsi="Times New Roman"/>
          <w:bCs/>
        </w:rPr>
        <w:tab/>
      </w:r>
    </w:p>
    <w:p w:rsidR="00F95B56" w:rsidRPr="000B1ED1" w:rsidRDefault="00F95B56" w:rsidP="00F95B56">
      <w:pPr>
        <w:rPr>
          <w:rFonts w:ascii="Times New Roman" w:hAnsi="Times New Roman"/>
          <w:i/>
        </w:rPr>
      </w:pPr>
      <w:r w:rsidRPr="000B1ED1">
        <w:rPr>
          <w:rFonts w:ascii="Times New Roman" w:hAnsi="Times New Roman"/>
        </w:rPr>
        <w:t>(NIP: …………………………, REGON: …………………………)</w:t>
      </w:r>
    </w:p>
    <w:p w:rsidR="00F95B56" w:rsidRPr="00DB6C14" w:rsidRDefault="00F95B56" w:rsidP="00F95B56">
      <w:pPr>
        <w:rPr>
          <w:rFonts w:ascii="Times New Roman" w:hAnsi="Times New Roman"/>
          <w:sz w:val="10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0B1ED1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>ym/ą</w:t>
      </w:r>
      <w:r w:rsidRPr="000B1ED1">
        <w:rPr>
          <w:rFonts w:ascii="Times New Roman" w:hAnsi="Times New Roman"/>
        </w:rPr>
        <w:t xml:space="preserve"> przez:</w:t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1. </w:t>
      </w:r>
      <w:r w:rsidRPr="000B1ED1">
        <w:rPr>
          <w:rFonts w:ascii="Times New Roman" w:hAnsi="Times New Roman"/>
        </w:rPr>
        <w:tab/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2. </w:t>
      </w:r>
      <w:r w:rsidRPr="000B1ED1">
        <w:rPr>
          <w:rFonts w:ascii="Times New Roman" w:hAnsi="Times New Roman"/>
        </w:rPr>
        <w:tab/>
      </w:r>
    </w:p>
    <w:p w:rsidR="00F95B56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1ED1">
        <w:rPr>
          <w:rFonts w:ascii="Times New Roman" w:hAnsi="Times New Roman"/>
        </w:rPr>
        <w:t>wanym</w:t>
      </w:r>
      <w:r>
        <w:rPr>
          <w:rFonts w:ascii="Times New Roman" w:hAnsi="Times New Roman"/>
        </w:rPr>
        <w:t>/ą</w:t>
      </w:r>
      <w:r w:rsidRPr="000B1ED1">
        <w:rPr>
          <w:rFonts w:ascii="Times New Roman" w:hAnsi="Times New Roman"/>
        </w:rPr>
        <w:t xml:space="preserve"> w dalszej części umowy „Wykonawcą”</w:t>
      </w:r>
    </w:p>
    <w:p w:rsidR="00F95B56" w:rsidRPr="001848B0" w:rsidRDefault="00F95B56" w:rsidP="00F95B56">
      <w:pPr>
        <w:rPr>
          <w:rFonts w:ascii="Times New Roman" w:hAnsi="Times New Roman"/>
          <w:sz w:val="20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łącznie zwanymi w dalszej części umowy „Stronami”</w:t>
      </w:r>
    </w:p>
    <w:p w:rsidR="00F95B56" w:rsidRPr="000B1ED1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1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</w:t>
      </w:r>
      <w:r w:rsidRPr="000B1ED1">
        <w:rPr>
          <w:rFonts w:ascii="Times New Roman" w:hAnsi="Times New Roman"/>
        </w:rPr>
        <w:t>, zawartej po przeprowadzeniu zapytania ofertowego</w:t>
      </w:r>
      <w:r>
        <w:rPr>
          <w:rFonts w:ascii="Times New Roman" w:hAnsi="Times New Roman"/>
        </w:rPr>
        <w:t xml:space="preserve"> z ogłoszeniem/</w:t>
      </w:r>
      <w:r w:rsidRPr="001848B0">
        <w:rPr>
          <w:rFonts w:ascii="Times New Roman" w:hAnsi="Times New Roman"/>
          <w:strike/>
        </w:rPr>
        <w:t>bez ogłoszenia</w:t>
      </w:r>
      <w:r>
        <w:rPr>
          <w:rStyle w:val="Odwoanieprzypisudolnego"/>
          <w:rFonts w:ascii="Times New Roman" w:hAnsi="Times New Roman"/>
        </w:rPr>
        <w:footnoteReference w:id="4"/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są dostawy </w:t>
      </w:r>
      <w:r>
        <w:rPr>
          <w:rFonts w:ascii="Times New Roman" w:hAnsi="Times New Roman"/>
          <w:bCs/>
          <w:u w:val="single"/>
        </w:rPr>
        <w:t xml:space="preserve">mydła, płynów do mycia naczyń, proszków, ścierki do podłóg, zmywaków kuchennych, mleczka do czyszczenia, </w:t>
      </w:r>
      <w:proofErr w:type="spellStart"/>
      <w:r>
        <w:rPr>
          <w:rFonts w:ascii="Times New Roman" w:hAnsi="Times New Roman"/>
          <w:bCs/>
          <w:u w:val="single"/>
        </w:rPr>
        <w:t>odkamieniacza</w:t>
      </w:r>
      <w:proofErr w:type="spellEnd"/>
      <w:r>
        <w:rPr>
          <w:rFonts w:ascii="Times New Roman" w:hAnsi="Times New Roman"/>
          <w:bCs/>
          <w:u w:val="single"/>
        </w:rPr>
        <w:t xml:space="preserve"> do urządzeń kuchennych</w:t>
      </w:r>
      <w:r w:rsidRPr="000B1ED1">
        <w:rPr>
          <w:rFonts w:ascii="Times New Roman" w:hAnsi="Times New Roman"/>
          <w:bCs/>
        </w:rPr>
        <w:t xml:space="preserve"> </w:t>
      </w:r>
      <w:r w:rsidRPr="000B1ED1">
        <w:rPr>
          <w:rFonts w:ascii="Times New Roman" w:hAnsi="Times New Roman"/>
        </w:rPr>
        <w:t>szczegółowo opisan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pod względem rodzajowym i ilościowym w </w:t>
      </w:r>
      <w:r>
        <w:rPr>
          <w:rFonts w:ascii="Times New Roman" w:hAnsi="Times New Roman"/>
        </w:rPr>
        <w:t xml:space="preserve">Formularzu asortymentowo - cenowym Wykonawcy, stanowiącym </w:t>
      </w:r>
      <w:r w:rsidRPr="000B1ED1">
        <w:rPr>
          <w:rFonts w:ascii="Times New Roman" w:hAnsi="Times New Roman"/>
          <w:iCs/>
        </w:rPr>
        <w:t>Załącznik nr 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0B1ED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łączną </w:t>
      </w:r>
      <w:r w:rsidRPr="000B1ED1">
        <w:rPr>
          <w:rFonts w:ascii="Times New Roman" w:hAnsi="Times New Roman"/>
        </w:rPr>
        <w:t xml:space="preserve">kwotę netto: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PLN </w:t>
      </w:r>
      <w:r>
        <w:rPr>
          <w:rFonts w:ascii="Times New Roman" w:hAnsi="Times New Roman"/>
        </w:rPr>
        <w:t>powiększoną o należną kwotę</w:t>
      </w:r>
      <w:r w:rsidRPr="000B1ED1">
        <w:rPr>
          <w:rFonts w:ascii="Times New Roman" w:hAnsi="Times New Roman"/>
        </w:rPr>
        <w:t xml:space="preserve"> podat</w:t>
      </w:r>
      <w:r>
        <w:rPr>
          <w:rFonts w:ascii="Times New Roman" w:hAnsi="Times New Roman"/>
        </w:rPr>
        <w:t>ku</w:t>
      </w:r>
      <w:r w:rsidRPr="000B1ED1">
        <w:rPr>
          <w:rFonts w:ascii="Times New Roman" w:hAnsi="Times New Roman"/>
        </w:rPr>
        <w:t xml:space="preserve"> VAT </w:t>
      </w:r>
      <w:r>
        <w:rPr>
          <w:rFonts w:ascii="Times New Roman" w:hAnsi="Times New Roman"/>
        </w:rPr>
        <w:t xml:space="preserve">według obowiązującej stawki </w:t>
      </w:r>
      <w:r w:rsidRPr="000B1ED1">
        <w:rPr>
          <w:rFonts w:ascii="Times New Roman" w:hAnsi="Times New Roman"/>
        </w:rPr>
        <w:t xml:space="preserve">…%, co daje kwotę brutto: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PLN (słownie: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złotych …./100).</w:t>
      </w:r>
    </w:p>
    <w:p w:rsidR="00F95B56" w:rsidRDefault="00F95B56" w:rsidP="00F95B5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Stawki jednostkowe zostały określone w Formularzu asortymentowo - cenowym Wykonawcy (Załączniku nr 1 do umowy).</w:t>
      </w:r>
    </w:p>
    <w:p w:rsidR="00F95B56" w:rsidRPr="000B1ED1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zakupu mniejszych ilości towaru niż podane w </w:t>
      </w:r>
      <w:r>
        <w:rPr>
          <w:rFonts w:ascii="Times New Roman" w:hAnsi="Times New Roman"/>
        </w:rPr>
        <w:t>Formularzu asortymentowo - cenowym Wykonawcy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</w:t>
      </w:r>
      <w:r>
        <w:rPr>
          <w:rFonts w:ascii="Times New Roman" w:hAnsi="Times New Roman"/>
        </w:rPr>
        <w:t xml:space="preserve"> do umowy) uzależniając swoją decyzję od faktycznych potrzeb Zamawiającego występujących podczas obowiązywania umowy</w:t>
      </w:r>
      <w:r w:rsidRPr="000B1E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</w:t>
      </w:r>
      <w:r w:rsidR="000217C2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tego tytułu nie będą przysługiwały Wykonawcy żadne roszczenia poza roszczeniem o zapłatę za już dostarczony towar.</w:t>
      </w:r>
      <w:r>
        <w:rPr>
          <w:rFonts w:ascii="Times New Roman" w:hAnsi="Times New Roman"/>
        </w:rPr>
        <w:t xml:space="preserve"> Niezrealizowana wartość umowy nie może być większa niż 20% jej wartości.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do zmiany ilości zamawianego towaru w obrębie asortymentu określonego </w:t>
      </w:r>
      <w:r>
        <w:rPr>
          <w:rFonts w:ascii="Times New Roman" w:hAnsi="Times New Roman"/>
        </w:rPr>
        <w:t>w F</w:t>
      </w:r>
      <w:r w:rsidRPr="000B1ED1">
        <w:rPr>
          <w:rFonts w:ascii="Times New Roman" w:hAnsi="Times New Roman"/>
        </w:rPr>
        <w:t xml:space="preserve">ormularzu </w:t>
      </w:r>
      <w:r>
        <w:rPr>
          <w:rFonts w:ascii="Times New Roman" w:hAnsi="Times New Roman"/>
        </w:rPr>
        <w:t xml:space="preserve">asortymentowo - </w:t>
      </w:r>
      <w:r w:rsidRPr="000B1ED1">
        <w:rPr>
          <w:rFonts w:ascii="Times New Roman" w:hAnsi="Times New Roman"/>
        </w:rPr>
        <w:t xml:space="preserve">cenowym Wykonawcy </w:t>
      </w:r>
      <w:r>
        <w:rPr>
          <w:rFonts w:ascii="Times New Roman" w:hAnsi="Times New Roman"/>
        </w:rPr>
        <w:t>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 xml:space="preserve"> do kwoty określonej w ust. </w:t>
      </w:r>
      <w:r>
        <w:rPr>
          <w:rFonts w:ascii="Times New Roman" w:hAnsi="Times New Roman"/>
        </w:rPr>
        <w:t>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powyżej, co nie będzie stanowić zmian postanowień umowy</w:t>
      </w:r>
      <w:r w:rsidRPr="000B1ED1">
        <w:rPr>
          <w:rFonts w:ascii="Times New Roman" w:hAnsi="Times New Roman"/>
        </w:rPr>
        <w:t>.</w:t>
      </w:r>
    </w:p>
    <w:p w:rsidR="00F95B56" w:rsidRPr="007B7739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Je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eli w </w:t>
      </w:r>
      <w:r>
        <w:rPr>
          <w:rFonts w:ascii="Times New Roman" w:hAnsi="Times New Roman"/>
        </w:rPr>
        <w:t>czasie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obowiązywania</w:t>
      </w:r>
      <w:r w:rsidRPr="00DB6C14">
        <w:rPr>
          <w:rFonts w:ascii="Times New Roman" w:hAnsi="Times New Roman"/>
        </w:rPr>
        <w:t xml:space="preserve"> umowy producent oferowanego produktu zmieni wielko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opakowania, Wykonawca jest zobowi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zany do dostarczania towaru w zmienionym opakowaniu, ale</w:t>
      </w:r>
      <w:r>
        <w:rPr>
          <w:rFonts w:ascii="Times New Roman" w:hAnsi="Times New Roman"/>
        </w:rPr>
        <w:t xml:space="preserve"> w</w:t>
      </w:r>
      <w:r w:rsidR="000217C2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cenie zgodnej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Jeżeli</w:t>
      </w:r>
      <w:r w:rsidRPr="00DB6C14">
        <w:rPr>
          <w:rFonts w:ascii="Times New Roman" w:hAnsi="Times New Roman"/>
        </w:rPr>
        <w:t xml:space="preserve"> w czasie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zywania umowy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enie ceny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cej z cennika Wykonawcy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(w szczególno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zakupu </w:t>
      </w:r>
      <w:r w:rsidRPr="001848B0">
        <w:rPr>
          <w:rFonts w:ascii="Times New Roman" w:hAnsi="Times New Roman"/>
          <w:bCs/>
        </w:rPr>
        <w:t xml:space="preserve">mydła, płynów do mycia naczyń, proszków, ścierki do podłóg, zmywaków kuchennych, mleczka do czyszczenia, </w:t>
      </w:r>
      <w:proofErr w:type="spellStart"/>
      <w:r w:rsidRPr="001848B0">
        <w:rPr>
          <w:rFonts w:ascii="Times New Roman" w:hAnsi="Times New Roman"/>
          <w:bCs/>
        </w:rPr>
        <w:t>odkamieniacza</w:t>
      </w:r>
      <w:proofErr w:type="spellEnd"/>
      <w:r w:rsidRPr="001848B0">
        <w:rPr>
          <w:rFonts w:ascii="Times New Roman" w:hAnsi="Times New Roman"/>
          <w:bCs/>
        </w:rPr>
        <w:t xml:space="preserve"> do urządzeń kuchennych</w:t>
      </w:r>
      <w:r w:rsidDel="00226C41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na preferencyjnych warunkach), Wykonawca zastosuje te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ki wobec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na podstawie pisemnego aneksu do umowy pod rygorem niewa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ci.</w:t>
      </w:r>
    </w:p>
    <w:p w:rsidR="00F95B56" w:rsidRPr="00DB6C14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</w:pPr>
      <w:r>
        <w:rPr>
          <w:rFonts w:ascii="Times New Roman" w:hAnsi="Times New Roman"/>
          <w:bCs/>
        </w:rPr>
        <w:t>Jeżeli</w:t>
      </w:r>
      <w:r w:rsidRPr="00DB6C14">
        <w:rPr>
          <w:rFonts w:ascii="Times New Roman" w:hAnsi="Times New Roman"/>
          <w:bCs/>
        </w:rPr>
        <w:t xml:space="preserve"> w czasie obowi</w:t>
      </w:r>
      <w:r w:rsidRPr="00DB6C14">
        <w:rPr>
          <w:rFonts w:ascii="Times New Roman" w:hAnsi="Times New Roman" w:hint="eastAsia"/>
          <w:bCs/>
        </w:rPr>
        <w:t>ą</w:t>
      </w:r>
      <w:r w:rsidRPr="00DB6C14">
        <w:rPr>
          <w:rFonts w:ascii="Times New Roman" w:hAnsi="Times New Roman"/>
          <w:bCs/>
        </w:rPr>
        <w:t>zywania umowy produkcj</w:t>
      </w:r>
      <w:r>
        <w:rPr>
          <w:rFonts w:ascii="Times New Roman" w:hAnsi="Times New Roman"/>
          <w:bCs/>
        </w:rPr>
        <w:t>a</w:t>
      </w:r>
      <w:r w:rsidRPr="00DB6C14">
        <w:rPr>
          <w:rFonts w:ascii="Times New Roman" w:hAnsi="Times New Roman"/>
          <w:bCs/>
        </w:rPr>
        <w:t xml:space="preserve"> produktu</w:t>
      </w:r>
      <w:r w:rsidRPr="00FC018F">
        <w:rPr>
          <w:rFonts w:ascii="Times New Roman" w:hAnsi="Times New Roman"/>
          <w:bCs/>
        </w:rPr>
        <w:t xml:space="preserve"> zostanie wstrzymana </w:t>
      </w:r>
      <w:r w:rsidRPr="00DB6C14">
        <w:rPr>
          <w:rFonts w:ascii="Times New Roman" w:hAnsi="Times New Roman"/>
          <w:bCs/>
        </w:rPr>
        <w:t>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y,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ny dla </w:t>
      </w:r>
      <w:r>
        <w:rPr>
          <w:rFonts w:ascii="Times New Roman" w:hAnsi="Times New Roman"/>
          <w:bCs/>
        </w:rPr>
        <w:t xml:space="preserve">produktu, którego produkcja została </w:t>
      </w:r>
      <w:r w:rsidRPr="00DB6C14">
        <w:rPr>
          <w:rFonts w:ascii="Times New Roman" w:hAnsi="Times New Roman"/>
          <w:bCs/>
        </w:rPr>
        <w:t>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</w:t>
      </w:r>
      <w:r w:rsidR="000505A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postępowaniu</w:t>
      </w:r>
      <w:r w:rsidRPr="00DB6C1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oraz o parametrach nie gorszych niż produkt, którego produkcja została wstrzymana, lub niż produkt wycofany, </w:t>
      </w:r>
      <w:r w:rsidRPr="00DB6C14">
        <w:rPr>
          <w:rFonts w:ascii="Times New Roman" w:hAnsi="Times New Roman"/>
          <w:bCs/>
        </w:rPr>
        <w:t>na podstawie pisemnego aneksu do umowy pod rygorem niewa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ci.</w:t>
      </w:r>
    </w:p>
    <w:p w:rsidR="00F95B56" w:rsidRDefault="00F95B56" w:rsidP="00640BD9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2</w:t>
      </w:r>
    </w:p>
    <w:p w:rsidR="00F95B56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11DD8">
        <w:rPr>
          <w:rFonts w:ascii="Times New Roman" w:hAnsi="Times New Roman"/>
        </w:rPr>
        <w:t>Dostawy produktów, o których mowa w § 1 ust. 1 umowy, będą realizowane każdorazowo na podstawie odrębnych zamówień składanych telefonicznie (pod numerem ……………), wysyłanych faksem (pod numer ……………) lub mailem (pod adres ……………), określających rodzaj oraz ilość zamawianego towaru.</w:t>
      </w:r>
    </w:p>
    <w:p w:rsidR="00F95B56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Dostawy będą odbywać się na koszt i ryzyko Wykonawcy </w:t>
      </w:r>
      <w:r>
        <w:rPr>
          <w:rFonts w:ascii="Times New Roman" w:hAnsi="Times New Roman"/>
        </w:rPr>
        <w:t>do siedziby Zamawiającego (wraz</w:t>
      </w:r>
      <w:r w:rsidR="00BE0A8A">
        <w:rPr>
          <w:rFonts w:ascii="Times New Roman" w:hAnsi="Times New Roman"/>
        </w:rPr>
        <w:br/>
      </w:r>
      <w:r>
        <w:rPr>
          <w:rFonts w:ascii="Times New Roman" w:hAnsi="Times New Roman"/>
        </w:rPr>
        <w:t>z</w:t>
      </w:r>
      <w:r w:rsidR="00BE0A8A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rozładunkiem do pomieszczeń </w:t>
      </w:r>
      <w:r>
        <w:rPr>
          <w:rFonts w:ascii="Times New Roman" w:hAnsi="Times New Roman"/>
        </w:rPr>
        <w:t>Magazynu Technicznego</w:t>
      </w:r>
      <w:r w:rsidRPr="000B1ED1">
        <w:rPr>
          <w:rFonts w:ascii="Times New Roman" w:hAnsi="Times New Roman"/>
        </w:rPr>
        <w:t xml:space="preserve">) na każdorazowe wezwanie Zamawiającego w </w:t>
      </w:r>
      <w:r w:rsidRPr="00105468">
        <w:rPr>
          <w:rFonts w:ascii="Times New Roman" w:hAnsi="Times New Roman"/>
        </w:rPr>
        <w:t>terminie 3 dni</w:t>
      </w:r>
      <w:r>
        <w:rPr>
          <w:rFonts w:ascii="Times New Roman" w:hAnsi="Times New Roman"/>
        </w:rPr>
        <w:t xml:space="preserve"> roboczych</w:t>
      </w:r>
      <w:r w:rsidRPr="000B1ED1">
        <w:rPr>
          <w:rFonts w:ascii="Times New Roman" w:hAnsi="Times New Roman"/>
        </w:rPr>
        <w:t xml:space="preserve"> od momentu </w:t>
      </w:r>
      <w:r>
        <w:rPr>
          <w:rFonts w:ascii="Times New Roman" w:hAnsi="Times New Roman"/>
        </w:rPr>
        <w:t>otrzymania przez Wykonawcę</w:t>
      </w:r>
      <w:r w:rsidRPr="000B1ED1">
        <w:rPr>
          <w:rFonts w:ascii="Times New Roman" w:hAnsi="Times New Roman"/>
        </w:rPr>
        <w:t xml:space="preserve"> zamówienia w godz. od</w:t>
      </w:r>
      <w:r>
        <w:rPr>
          <w:rFonts w:ascii="Times New Roman" w:hAnsi="Times New Roman"/>
        </w:rPr>
        <w:t xml:space="preserve"> </w:t>
      </w:r>
      <w:r w:rsidRPr="009E50C6">
        <w:rPr>
          <w:rFonts w:ascii="Times New Roman" w:hAnsi="Times New Roman"/>
        </w:rPr>
        <w:t>8:00 do 13:00</w:t>
      </w:r>
      <w:r>
        <w:rPr>
          <w:rFonts w:ascii="Times New Roman" w:hAnsi="Times New Roman"/>
        </w:rPr>
        <w:t xml:space="preserve"> od poniedziałku do piątku, za wyjątkiem dni ustawowo wolnych od pracy</w:t>
      </w:r>
      <w:r w:rsidRPr="000B1ED1">
        <w:rPr>
          <w:rFonts w:ascii="Times New Roman" w:hAnsi="Times New Roman"/>
        </w:rPr>
        <w:t>.</w:t>
      </w:r>
    </w:p>
    <w:p w:rsidR="00F95B56" w:rsidRPr="000B1ED1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65128">
        <w:rPr>
          <w:rFonts w:ascii="Times New Roman" w:hAnsi="Times New Roman"/>
        </w:rPr>
        <w:t>„Rozładunek” oznacza wyładowanie towaru przez Wykonawcę z pojazdu dostawczego</w:t>
      </w:r>
      <w:r>
        <w:rPr>
          <w:rFonts w:ascii="Times New Roman" w:hAnsi="Times New Roman"/>
        </w:rPr>
        <w:t xml:space="preserve"> (w tym rozładunek towaru z palety)</w:t>
      </w:r>
      <w:r w:rsidRPr="00E65128">
        <w:rPr>
          <w:rFonts w:ascii="Times New Roman" w:hAnsi="Times New Roman"/>
        </w:rPr>
        <w:t xml:space="preserve"> oraz złożenie go w pomieszczeniach </w:t>
      </w:r>
      <w:r>
        <w:rPr>
          <w:rFonts w:ascii="Times New Roman" w:hAnsi="Times New Roman"/>
        </w:rPr>
        <w:t>Magazynu Technicznego</w:t>
      </w:r>
      <w:r w:rsidRPr="00E65128">
        <w:rPr>
          <w:rFonts w:ascii="Times New Roman" w:hAnsi="Times New Roman"/>
        </w:rPr>
        <w:t xml:space="preserve"> w miejscu wskazanym przez Zamawiającego, z zaznaczeniem, że czynności te odbywają się staraniem</w:t>
      </w:r>
      <w:r>
        <w:rPr>
          <w:rFonts w:ascii="Times New Roman" w:hAnsi="Times New Roman"/>
        </w:rPr>
        <w:t xml:space="preserve"> i </w:t>
      </w:r>
      <w:r w:rsidRPr="00E65128">
        <w:rPr>
          <w:rFonts w:ascii="Times New Roman" w:hAnsi="Times New Roman"/>
        </w:rPr>
        <w:t>na koszt Wykonawcy.</w:t>
      </w:r>
    </w:p>
    <w:p w:rsidR="00F95B56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Do poszczególnych dostaw Wykonawca dołączy dokumenty potwierdzające rodzaj, ilość i cenę towaru będąc</w:t>
      </w:r>
      <w:r>
        <w:rPr>
          <w:rFonts w:ascii="Times New Roman" w:hAnsi="Times New Roman"/>
        </w:rPr>
        <w:t>ego</w:t>
      </w:r>
      <w:r w:rsidRPr="000B1ED1">
        <w:rPr>
          <w:rFonts w:ascii="Times New Roman" w:hAnsi="Times New Roman"/>
        </w:rPr>
        <w:t xml:space="preserve"> przedmiotem dostawy</w:t>
      </w:r>
      <w:r>
        <w:rPr>
          <w:rFonts w:ascii="Times New Roman" w:hAnsi="Times New Roman"/>
        </w:rPr>
        <w:t xml:space="preserve"> względnie inne dokumenty wymagane przez Zamawiającego, np. karty charakterystyk, świadectwo dopuszczenia do obrotu, certyfika</w:t>
      </w:r>
      <w:r w:rsidR="00BE0A8A">
        <w:rPr>
          <w:rFonts w:ascii="Times New Roman" w:hAnsi="Times New Roman"/>
        </w:rPr>
        <w:t>ty zgodności z określoną normą.</w:t>
      </w:r>
    </w:p>
    <w:p w:rsidR="00F95B56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stwierdzi każdorazowo, na piśmie, czy dana partia towaru została dostarczona w sposób zgodny z umową. Pisemne potwierdzenie dostawy danej partii towaru zgodnej z umową będzie stanowiło podstawę wystawien</w:t>
      </w:r>
      <w:r w:rsidR="00BE0A8A">
        <w:rPr>
          <w:rFonts w:ascii="Times New Roman" w:hAnsi="Times New Roman"/>
        </w:rPr>
        <w:t>ia faktury VAT przez Wykonawcę.</w:t>
      </w:r>
    </w:p>
    <w:p w:rsidR="00F95B56" w:rsidRPr="00143C48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cz</w:t>
      </w:r>
      <w:r w:rsidRPr="00DB6C14">
        <w:rPr>
          <w:rFonts w:ascii="Times New Roman" w:hAnsi="Times New Roman" w:hint="eastAsia"/>
        </w:rPr>
        <w:t>ęś</w:t>
      </w:r>
      <w:r w:rsidRPr="00DB6C14">
        <w:rPr>
          <w:rFonts w:ascii="Times New Roman" w:hAnsi="Times New Roman"/>
        </w:rPr>
        <w:t>ciej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raz w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cu. </w:t>
      </w:r>
      <w:r>
        <w:rPr>
          <w:rFonts w:ascii="Times New Roman" w:hAnsi="Times New Roman"/>
        </w:rPr>
        <w:t xml:space="preserve">Faktura miesięczna będzie obejmowała wszystkie dostawy (partie dostarczanego towaru), które zostały wykonane i potwierdzone w sposób, o którym mowa w ust. 5 powyżej, za okres od pierwszego do ostatniego dnia miesiąca rozliczeniowego. </w:t>
      </w: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15 dnia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ca nast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puj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po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cu,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 którym dokonano dostawy towaru.</w:t>
      </w:r>
    </w:p>
    <w:p w:rsidR="00F95B56" w:rsidRPr="000B1ED1" w:rsidRDefault="00F95B56" w:rsidP="0016081D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Jeżeli termin dostawy wypada w dniu </w:t>
      </w:r>
      <w:r>
        <w:rPr>
          <w:rFonts w:ascii="Times New Roman" w:hAnsi="Times New Roman"/>
          <w:bCs/>
        </w:rPr>
        <w:t xml:space="preserve">ustawowo </w:t>
      </w:r>
      <w:r w:rsidRPr="000B1ED1">
        <w:rPr>
          <w:rFonts w:ascii="Times New Roman" w:hAnsi="Times New Roman"/>
          <w:bCs/>
        </w:rPr>
        <w:t xml:space="preserve">wolnym od pracy lub poza godzinami pracy </w:t>
      </w:r>
      <w:r>
        <w:rPr>
          <w:rFonts w:ascii="Times New Roman" w:hAnsi="Times New Roman"/>
          <w:bCs/>
        </w:rPr>
        <w:t>Magazynu Technicznego</w:t>
      </w:r>
      <w:r w:rsidRPr="000B1ED1">
        <w:rPr>
          <w:rFonts w:ascii="Times New Roman" w:hAnsi="Times New Roman"/>
          <w:bCs/>
        </w:rPr>
        <w:t xml:space="preserve"> dostawa nastąpi w pierwszym dniu roboczym po wyznaczonym terminie dostawy.</w:t>
      </w:r>
    </w:p>
    <w:p w:rsidR="00F95B56" w:rsidRPr="000B1ED1" w:rsidRDefault="00F95B56" w:rsidP="00AA69FB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95B56" w:rsidRPr="000B1ED1" w:rsidRDefault="00F95B56" w:rsidP="00AA69FB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3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Wykonawca gwarantuje stałość cen oferowanego towaru przez cały okres </w:t>
      </w:r>
      <w:r>
        <w:rPr>
          <w:rFonts w:ascii="Times New Roman" w:hAnsi="Times New Roman"/>
        </w:rPr>
        <w:t>obowiązywania</w:t>
      </w:r>
      <w:r w:rsidRPr="000B1ED1">
        <w:rPr>
          <w:rFonts w:ascii="Times New Roman" w:hAnsi="Times New Roman"/>
        </w:rPr>
        <w:t xml:space="preserve"> umowy.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dopuszczają możliwość zmiany ceny brutto przedmiotu umowy wyłącznie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przypadku zmiany ustawowej stawki podatku VAT</w:t>
      </w:r>
      <w:r w:rsidRPr="00B17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DB6C14">
        <w:rPr>
          <w:rFonts w:ascii="Times New Roman" w:hAnsi="Times New Roman"/>
        </w:rPr>
        <w:t>w przypadk</w:t>
      </w:r>
      <w:r>
        <w:rPr>
          <w:rFonts w:ascii="Times New Roman" w:hAnsi="Times New Roman"/>
        </w:rPr>
        <w:t>ach</w:t>
      </w:r>
      <w:r w:rsidRPr="00DB6C14">
        <w:rPr>
          <w:rFonts w:ascii="Times New Roman" w:hAnsi="Times New Roman"/>
        </w:rPr>
        <w:t xml:space="preserve">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lony</w:t>
      </w:r>
      <w:r>
        <w:rPr>
          <w:rFonts w:ascii="Times New Roman" w:hAnsi="Times New Roman"/>
        </w:rPr>
        <w:t>ch</w:t>
      </w:r>
      <w:r w:rsidRPr="00DB6C14">
        <w:rPr>
          <w:rFonts w:ascii="Times New Roman" w:hAnsi="Times New Roman"/>
        </w:rPr>
        <w:t xml:space="preserve"> w § 1 ust. </w:t>
      </w:r>
      <w:r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6</w:t>
      </w:r>
      <w:r w:rsidRPr="00DB6C14"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>, na podstawie pisemnego aneksu do umowy pod rygorem nieważności</w:t>
      </w:r>
      <w:r>
        <w:rPr>
          <w:rFonts w:ascii="Times New Roman" w:hAnsi="Times New Roman"/>
        </w:rPr>
        <w:t>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>S</w:t>
      </w:r>
      <w:r w:rsidRPr="000B1ED1">
        <w:rPr>
          <w:rFonts w:ascii="Times New Roman" w:hAnsi="Times New Roman"/>
        </w:rPr>
        <w:t>trony ustaliły na 60 (słownie: sześćdziesiąt) dni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</w:t>
      </w:r>
      <w:r>
        <w:rPr>
          <w:rFonts w:ascii="Times New Roman" w:hAnsi="Times New Roman"/>
        </w:rPr>
        <w:t>doręczenia prawidłowo wystawionej (pod względem merytorycznym i formalnym) faktury Zamawiającemu</w:t>
      </w:r>
      <w:r w:rsidRPr="000B1ED1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>
        <w:rPr>
          <w:rFonts w:ascii="Times New Roman" w:hAnsi="Times New Roman"/>
        </w:rPr>
        <w:t>nie większe niż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>
        <w:rPr>
          <w:rFonts w:ascii="Times New Roman" w:hAnsi="Times New Roman"/>
        </w:rPr>
        <w:t xml:space="preserve">dostaw objętych </w:t>
      </w:r>
      <w:r w:rsidRPr="000B1ED1">
        <w:rPr>
          <w:rFonts w:ascii="Times New Roman" w:hAnsi="Times New Roman"/>
        </w:rPr>
        <w:t>umow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.</w:t>
      </w:r>
    </w:p>
    <w:p w:rsidR="00F95B56" w:rsidRPr="00AA272D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uprawniony do potr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cenia z wynagrodzenia kar umownych naliczonych na podstawie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umowy.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Należność będzie przekazywana na konto Wykonawcy </w:t>
      </w:r>
      <w:r>
        <w:rPr>
          <w:rFonts w:ascii="Times New Roman" w:hAnsi="Times New Roman"/>
        </w:rPr>
        <w:t>przelewem, na wskazany w fakturze rachunek bankowy.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 datę płatności uznaje się dzień obciążenia rachunku bankowego Zamawiającego.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opóźnienia w płatnościach, z</w:t>
      </w:r>
      <w:r w:rsidRPr="000B1ED1">
        <w:rPr>
          <w:rFonts w:ascii="Times New Roman" w:hAnsi="Times New Roman"/>
        </w:rPr>
        <w:t>apłata przez Zamawiającego należności za wykonane dostawy zostanie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pierwszej kolejności zaliczona przez Wykonawcę na poczet zaległego świadczenia głównego.</w:t>
      </w:r>
    </w:p>
    <w:p w:rsidR="00AA69FB" w:rsidRDefault="00AA69FB" w:rsidP="00AA69FB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4</w:t>
      </w:r>
    </w:p>
    <w:p w:rsidR="00F95B56" w:rsidRPr="000B1ED1" w:rsidRDefault="00F95B56" w:rsidP="0016081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przypadku niewykonania lub nienależytego wykonania umowy </w:t>
      </w:r>
      <w:r>
        <w:rPr>
          <w:rFonts w:ascii="Times New Roman" w:hAnsi="Times New Roman"/>
        </w:rPr>
        <w:t xml:space="preserve">przez Wykonawcę, </w:t>
      </w:r>
      <w:r w:rsidRPr="000B1ED1">
        <w:rPr>
          <w:rFonts w:ascii="Times New Roman" w:hAnsi="Times New Roman"/>
        </w:rPr>
        <w:t>Wykonawca zobowiązuje się zapłacić Zamawiającemu kary umowne w następując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wypadkach i </w:t>
      </w:r>
      <w:r w:rsidRPr="000B1ED1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>ach</w:t>
      </w:r>
      <w:r w:rsidRPr="000B1ED1">
        <w:rPr>
          <w:rFonts w:ascii="Times New Roman" w:hAnsi="Times New Roman"/>
        </w:rPr>
        <w:t>:</w:t>
      </w:r>
    </w:p>
    <w:p w:rsidR="00F95B56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10</w:t>
      </w:r>
      <w:r w:rsidRPr="000B1ED1">
        <w:rPr>
          <w:rFonts w:ascii="Times New Roman" w:hAnsi="Times New Roman"/>
        </w:rPr>
        <w:t xml:space="preserve">% wartości umowy brutto, określonej w </w:t>
      </w:r>
      <w:r>
        <w:rPr>
          <w:rFonts w:ascii="Times New Roman" w:hAnsi="Times New Roman"/>
        </w:rPr>
        <w:t>§</w:t>
      </w:r>
      <w:r w:rsidRPr="000B1ED1">
        <w:rPr>
          <w:rFonts w:ascii="Times New Roman" w:hAnsi="Times New Roman"/>
        </w:rPr>
        <w:t xml:space="preserve"> 1 ust.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 razie rozwiązania lub odstąpienia od umowy przez Wykonawcę bądź przez Zamawiającego z powodu </w:t>
      </w:r>
      <w:r w:rsidRPr="000B1ED1">
        <w:rPr>
          <w:rFonts w:ascii="Times New Roman" w:hAnsi="Times New Roman"/>
        </w:rPr>
        <w:t>okoliczności, za które odpowiada Wykonawca</w:t>
      </w:r>
      <w:r>
        <w:rPr>
          <w:rFonts w:ascii="Times New Roman" w:hAnsi="Times New Roman"/>
        </w:rPr>
        <w:t>;</w:t>
      </w:r>
    </w:p>
    <w:p w:rsidR="00F95B56" w:rsidRPr="005C270B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10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zaprzestanie wykonywania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 przyczyn nie le</w:t>
      </w:r>
      <w:r w:rsidRPr="00DB6C14">
        <w:rPr>
          <w:rFonts w:ascii="Times New Roman" w:hAnsi="Times New Roman" w:hint="eastAsia"/>
        </w:rPr>
        <w:t>żą</w:t>
      </w:r>
      <w:r w:rsidRPr="00DB6C14">
        <w:rPr>
          <w:rFonts w:ascii="Times New Roman" w:hAnsi="Times New Roman"/>
        </w:rPr>
        <w:t>cych po stronie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cego;</w:t>
      </w:r>
    </w:p>
    <w:p w:rsidR="00F95B56" w:rsidRPr="000B1ED1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0,2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>umowy</w:t>
      </w:r>
      <w:r w:rsidRPr="00DB6C14">
        <w:rPr>
          <w:rFonts w:ascii="Times New Roman" w:hAnsi="Times New Roman"/>
        </w:rPr>
        <w:t xml:space="preserve">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nie dostarczenia towaru w terminie</w:t>
      </w:r>
      <w:r>
        <w:rPr>
          <w:rFonts w:ascii="Times New Roman" w:hAnsi="Times New Roman"/>
        </w:rPr>
        <w:t xml:space="preserve"> wynikającym z umowy, a także za opóźnienie w usunięciu wad w terminie gwarancji jakości lub rękojmi za wady</w:t>
      </w:r>
      <w:r w:rsidRPr="00DB6C14">
        <w:rPr>
          <w:rFonts w:ascii="Times New Roman" w:hAnsi="Times New Roman"/>
        </w:rPr>
        <w:t xml:space="preserve"> za ka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dy rozpocz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ty dzie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opó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nienia;</w:t>
      </w:r>
    </w:p>
    <w:p w:rsidR="00F95B56" w:rsidRPr="000B1ED1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0,5</w:t>
      </w:r>
      <w:r w:rsidRPr="00FC018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>umowy</w:t>
      </w:r>
      <w:r w:rsidRPr="00DB6C14">
        <w:rPr>
          <w:rFonts w:ascii="Times New Roman" w:hAnsi="Times New Roman"/>
        </w:rPr>
        <w:t xml:space="preserve">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dostarczenia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towaru niezgodnego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;</w:t>
      </w:r>
    </w:p>
    <w:p w:rsidR="00F95B56" w:rsidRPr="00B86FC4" w:rsidRDefault="00F95B56" w:rsidP="00B86FC4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naruszenie zakazu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lonego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 xml:space="preserve">w § </w:t>
      </w:r>
      <w:r>
        <w:rPr>
          <w:rFonts w:ascii="Times New Roman" w:hAnsi="Times New Roman"/>
        </w:rPr>
        <w:t>9</w:t>
      </w:r>
      <w:r w:rsidR="00B86FC4">
        <w:rPr>
          <w:rFonts w:ascii="Times New Roman" w:hAnsi="Times New Roman"/>
        </w:rPr>
        <w:t xml:space="preserve"> umowy</w:t>
      </w:r>
      <w:r w:rsidRPr="00B86FC4">
        <w:rPr>
          <w:rFonts w:ascii="Times New Roman" w:hAnsi="Times New Roman"/>
        </w:rPr>
        <w:t>.</w:t>
      </w:r>
    </w:p>
    <w:p w:rsidR="00F95B56" w:rsidRPr="00C67EA7" w:rsidRDefault="00F95B56" w:rsidP="00F95B56">
      <w:pPr>
        <w:tabs>
          <w:tab w:val="left" w:pos="360"/>
          <w:tab w:val="num" w:pos="1440"/>
        </w:tabs>
        <w:suppressAutoHyphens w:val="0"/>
        <w:jc w:val="both"/>
        <w:rPr>
          <w:rFonts w:ascii="Times New Roman" w:hAnsi="Times New Roman"/>
          <w:sz w:val="10"/>
        </w:rPr>
      </w:pPr>
    </w:p>
    <w:p w:rsidR="00F95B56" w:rsidRPr="00702FA6" w:rsidRDefault="00F95B56" w:rsidP="0016081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702FA6">
        <w:rPr>
          <w:rFonts w:ascii="Times New Roman" w:hAnsi="Times New Roman"/>
        </w:rPr>
        <w:t xml:space="preserve">Jeżeli kara umowna z któregokolwiek wymienionego w umowie tytułu nie pokrywa poniesionej szkody, Zamawiający może dochodzić odszkodowania uzupełniającego </w:t>
      </w:r>
      <w:r>
        <w:rPr>
          <w:rFonts w:ascii="Times New Roman" w:hAnsi="Times New Roman"/>
        </w:rPr>
        <w:t xml:space="preserve">przenoszącego wysokość zastrzeżonych kar </w:t>
      </w:r>
      <w:r w:rsidRPr="00702FA6">
        <w:rPr>
          <w:rFonts w:ascii="Times New Roman" w:hAnsi="Times New Roman"/>
        </w:rPr>
        <w:t>na zasadach ogólnych.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5</w:t>
      </w:r>
    </w:p>
    <w:p w:rsidR="00F95B56" w:rsidRPr="000B1ED1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uprawniony do o</w:t>
      </w:r>
      <w:r w:rsidRPr="000B1ED1">
        <w:rPr>
          <w:rFonts w:ascii="Times New Roman" w:hAnsi="Times New Roman"/>
        </w:rPr>
        <w:t>dstąpieni</w:t>
      </w:r>
      <w:r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od umowy </w:t>
      </w:r>
      <w:r>
        <w:rPr>
          <w:rFonts w:ascii="Times New Roman" w:hAnsi="Times New Roman"/>
        </w:rPr>
        <w:t xml:space="preserve">w całości bądź w części </w:t>
      </w:r>
      <w:r w:rsidRPr="000B1ED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przypadku:</w:t>
      </w:r>
    </w:p>
    <w:p w:rsidR="00F95B56" w:rsidRDefault="00F95B56" w:rsidP="0016081D">
      <w:pPr>
        <w:numPr>
          <w:ilvl w:val="0"/>
          <w:numId w:val="26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dwukrotnego dostarczenia przez Wykonawcę towaru</w:t>
      </w:r>
      <w:r>
        <w:rPr>
          <w:rFonts w:ascii="Times New Roman" w:hAnsi="Times New Roman"/>
        </w:rPr>
        <w:t xml:space="preserve"> niezgodnego z umową, w sposób niezgodny z umową</w:t>
      </w:r>
      <w:r w:rsidRPr="000B1ED1">
        <w:rPr>
          <w:rFonts w:ascii="Times New Roman" w:hAnsi="Times New Roman"/>
        </w:rPr>
        <w:t xml:space="preserve"> lub z </w:t>
      </w:r>
      <w:r>
        <w:rPr>
          <w:rFonts w:ascii="Times New Roman" w:hAnsi="Times New Roman"/>
        </w:rPr>
        <w:t>opóźnieniem;</w:t>
      </w:r>
    </w:p>
    <w:p w:rsidR="00F95B56" w:rsidRDefault="00F95B56" w:rsidP="0016081D">
      <w:pPr>
        <w:numPr>
          <w:ilvl w:val="0"/>
          <w:numId w:val="26"/>
        </w:numPr>
        <w:suppressAutoHyphens w:val="0"/>
        <w:jc w:val="both"/>
        <w:rPr>
          <w:rFonts w:ascii="Times New Roman" w:hAnsi="Times New Roman"/>
        </w:rPr>
      </w:pPr>
      <w:r w:rsidRPr="00C50672">
        <w:rPr>
          <w:rFonts w:ascii="Times New Roman" w:hAnsi="Times New Roman"/>
        </w:rPr>
        <w:t>gdy Wykonawca odmówi dostarczenia towaru Zamawiającemu z jakiejkolwiek przyczyny, po bezskutecznym upływie dodatkowego terminu wyznaczonego Wykonawcy dla podjęcia wykonania obowiązków umownych.</w:t>
      </w:r>
    </w:p>
    <w:p w:rsidR="00F95B56" w:rsidRPr="00673A87" w:rsidRDefault="00F95B56" w:rsidP="00F95B56">
      <w:pPr>
        <w:suppressAutoHyphens w:val="0"/>
        <w:jc w:val="both"/>
        <w:rPr>
          <w:rFonts w:ascii="Times New Roman" w:hAnsi="Times New Roman"/>
          <w:sz w:val="10"/>
        </w:rPr>
      </w:pPr>
    </w:p>
    <w:p w:rsidR="00F95B56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107AC3">
        <w:rPr>
          <w:rFonts w:ascii="Times New Roman" w:hAnsi="Times New Roman"/>
        </w:rPr>
        <w:t xml:space="preserve">Termin do złożenia </w:t>
      </w:r>
      <w:r>
        <w:rPr>
          <w:rFonts w:ascii="Times New Roman" w:hAnsi="Times New Roman"/>
        </w:rPr>
        <w:t xml:space="preserve">w formie pisemnej </w:t>
      </w:r>
      <w:r w:rsidRPr="00107AC3">
        <w:rPr>
          <w:rFonts w:ascii="Times New Roman" w:hAnsi="Times New Roman"/>
        </w:rPr>
        <w:t xml:space="preserve">oświadczenia o odstąpieniu od </w:t>
      </w:r>
      <w:r>
        <w:rPr>
          <w:rFonts w:ascii="Times New Roman" w:hAnsi="Times New Roman"/>
        </w:rPr>
        <w:t>u</w:t>
      </w:r>
      <w:r w:rsidRPr="00107AC3">
        <w:rPr>
          <w:rFonts w:ascii="Times New Roman" w:hAnsi="Times New Roman"/>
        </w:rPr>
        <w:t>mowy w przypadku wystąpienia  którejkolwiek</w:t>
      </w:r>
      <w:r>
        <w:rPr>
          <w:rFonts w:ascii="Times New Roman" w:hAnsi="Times New Roman"/>
        </w:rPr>
        <w:t xml:space="preserve"> </w:t>
      </w:r>
      <w:r w:rsidRPr="00107AC3">
        <w:rPr>
          <w:rFonts w:ascii="Times New Roman" w:hAnsi="Times New Roman"/>
        </w:rPr>
        <w:t xml:space="preserve">z powyższych okoliczności wynosi </w:t>
      </w:r>
      <w:r>
        <w:rPr>
          <w:rFonts w:ascii="Times New Roman" w:hAnsi="Times New Roman"/>
        </w:rPr>
        <w:t>3</w:t>
      </w:r>
      <w:r w:rsidRPr="00107AC3">
        <w:rPr>
          <w:rFonts w:ascii="Times New Roman" w:hAnsi="Times New Roman"/>
        </w:rPr>
        <w:t>0 dni od daty</w:t>
      </w:r>
      <w:r>
        <w:rPr>
          <w:rFonts w:ascii="Times New Roman" w:hAnsi="Times New Roman"/>
        </w:rPr>
        <w:t>,</w:t>
      </w:r>
      <w:r w:rsidRPr="00107AC3">
        <w:rPr>
          <w:rFonts w:ascii="Times New Roman" w:hAnsi="Times New Roman"/>
        </w:rPr>
        <w:t xml:space="preserve"> kiedy Zamawiający dowiedział się</w:t>
      </w:r>
      <w:r>
        <w:rPr>
          <w:rFonts w:ascii="Times New Roman" w:hAnsi="Times New Roman"/>
        </w:rPr>
        <w:br/>
      </w:r>
      <w:r w:rsidRPr="00107AC3">
        <w:rPr>
          <w:rFonts w:ascii="Times New Roman" w:hAnsi="Times New Roman"/>
        </w:rPr>
        <w:t>o zaistnieniu okoliczności stanowiących podstawę do odstąpienia</w:t>
      </w:r>
      <w:r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 przypadku odst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pienia od umowy Wykonawcy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przys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ugiwa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o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cznie roszczenie o zap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za towary ju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dostarczone i przyj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F95B56" w:rsidRDefault="00F95B56" w:rsidP="00F95B56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FA0A80">
        <w:rPr>
          <w:rFonts w:ascii="Times New Roman" w:hAnsi="Times New Roman"/>
        </w:rPr>
        <w:t xml:space="preserve">Wykonawca, w ramach wynagrodzenia umownego, udziela Zamawiającemu gwarancji jakości na cały zakres przedmiotu </w:t>
      </w:r>
      <w:r>
        <w:rPr>
          <w:rFonts w:ascii="Times New Roman" w:hAnsi="Times New Roman"/>
        </w:rPr>
        <w:t>u</w:t>
      </w:r>
      <w:r w:rsidRPr="00FA0A80">
        <w:rPr>
          <w:rFonts w:ascii="Times New Roman" w:hAnsi="Times New Roman"/>
        </w:rPr>
        <w:t xml:space="preserve">mowy, w tym przedmiot dostawy, na okres </w:t>
      </w:r>
      <w:r w:rsidRPr="00CC3FA6">
        <w:rPr>
          <w:rFonts w:ascii="Times New Roman" w:hAnsi="Times New Roman"/>
        </w:rPr>
        <w:t>12</w:t>
      </w:r>
      <w:r w:rsidRPr="00FA0A80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,</w:t>
      </w:r>
      <w:r w:rsidRPr="00FA0A80">
        <w:rPr>
          <w:rFonts w:ascii="Times New Roman" w:hAnsi="Times New Roman"/>
        </w:rPr>
        <w:t xml:space="preserve"> licząc od daty </w:t>
      </w:r>
      <w:r>
        <w:rPr>
          <w:rFonts w:ascii="Times New Roman" w:hAnsi="Times New Roman"/>
        </w:rPr>
        <w:t>wystawienia przez Zamawiającego pisemnego potwierdzenia, o którym mowa w § 2 ust. 5 umowy.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573DCE">
        <w:rPr>
          <w:rFonts w:ascii="Times New Roman" w:hAnsi="Times New Roman"/>
        </w:rPr>
        <w:t xml:space="preserve">Zamawiający w okresie gwarancji </w:t>
      </w:r>
      <w:r>
        <w:rPr>
          <w:rFonts w:ascii="Times New Roman" w:hAnsi="Times New Roman"/>
        </w:rPr>
        <w:t xml:space="preserve">jakości </w:t>
      </w:r>
      <w:r w:rsidRPr="00573DCE">
        <w:rPr>
          <w:rFonts w:ascii="Times New Roman" w:hAnsi="Times New Roman"/>
        </w:rPr>
        <w:t xml:space="preserve">będzie zgłaszać Wykonawcy ujawnione wady lub usterki faksem lub w formie elektronicznej. Czas reakcji Wykonawcy na zgłoszenie Zamawiającego wynosi </w:t>
      </w:r>
      <w:r w:rsidRPr="00CC3FA6">
        <w:rPr>
          <w:rFonts w:ascii="Times New Roman" w:hAnsi="Times New Roman"/>
        </w:rPr>
        <w:t>do 3</w:t>
      </w:r>
      <w:r w:rsidRPr="00573DCE">
        <w:rPr>
          <w:rFonts w:ascii="Times New Roman" w:hAnsi="Times New Roman"/>
        </w:rPr>
        <w:t xml:space="preserve"> dni roboczych od momentu dokonania zgłoszenia przez Zamawiającego. Stwierdzenie wad oraz naprawa lub wymiana wadliwego przedmiotu dostawy będą potwierdzane protokolarnie. Termin </w:t>
      </w:r>
      <w:r>
        <w:rPr>
          <w:rFonts w:ascii="Times New Roman" w:hAnsi="Times New Roman"/>
        </w:rPr>
        <w:t xml:space="preserve">dostarczenia wymienianego towaru </w:t>
      </w:r>
      <w:r w:rsidRPr="00573DCE">
        <w:rPr>
          <w:rFonts w:ascii="Times New Roman" w:hAnsi="Times New Roman"/>
        </w:rPr>
        <w:t xml:space="preserve">nie może przekroczyć 5 dni roboczych od daty dokonania </w:t>
      </w:r>
      <w:r w:rsidR="0083647B">
        <w:rPr>
          <w:rFonts w:ascii="Times New Roman" w:hAnsi="Times New Roman"/>
        </w:rPr>
        <w:t>zgłoszenia przez Zamawiającego.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Wykonawca pokrywa wszelkie koszty transportu przedmiotu podlegającego gwarancji</w:t>
      </w:r>
      <w:r>
        <w:rPr>
          <w:rFonts w:ascii="Times New Roman" w:hAnsi="Times New Roman"/>
        </w:rPr>
        <w:t xml:space="preserve"> jakości lub rękojmi za wady</w:t>
      </w:r>
      <w:r w:rsidRPr="00125049">
        <w:rPr>
          <w:rFonts w:ascii="Times New Roman" w:hAnsi="Times New Roman"/>
        </w:rPr>
        <w:t>.</w:t>
      </w:r>
    </w:p>
    <w:p w:rsidR="00F95B56" w:rsidRPr="00125049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Wszelkie czynności związane z ustaleniem istnienia wad będą dokonywane na koszt Wykonawcy.</w:t>
      </w:r>
    </w:p>
    <w:p w:rsidR="00F95B56" w:rsidRPr="00B72471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B72471">
        <w:rPr>
          <w:rFonts w:ascii="Times New Roman" w:hAnsi="Times New Roman"/>
        </w:rPr>
        <w:t xml:space="preserve">Niezależnie od </w:t>
      </w:r>
      <w:r>
        <w:rPr>
          <w:rFonts w:ascii="Times New Roman" w:hAnsi="Times New Roman"/>
        </w:rPr>
        <w:t xml:space="preserve">zasad dotyczących </w:t>
      </w:r>
      <w:r w:rsidRPr="00B72471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jakości</w:t>
      </w:r>
      <w:r w:rsidRPr="00B72471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B72471">
        <w:rPr>
          <w:rFonts w:ascii="Times New Roman" w:hAnsi="Times New Roman"/>
        </w:rPr>
        <w:t xml:space="preserve"> mowa w niniejszej paragrafie, Wykonawca dostarczy Zamawiającemu karty gwarancyjne producentów. Gwarancja producenta jest </w:t>
      </w:r>
      <w:r w:rsidRPr="00B72471">
        <w:rPr>
          <w:rFonts w:ascii="Times New Roman" w:hAnsi="Times New Roman"/>
        </w:rPr>
        <w:lastRenderedPageBreak/>
        <w:t xml:space="preserve">udzielona na okresy wskazane w karcie gwarancyjnej. Zamawiający według swojego wyboru może wykonywać uprawnienia z </w:t>
      </w:r>
      <w:r w:rsidRPr="003770FF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>, określonej w ust. 1 - 4</w:t>
      </w:r>
      <w:r w:rsidRPr="00B72471">
        <w:rPr>
          <w:rFonts w:ascii="Times New Roman" w:hAnsi="Times New Roman"/>
        </w:rPr>
        <w:t xml:space="preserve"> powyżej lub </w:t>
      </w:r>
      <w:r w:rsidRPr="003770FF">
        <w:rPr>
          <w:rFonts w:ascii="Times New Roman" w:hAnsi="Times New Roman"/>
        </w:rPr>
        <w:t>gwarancji</w:t>
      </w:r>
      <w:r w:rsidRPr="00B72471">
        <w:rPr>
          <w:rFonts w:ascii="Times New Roman" w:hAnsi="Times New Roman"/>
        </w:rPr>
        <w:t xml:space="preserve"> określonej w karcie gwarancyjnej, o której mowa w zdaniu poprzednim.</w:t>
      </w:r>
    </w:p>
    <w:p w:rsidR="00F95B56" w:rsidRDefault="00F95B56" w:rsidP="0016081D">
      <w:pPr>
        <w:numPr>
          <w:ilvl w:val="0"/>
          <w:numId w:val="27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dostarczy Zamawiającemu przedmiot umowy z termin</w:t>
      </w:r>
      <w:r>
        <w:rPr>
          <w:rFonts w:ascii="Times New Roman" w:hAnsi="Times New Roman"/>
        </w:rPr>
        <w:t>em</w:t>
      </w:r>
      <w:r w:rsidRPr="000B1ED1">
        <w:rPr>
          <w:rFonts w:ascii="Times New Roman" w:hAnsi="Times New Roman"/>
        </w:rPr>
        <w:t xml:space="preserve"> ważności </w:t>
      </w:r>
      <w:r>
        <w:rPr>
          <w:rFonts w:ascii="Times New Roman" w:hAnsi="Times New Roman"/>
        </w:rPr>
        <w:t xml:space="preserve">(przydatności do stosowania) </w:t>
      </w:r>
      <w:r w:rsidRPr="000B1ED1">
        <w:rPr>
          <w:rFonts w:ascii="Times New Roman" w:hAnsi="Times New Roman"/>
        </w:rPr>
        <w:t xml:space="preserve">nie krótszym </w:t>
      </w:r>
      <w:r w:rsidRPr="00DF7721">
        <w:rPr>
          <w:rFonts w:ascii="Times New Roman" w:hAnsi="Times New Roman"/>
        </w:rPr>
        <w:t>niż 12 miesięcy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dostawy</w:t>
      </w:r>
      <w:r>
        <w:rPr>
          <w:rFonts w:ascii="Times New Roman" w:hAnsi="Times New Roman"/>
        </w:rPr>
        <w:t xml:space="preserve"> do pomieszczeń Magazynu Technicznego</w:t>
      </w:r>
      <w:r w:rsidRPr="000B1ED1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27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nie wyłączają ani nie ograniczają odpowiedzialności Wykonawcy z tytułu rękojmi za wady.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F95B56" w:rsidRPr="00702FA6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W przypadku stwierdzenia </w:t>
      </w:r>
      <w:r w:rsidRPr="00DB6C14">
        <w:rPr>
          <w:rFonts w:ascii="Times New Roman" w:hAnsi="Times New Roman"/>
        </w:rPr>
        <w:t>niezgodno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dostarczonego towaru</w:t>
      </w:r>
      <w:r w:rsidRPr="00DB6C14">
        <w:rPr>
          <w:rFonts w:ascii="Times New Roman" w:hAnsi="Times New Roman"/>
        </w:rPr>
        <w:t xml:space="preserve">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, w tym</w:t>
      </w:r>
      <w:r w:rsidRPr="00DB6C14">
        <w:rPr>
          <w:rFonts w:ascii="Times New Roman" w:hAnsi="Times New Roman"/>
        </w:rPr>
        <w:t xml:space="preserve"> </w:t>
      </w:r>
      <w:r w:rsidRPr="007B7739">
        <w:rPr>
          <w:rFonts w:ascii="Times New Roman" w:hAnsi="Times New Roman"/>
        </w:rPr>
        <w:t>wad jakościowych towaru</w:t>
      </w:r>
      <w:r w:rsidRPr="00FC018F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niezgodności z </w:t>
      </w:r>
      <w:r w:rsidRPr="00DB6C14">
        <w:rPr>
          <w:rFonts w:ascii="Times New Roman" w:hAnsi="Times New Roman"/>
        </w:rPr>
        <w:t>zamówieniem, w tym np. w niew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ciwym opakowaniu</w:t>
      </w:r>
      <w:r w:rsidRPr="007B7739">
        <w:rPr>
          <w:rFonts w:ascii="Times New Roman" w:hAnsi="Times New Roman"/>
        </w:rPr>
        <w:t xml:space="preserve"> lub niedoborów ilościowych, Zamawiający </w:t>
      </w:r>
      <w:r w:rsidRPr="00702FA6">
        <w:rPr>
          <w:rFonts w:ascii="Times New Roman" w:hAnsi="Times New Roman"/>
        </w:rPr>
        <w:t>może odmówić przyjęcia towaru, o czym niezwłocznie zawiadomi Wykonawcę.</w:t>
      </w:r>
    </w:p>
    <w:p w:rsidR="00F95B56" w:rsidRPr="000B1ED1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jest zobowiązany do uzupełnienia dostawy lub też dostarczenia towaru wolnego od wad, tożsamego pod względem ilościowym</w:t>
      </w:r>
      <w:r w:rsidRPr="000B1ED1" w:rsidDel="00A33509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i jakościowym z towarem zamówionym, w terminie </w:t>
      </w:r>
      <w:r w:rsidRPr="00DF7721">
        <w:rPr>
          <w:rFonts w:ascii="Times New Roman" w:hAnsi="Times New Roman"/>
        </w:rPr>
        <w:t>do 3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dni </w:t>
      </w:r>
      <w:r>
        <w:rPr>
          <w:rFonts w:ascii="Times New Roman" w:hAnsi="Times New Roman"/>
        </w:rPr>
        <w:t xml:space="preserve">roboczych </w:t>
      </w:r>
      <w:r w:rsidRPr="000B1ED1">
        <w:rPr>
          <w:rFonts w:ascii="Times New Roman" w:hAnsi="Times New Roman"/>
        </w:rPr>
        <w:t>od momentu zgłoszenia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braków i/lub wad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 Wykonanie tego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zku nie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cza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liwo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naliczenia kar umown</w:t>
      </w:r>
      <w:r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 xml:space="preserve"> mowa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ust. 1 pkt 3</w:t>
      </w:r>
      <w:r>
        <w:rPr>
          <w:rFonts w:ascii="Times New Roman" w:hAnsi="Times New Roman"/>
        </w:rPr>
        <w:t>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4) </w:t>
      </w:r>
      <w:r w:rsidRPr="00DB6C14">
        <w:rPr>
          <w:rFonts w:ascii="Times New Roman" w:hAnsi="Times New Roman"/>
        </w:rPr>
        <w:t>umowy</w:t>
      </w:r>
      <w:r w:rsidRPr="00A33509">
        <w:rPr>
          <w:rFonts w:ascii="Times New Roman" w:hAnsi="Times New Roman"/>
        </w:rPr>
        <w:t>.</w:t>
      </w:r>
    </w:p>
    <w:p w:rsidR="00F95B56" w:rsidRPr="000B1ED1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Zamawiającemu przysługuje prawo odmowy przyjęcia towaru dostarczonego z </w:t>
      </w:r>
      <w:r>
        <w:rPr>
          <w:rFonts w:ascii="Times New Roman" w:hAnsi="Times New Roman"/>
        </w:rPr>
        <w:t>opóźnieniem</w:t>
      </w:r>
      <w:r w:rsidRPr="000B1ED1">
        <w:rPr>
          <w:rFonts w:ascii="Times New Roman" w:hAnsi="Times New Roman"/>
        </w:rPr>
        <w:t>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F95B56" w:rsidRPr="000B1ED1" w:rsidRDefault="00F95B56" w:rsidP="0016081D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ustanawiają następujące osoby odpowiedzialne za prawidłową realizację umowy:</w:t>
      </w:r>
    </w:p>
    <w:p w:rsidR="00F95B56" w:rsidRPr="000B1ED1" w:rsidRDefault="00F95B56" w:rsidP="0016081D">
      <w:pPr>
        <w:numPr>
          <w:ilvl w:val="0"/>
          <w:numId w:val="23"/>
        </w:numPr>
        <w:tabs>
          <w:tab w:val="left" w:pos="360"/>
          <w:tab w:val="num" w:pos="720"/>
        </w:tabs>
        <w:suppressAutoHyphens w:val="0"/>
        <w:ind w:left="720" w:hanging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ze strony Zamawiającego: </w:t>
      </w:r>
      <w:r>
        <w:rPr>
          <w:rFonts w:ascii="Times New Roman" w:hAnsi="Times New Roman"/>
        </w:rPr>
        <w:t>Barbara Bierza</w:t>
      </w:r>
      <w:r w:rsidRPr="000B1ED1">
        <w:rPr>
          <w:rFonts w:ascii="Times New Roman" w:hAnsi="Times New Roman"/>
        </w:rPr>
        <w:t xml:space="preserve"> - tel. </w:t>
      </w:r>
      <w:r>
        <w:rPr>
          <w:rFonts w:ascii="Times New Roman" w:hAnsi="Times New Roman"/>
        </w:rPr>
        <w:t>32/43-28-260</w:t>
      </w:r>
      <w:r w:rsidRPr="000B1ED1">
        <w:rPr>
          <w:rFonts w:ascii="Times New Roman" w:hAnsi="Times New Roman"/>
        </w:rPr>
        <w:t>,</w:t>
      </w:r>
    </w:p>
    <w:p w:rsidR="00F95B56" w:rsidRPr="000B1ED1" w:rsidRDefault="00F95B56" w:rsidP="0016081D">
      <w:pPr>
        <w:numPr>
          <w:ilvl w:val="0"/>
          <w:numId w:val="23"/>
        </w:numPr>
        <w:tabs>
          <w:tab w:val="left" w:pos="360"/>
          <w:tab w:val="num" w:pos="720"/>
        </w:tabs>
        <w:suppressAutoHyphens w:val="0"/>
        <w:ind w:left="720" w:hanging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Wykonawcy: ………………………… - tel. …………………………</w:t>
      </w:r>
    </w:p>
    <w:p w:rsidR="00F95B56" w:rsidRPr="000B1ED1" w:rsidRDefault="00F95B56" w:rsidP="00F95B56">
      <w:pPr>
        <w:tabs>
          <w:tab w:val="left" w:pos="360"/>
        </w:tabs>
        <w:suppressAutoHyphens w:val="0"/>
        <w:jc w:val="both"/>
        <w:rPr>
          <w:rFonts w:ascii="Times New Roman" w:hAnsi="Times New Roman"/>
          <w:sz w:val="10"/>
        </w:rPr>
      </w:pPr>
    </w:p>
    <w:p w:rsidR="00F95B56" w:rsidRDefault="00F95B56" w:rsidP="0016081D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Strony zgodnie oświadczają, że umową udzielają wymienionym powyżej osobom umocowania do </w:t>
      </w:r>
      <w:r>
        <w:rPr>
          <w:rFonts w:ascii="Times New Roman" w:hAnsi="Times New Roman"/>
        </w:rPr>
        <w:t>bieżących kontaktów w sprawie realizacji umowy,</w:t>
      </w:r>
      <w:r w:rsidRPr="000B1ED1">
        <w:rPr>
          <w:rFonts w:ascii="Times New Roman" w:hAnsi="Times New Roman"/>
        </w:rPr>
        <w:t xml:space="preserve"> w tym do przekazywania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odbierania dokumentów.</w:t>
      </w:r>
    </w:p>
    <w:p w:rsidR="00F95B56" w:rsidRDefault="00F95B56" w:rsidP="0083647B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9</w:t>
      </w:r>
    </w:p>
    <w:p w:rsidR="00F95B56" w:rsidRPr="000B1ED1" w:rsidRDefault="00F95B56" w:rsidP="0016081D">
      <w:pPr>
        <w:numPr>
          <w:ilvl w:val="0"/>
          <w:numId w:val="24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Wykonawca nie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 przenie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na inny podmiot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umowy.</w:t>
      </w:r>
    </w:p>
    <w:p w:rsidR="00F95B56" w:rsidRPr="000B1ED1" w:rsidRDefault="00F95B56" w:rsidP="0016081D">
      <w:pPr>
        <w:numPr>
          <w:ilvl w:val="0"/>
          <w:numId w:val="24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Przeniesienie wierzytelności wynikających z umowy wymaga zgody podmiotu tworzącego Zamawiającego, udzielonej w trybie art. 54 </w:t>
      </w:r>
      <w:r>
        <w:rPr>
          <w:rFonts w:ascii="Times New Roman" w:hAnsi="Times New Roman"/>
        </w:rPr>
        <w:t xml:space="preserve">ust. 5 </w:t>
      </w:r>
      <w:r w:rsidRPr="000B1ED1">
        <w:rPr>
          <w:rFonts w:ascii="Times New Roman" w:hAnsi="Times New Roman"/>
        </w:rPr>
        <w:t xml:space="preserve">ustawy z dnia 15 kwietnia 2011 r. o działalności </w:t>
      </w:r>
      <w:r w:rsidRPr="00DB28E6">
        <w:rPr>
          <w:rFonts w:ascii="Times New Roman" w:hAnsi="Times New Roman"/>
        </w:rPr>
        <w:t>leczniczej.</w:t>
      </w:r>
    </w:p>
    <w:p w:rsidR="00F95B56" w:rsidRPr="000B1ED1" w:rsidRDefault="00F95B56" w:rsidP="00F95B56">
      <w:pPr>
        <w:ind w:left="36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C460EF">
        <w:rPr>
          <w:rFonts w:ascii="Times New Roman" w:hAnsi="Times New Roman"/>
        </w:rPr>
        <w:t>§ 10</w:t>
      </w:r>
    </w:p>
    <w:p w:rsidR="00F95B56" w:rsidRPr="00DB6C14" w:rsidRDefault="00F95B56" w:rsidP="000B2966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mowa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zuje w </w:t>
      </w:r>
      <w:r>
        <w:rPr>
          <w:rFonts w:ascii="Times New Roman" w:hAnsi="Times New Roman"/>
        </w:rPr>
        <w:t>okresie:</w:t>
      </w:r>
      <w:r w:rsidRPr="00DB6C14">
        <w:rPr>
          <w:rFonts w:ascii="Times New Roman" w:hAnsi="Times New Roman"/>
        </w:rPr>
        <w:t xml:space="preserve"> od dnia zawarcia umowy </w:t>
      </w:r>
      <w:r>
        <w:rPr>
          <w:rFonts w:ascii="Times New Roman" w:hAnsi="Times New Roman"/>
        </w:rPr>
        <w:t xml:space="preserve">do 31.01.2019 r. </w:t>
      </w:r>
      <w:r w:rsidRPr="00DB6C14">
        <w:rPr>
          <w:rFonts w:ascii="Times New Roman" w:hAnsi="Times New Roman"/>
        </w:rPr>
        <w:t>lub do czasu wykorzystania zak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adanych ilo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cych z Formularza asortymentowo - cenowego </w:t>
      </w:r>
      <w:r>
        <w:rPr>
          <w:rFonts w:ascii="Times New Roman" w:hAnsi="Times New Roman"/>
        </w:rPr>
        <w:t>Wykonawcy (</w:t>
      </w:r>
      <w:r w:rsidRPr="00DB6C14">
        <w:rPr>
          <w:rFonts w:ascii="Times New Roman" w:hAnsi="Times New Roman"/>
        </w:rPr>
        <w:t>Za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DB6C14">
        <w:rPr>
          <w:rFonts w:ascii="Times New Roman" w:hAnsi="Times New Roman"/>
        </w:rPr>
        <w:t xml:space="preserve"> nr 1 </w:t>
      </w:r>
      <w:r>
        <w:rPr>
          <w:rFonts w:ascii="Times New Roman" w:hAnsi="Times New Roman"/>
        </w:rPr>
        <w:t>do umowy)</w:t>
      </w:r>
      <w:r w:rsidRPr="00DB6C14">
        <w:rPr>
          <w:rFonts w:ascii="Times New Roman" w:hAnsi="Times New Roman"/>
        </w:rPr>
        <w:t xml:space="preserve"> w zale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>,</w:t>
      </w:r>
      <w:r w:rsidRPr="00DB6C14">
        <w:rPr>
          <w:rFonts w:ascii="Times New Roman" w:hAnsi="Times New Roman"/>
        </w:rPr>
        <w:t xml:space="preserve"> które z powy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szych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wcze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niej.</w:t>
      </w:r>
    </w:p>
    <w:p w:rsidR="00F95B56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F95B56" w:rsidRDefault="00F95B56" w:rsidP="0016081D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Zmiany </w:t>
      </w:r>
      <w:r w:rsidRPr="00CB5D95">
        <w:rPr>
          <w:rFonts w:ascii="Times New Roman" w:hAnsi="Times New Roman"/>
        </w:rPr>
        <w:t>umowy wymagaj</w:t>
      </w:r>
      <w:r>
        <w:rPr>
          <w:rFonts w:ascii="Times New Roman" w:hAnsi="Times New Roman"/>
        </w:rPr>
        <w:t>ą</w:t>
      </w:r>
      <w:r w:rsidRPr="007B7739">
        <w:rPr>
          <w:rFonts w:ascii="Times New Roman" w:hAnsi="Times New Roman"/>
        </w:rPr>
        <w:t xml:space="preserve"> formy pisemnej pod rygorem nieważności.</w:t>
      </w:r>
    </w:p>
    <w:p w:rsidR="00F95B56" w:rsidRPr="00DB6C14" w:rsidRDefault="00F95B56" w:rsidP="0016081D">
      <w:pPr>
        <w:pStyle w:val="Akapitzlist"/>
        <w:numPr>
          <w:ilvl w:val="0"/>
          <w:numId w:val="28"/>
        </w:numPr>
        <w:rPr>
          <w:color w:val="000000"/>
        </w:rPr>
      </w:pPr>
      <w:r w:rsidRPr="007B7739">
        <w:rPr>
          <w:rFonts w:ascii="Times New Roman" w:hAnsi="Times New Roman"/>
          <w:color w:val="000000"/>
        </w:rPr>
        <w:t>Strony przewidują możliwość zmiany u</w:t>
      </w:r>
      <w:r w:rsidRPr="00CB5D95">
        <w:rPr>
          <w:rFonts w:ascii="Times New Roman" w:hAnsi="Times New Roman"/>
          <w:color w:val="000000"/>
        </w:rPr>
        <w:t>mowy w następujących przypadkach:</w:t>
      </w:r>
    </w:p>
    <w:p w:rsidR="00F95B56" w:rsidRPr="00DB6C14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zmiany ustawowej stawki podatku VAT - w takim przypadku zmianie mo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 ulec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stawki i kwoty podatku oraz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cen jednostkowych brutto oraz </w:t>
      </w:r>
      <w:r w:rsidRPr="00DB6C14">
        <w:rPr>
          <w:rFonts w:ascii="Times New Roman" w:hAnsi="Times New Roman" w:hint="eastAsia"/>
          <w:color w:val="000000"/>
        </w:rPr>
        <w:t>łą</w:t>
      </w:r>
      <w:r w:rsidRPr="00DB6C14">
        <w:rPr>
          <w:rFonts w:ascii="Times New Roman" w:hAnsi="Times New Roman"/>
          <w:color w:val="000000"/>
        </w:rPr>
        <w:t>cznej kwoty wynagrodzenia Wykonawcy</w:t>
      </w:r>
      <w:r>
        <w:rPr>
          <w:rFonts w:ascii="Times New Roman" w:hAnsi="Times New Roman"/>
          <w:color w:val="000000"/>
        </w:rPr>
        <w:t>, z terminem od dnia wejścia w życie tej zmiany</w:t>
      </w:r>
      <w:r w:rsidRPr="00DB6C14">
        <w:rPr>
          <w:rFonts w:ascii="Times New Roman" w:hAnsi="Times New Roman"/>
          <w:color w:val="000000"/>
        </w:rPr>
        <w:t>;</w:t>
      </w:r>
    </w:p>
    <w:p w:rsidR="00F95B56" w:rsidRPr="00DB6C14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obni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enia cen jednostkowych poszczególnego asortymentu wynikaj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cych z cennika Wykonawcy - w takim wypadku zmiany umowy b</w:t>
      </w:r>
      <w:r w:rsidRPr="00DB6C14">
        <w:rPr>
          <w:rFonts w:ascii="Times New Roman" w:hAnsi="Times New Roman" w:hint="eastAsia"/>
          <w:color w:val="000000"/>
        </w:rPr>
        <w:t>ę</w:t>
      </w:r>
      <w:r w:rsidRPr="00DB6C14">
        <w:rPr>
          <w:rFonts w:ascii="Times New Roman" w:hAnsi="Times New Roman"/>
          <w:color w:val="000000"/>
        </w:rPr>
        <w:t>d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 mog</w:t>
      </w:r>
      <w:r w:rsidRPr="00DB6C14">
        <w:rPr>
          <w:rFonts w:ascii="Times New Roman" w:hAnsi="Times New Roman" w:hint="eastAsia"/>
          <w:color w:val="000000"/>
        </w:rPr>
        <w:t>ł</w:t>
      </w:r>
      <w:r w:rsidRPr="00DB6C14">
        <w:rPr>
          <w:rFonts w:ascii="Times New Roman" w:hAnsi="Times New Roman"/>
          <w:color w:val="000000"/>
        </w:rPr>
        <w:t>y dotyczy</w:t>
      </w:r>
      <w:r w:rsidRPr="00DB6C14">
        <w:rPr>
          <w:rFonts w:ascii="Times New Roman" w:hAnsi="Times New Roman" w:hint="eastAsia"/>
          <w:color w:val="000000"/>
        </w:rPr>
        <w:t>ć</w:t>
      </w:r>
      <w:r w:rsidRPr="00DB6C14">
        <w:rPr>
          <w:rFonts w:ascii="Times New Roman" w:hAnsi="Times New Roman"/>
          <w:color w:val="000000"/>
        </w:rPr>
        <w:t xml:space="preserve"> zmiany wysoko</w:t>
      </w:r>
      <w:r w:rsidRPr="00DB6C14">
        <w:rPr>
          <w:rFonts w:ascii="Times New Roman" w:hAnsi="Times New Roman" w:hint="eastAsia"/>
          <w:color w:val="000000"/>
        </w:rPr>
        <w:t>ś</w:t>
      </w:r>
      <w:r w:rsidRPr="00DB6C14">
        <w:rPr>
          <w:rFonts w:ascii="Times New Roman" w:hAnsi="Times New Roman"/>
          <w:color w:val="000000"/>
        </w:rPr>
        <w:t>ci brutto wynagrodzenia Wykonawcy;</w:t>
      </w:r>
    </w:p>
    <w:p w:rsidR="00F95B56" w:rsidRPr="0016081D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zywania umowy dojdzie do </w:t>
      </w:r>
      <w:r w:rsidRPr="00DB6C14">
        <w:rPr>
          <w:rFonts w:ascii="Times New Roman" w:hAnsi="Times New Roman"/>
          <w:bCs/>
        </w:rPr>
        <w:t>wstrzymania produkcji produktu 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y - </w:t>
      </w:r>
      <w:r w:rsidRPr="00DB6C14">
        <w:rPr>
          <w:rFonts w:ascii="Times New Roman" w:hAnsi="Times New Roman"/>
          <w:color w:val="000000"/>
        </w:rPr>
        <w:t>w takim wypadku</w:t>
      </w:r>
      <w:r w:rsidRPr="00DB6C14">
        <w:rPr>
          <w:rFonts w:ascii="Times New Roman" w:hAnsi="Times New Roman"/>
          <w:bCs/>
        </w:rPr>
        <w:t xml:space="preserve">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ny dla produktu</w:t>
      </w:r>
      <w:r>
        <w:rPr>
          <w:rFonts w:ascii="Times New Roman" w:hAnsi="Times New Roman"/>
          <w:bCs/>
        </w:rPr>
        <w:t>, którego produkcja została</w:t>
      </w:r>
      <w:r w:rsidRPr="00DB6C14">
        <w:rPr>
          <w:rFonts w:ascii="Times New Roman" w:hAnsi="Times New Roman"/>
          <w:bCs/>
        </w:rPr>
        <w:t xml:space="preserve"> 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 xml:space="preserve">produktu wycofanego, w tej samej </w:t>
      </w:r>
      <w:r w:rsidRPr="00DB6C14">
        <w:rPr>
          <w:rFonts w:ascii="Times New Roman" w:hAnsi="Times New Roman"/>
          <w:bCs/>
        </w:rPr>
        <w:lastRenderedPageBreak/>
        <w:t>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postępowaniu, oraz o parametrach nie gorszych niż produkt, którego produkcja została wstrzymana, lub niż produkt wycofany</w:t>
      </w:r>
      <w:r w:rsidRPr="00DB6C14">
        <w:rPr>
          <w:rFonts w:ascii="Times New Roman" w:hAnsi="Times New Roman"/>
          <w:bCs/>
        </w:rPr>
        <w:t>.</w:t>
      </w:r>
    </w:p>
    <w:p w:rsidR="0016081D" w:rsidRDefault="0016081D" w:rsidP="0016081D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12</w:t>
      </w:r>
    </w:p>
    <w:p w:rsidR="00F95B56" w:rsidRPr="002348ED" w:rsidRDefault="00F95B56" w:rsidP="0016081D">
      <w:pPr>
        <w:widowControl w:val="0"/>
        <w:numPr>
          <w:ilvl w:val="0"/>
          <w:numId w:val="33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Zgodnie z art. 13 ust. 1 </w:t>
      </w:r>
      <w:r w:rsidRPr="00076937">
        <w:rPr>
          <w:rFonts w:ascii="Times New Roman" w:hAnsi="Times New Roman"/>
        </w:rPr>
        <w:t>Rozporządzenia Parlamentu Europejskiego i Rady (UE) 2016/679 z dnia</w:t>
      </w:r>
      <w:r w:rsidRPr="00076937">
        <w:rPr>
          <w:rFonts w:ascii="Times New Roman" w:hAnsi="Times New Roman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zwan</w:t>
      </w:r>
      <w:r>
        <w:rPr>
          <w:rFonts w:ascii="Times New Roman" w:hAnsi="Times New Roman"/>
        </w:rPr>
        <w:t>ego</w:t>
      </w:r>
      <w:r w:rsidRPr="00076937">
        <w:rPr>
          <w:rFonts w:ascii="Times New Roman" w:hAnsi="Times New Roman"/>
        </w:rPr>
        <w:t xml:space="preserve"> dalej RODO</w:t>
      </w:r>
      <w:r>
        <w:rPr>
          <w:rFonts w:ascii="Times New Roman" w:hAnsi="Times New Roman"/>
        </w:rPr>
        <w:t>, Zamawiający informuje, że: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administratorem danych osobowych Wykonawc</w:t>
      </w:r>
      <w:r>
        <w:rPr>
          <w:rFonts w:ascii="Times New Roman" w:hAnsi="Times New Roman"/>
        </w:rPr>
        <w:t>y</w:t>
      </w:r>
      <w:r w:rsidRPr="002348ED">
        <w:rPr>
          <w:rFonts w:ascii="Times New Roman" w:hAnsi="Times New Roman"/>
        </w:rPr>
        <w:t xml:space="preserve"> jest </w:t>
      </w:r>
      <w:r w:rsidRPr="000B2966">
        <w:rPr>
          <w:rStyle w:val="Pogrubienie"/>
          <w:rFonts w:ascii="Times New Roman" w:hAnsi="Times New Roman"/>
          <w:b w:val="0"/>
        </w:rPr>
        <w:t>SP ZOZ Państwowy Szpital dla Nerwowo</w:t>
      </w:r>
      <w:r w:rsidRPr="000B2966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wyznaczył Inspektora Ochrony Danych, z którym </w:t>
      </w:r>
      <w:r>
        <w:rPr>
          <w:rFonts w:ascii="Times New Roman" w:hAnsi="Times New Roman"/>
        </w:rPr>
        <w:t xml:space="preserve">Wykonawca ma prawo się </w:t>
      </w:r>
      <w:r w:rsidRPr="002348ED">
        <w:rPr>
          <w:rFonts w:ascii="Times New Roman" w:hAnsi="Times New Roman"/>
        </w:rPr>
        <w:t xml:space="preserve">kontaktować w sprawach przetwarzania </w:t>
      </w:r>
      <w:r>
        <w:rPr>
          <w:rFonts w:ascii="Times New Roman" w:hAnsi="Times New Roman"/>
        </w:rPr>
        <w:t xml:space="preserve">jego </w:t>
      </w:r>
      <w:r w:rsidRPr="002348ED"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 </w:t>
      </w:r>
      <w:r w:rsidRPr="002348ED">
        <w:rPr>
          <w:rFonts w:ascii="Times New Roman" w:hAnsi="Times New Roman"/>
        </w:rPr>
        <w:t xml:space="preserve">za pośrednictwem poczty elektronicznej: </w:t>
      </w:r>
      <w:hyperlink r:id="rId12" w:history="1">
        <w:r w:rsidRPr="000B2966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będzie przetwarzał dane osobowe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na podstawie art. 6 ust. 1 lit. b) RODO,</w:t>
      </w:r>
      <w:r>
        <w:rPr>
          <w:rFonts w:ascii="Times New Roman" w:hAnsi="Times New Roman"/>
        </w:rPr>
        <w:br/>
      </w:r>
      <w:r w:rsidRPr="002348ED">
        <w:rPr>
          <w:rFonts w:ascii="Times New Roman" w:hAnsi="Times New Roman"/>
        </w:rPr>
        <w:t xml:space="preserve">tj. </w:t>
      </w:r>
      <w:r w:rsidRPr="002348ED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nie zamierza przekazywać danych osobowych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do państwa trzeciego lub organizacji międzynarodowej;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2348ED">
        <w:rPr>
          <w:rFonts w:ascii="Times New Roman" w:hAnsi="Times New Roman"/>
        </w:rPr>
        <w:t>ma prawo uzyskać kopię swoich danych osobowych w siedzibie administratora.</w:t>
      </w:r>
    </w:p>
    <w:p w:rsidR="00F95B56" w:rsidRDefault="00F95B56" w:rsidP="00F95B56">
      <w:pPr>
        <w:jc w:val="both"/>
        <w:rPr>
          <w:rFonts w:ascii="Times New Roman" w:hAnsi="Times New Roman"/>
          <w:sz w:val="10"/>
        </w:rPr>
      </w:pPr>
    </w:p>
    <w:p w:rsidR="00F95B56" w:rsidRPr="006305FC" w:rsidRDefault="00F95B56" w:rsidP="0016081D">
      <w:pPr>
        <w:widowControl w:val="0"/>
        <w:numPr>
          <w:ilvl w:val="0"/>
          <w:numId w:val="33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6305FC">
        <w:rPr>
          <w:rFonts w:ascii="Times New Roman" w:hAnsi="Times New Roman"/>
        </w:rPr>
        <w:t>Dodatkowo zgodnie z art. 13 ust. 2 RODO Zamawiający informuje, że: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 xml:space="preserve">będą przechowywane do momentu upływu okresu przedawnienia </w:t>
      </w:r>
      <w:r>
        <w:rPr>
          <w:rFonts w:ascii="Times New Roman" w:hAnsi="Times New Roman"/>
        </w:rPr>
        <w:t xml:space="preserve">roszczeń mogących wyniknąć w związku z wykonaniem umowy, </w:t>
      </w:r>
      <w:r w:rsidRPr="002348ED">
        <w:rPr>
          <w:rFonts w:ascii="Times New Roman" w:hAnsi="Times New Roman"/>
        </w:rPr>
        <w:t>wynikającego z ustawy z dnia 23 kwietnia 1964 r. Kodeks cywilny</w:t>
      </w:r>
      <w:r>
        <w:rPr>
          <w:rFonts w:ascii="Times New Roman" w:hAnsi="Times New Roman"/>
        </w:rPr>
        <w:t>, zwanej dalej Ustawą KC</w:t>
      </w:r>
      <w:r w:rsidRPr="002348ED">
        <w:rPr>
          <w:rFonts w:ascii="Times New Roman" w:hAnsi="Times New Roman"/>
          <w:lang w:eastAsia="pl-PL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administrator nie podejmuje decyzji w sposób zautomatyzowany w oparciu o dane osobowe</w:t>
      </w:r>
      <w:r>
        <w:rPr>
          <w:rFonts w:ascii="Times New Roman" w:hAnsi="Times New Roman"/>
        </w:rPr>
        <w:t xml:space="preserve"> Wykonawcy</w:t>
      </w:r>
      <w:r w:rsidRPr="002348ED">
        <w:rPr>
          <w:rFonts w:ascii="Times New Roman" w:hAnsi="Times New Roman"/>
        </w:rPr>
        <w:t>.</w:t>
      </w:r>
    </w:p>
    <w:p w:rsidR="00F95B56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13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sprawach nieuregulowanych umową mają </w:t>
      </w:r>
      <w:r w:rsidRPr="007B7739">
        <w:rPr>
          <w:rFonts w:ascii="Times New Roman" w:hAnsi="Times New Roman"/>
        </w:rPr>
        <w:t xml:space="preserve">zastosowanie przepisy </w:t>
      </w: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stawy</w:t>
      </w:r>
      <w:r>
        <w:rPr>
          <w:rFonts w:ascii="Times New Roman" w:hAnsi="Times New Roman"/>
        </w:rPr>
        <w:t xml:space="preserve"> KC </w:t>
      </w:r>
      <w:r w:rsidRPr="00D74918">
        <w:rPr>
          <w:rFonts w:ascii="Times New Roman" w:hAnsi="Times New Roman"/>
        </w:rPr>
        <w:t xml:space="preserve">oraz inne znajdujące zastosowanie </w:t>
      </w:r>
      <w:r>
        <w:rPr>
          <w:rFonts w:ascii="Times New Roman" w:hAnsi="Times New Roman"/>
        </w:rPr>
        <w:t xml:space="preserve">do wykonania umowy </w:t>
      </w:r>
      <w:r w:rsidRPr="00D74918">
        <w:rPr>
          <w:rFonts w:ascii="Times New Roman" w:hAnsi="Times New Roman"/>
        </w:rPr>
        <w:t>przepisy prawa powszechnego</w:t>
      </w:r>
      <w:r w:rsidRPr="007B7739">
        <w:rPr>
          <w:rFonts w:ascii="Times New Roman" w:hAnsi="Times New Roman"/>
        </w:rPr>
        <w:t>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14</w:t>
      </w:r>
    </w:p>
    <w:p w:rsidR="00F95B56" w:rsidRPr="007B7739" w:rsidRDefault="00F95B56" w:rsidP="00F95B56">
      <w:pPr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Wszelkie spory zwi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zane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rozstrzygane przez s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d 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 miejscowo dla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15</w:t>
      </w:r>
    </w:p>
    <w:p w:rsidR="00E344B0" w:rsidRDefault="00F95B56" w:rsidP="0016081D">
      <w:pPr>
        <w:widowControl w:val="0"/>
        <w:numPr>
          <w:ilvl w:val="0"/>
          <w:numId w:val="34"/>
        </w:numPr>
        <w:ind w:right="-31"/>
        <w:jc w:val="both"/>
        <w:rPr>
          <w:rFonts w:ascii="Times New Roman" w:hAnsi="Times New Roman"/>
        </w:rPr>
      </w:pPr>
      <w:r w:rsidRPr="00D54791">
        <w:rPr>
          <w:rFonts w:ascii="Times New Roman" w:hAnsi="Times New Roman"/>
        </w:rPr>
        <w:t>Umowę sporządzono w dwóch jednobrzmiących egzemplarzach, po jednym dla każdej ze Stron.</w:t>
      </w:r>
    </w:p>
    <w:p w:rsidR="00E344B0" w:rsidRDefault="00E344B0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95B56" w:rsidRPr="00D54791" w:rsidRDefault="00F95B56" w:rsidP="0016081D">
      <w:pPr>
        <w:widowControl w:val="0"/>
        <w:numPr>
          <w:ilvl w:val="0"/>
          <w:numId w:val="34"/>
        </w:numPr>
        <w:ind w:right="-31"/>
        <w:jc w:val="both"/>
        <w:rPr>
          <w:rFonts w:ascii="Times New Roman" w:hAnsi="Times New Roman"/>
        </w:rPr>
      </w:pPr>
      <w:r w:rsidRPr="00D54791">
        <w:rPr>
          <w:rFonts w:ascii="Times New Roman" w:hAnsi="Times New Roman"/>
        </w:rPr>
        <w:lastRenderedPageBreak/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D54791">
        <w:rPr>
          <w:rFonts w:ascii="Times New Roman" w:hAnsi="Times New Roman"/>
        </w:rPr>
        <w:br/>
        <w:t>z przekroczeniem jego zakresu.</w:t>
      </w:r>
    </w:p>
    <w:p w:rsidR="00F95B56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p w:rsidR="00F95B56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95B56" w:rsidRPr="000B1ED1" w:rsidTr="00855CDC">
        <w:tc>
          <w:tcPr>
            <w:tcW w:w="5096" w:type="dxa"/>
          </w:tcPr>
          <w:p w:rsidR="00F95B56" w:rsidRPr="000B1ED1" w:rsidRDefault="00F95B56" w:rsidP="00855CDC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Zamawiający</w:t>
            </w:r>
            <w:r w:rsidRPr="000B1ED1" w:rsidDel="003557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7" w:type="dxa"/>
          </w:tcPr>
          <w:p w:rsidR="00F95B56" w:rsidRPr="000B1ED1" w:rsidRDefault="00F95B56" w:rsidP="00855CDC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Wykonawca</w:t>
            </w:r>
          </w:p>
        </w:tc>
      </w:tr>
      <w:tr w:rsidR="00F95B56" w:rsidRPr="000B1ED1" w:rsidTr="00855CDC">
        <w:tc>
          <w:tcPr>
            <w:tcW w:w="5096" w:type="dxa"/>
          </w:tcPr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F95B56" w:rsidRDefault="00F95B56" w:rsidP="00F95B56">
      <w:pPr>
        <w:suppressAutoHyphens w:val="0"/>
        <w:spacing w:after="160" w:line="259" w:lineRule="auto"/>
      </w:pP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sectPr w:rsidR="00C029CC" w:rsidSect="002B50F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F3" w:rsidRDefault="002B50F3" w:rsidP="002D01DD">
      <w:r>
        <w:separator/>
      </w:r>
    </w:p>
  </w:endnote>
  <w:endnote w:type="continuationSeparator" w:id="0">
    <w:p w:rsidR="002B50F3" w:rsidRDefault="002B50F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:rsidR="002B50F3" w:rsidRPr="00AE239A" w:rsidRDefault="002B50F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0621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0621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F3" w:rsidRDefault="002B50F3" w:rsidP="002D01DD">
      <w:r>
        <w:separator/>
      </w:r>
    </w:p>
  </w:footnote>
  <w:footnote w:type="continuationSeparator" w:id="0">
    <w:p w:rsidR="002B50F3" w:rsidRDefault="002B50F3" w:rsidP="002D01DD">
      <w:r>
        <w:continuationSeparator/>
      </w:r>
    </w:p>
  </w:footnote>
  <w:footnote w:id="1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:rsidR="00C3730B" w:rsidRPr="001C7289" w:rsidRDefault="00C3730B" w:rsidP="00C3730B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eastAsia="Arial Unicode MS"/>
        </w:rPr>
        <w:footnoteRef/>
      </w:r>
      <w:r w:rsidRPr="001C7289">
        <w:rPr>
          <w:rFonts w:ascii="Times New Roman" w:hAnsi="Times New Roman"/>
        </w:rPr>
        <w:t xml:space="preserve"> </w:t>
      </w:r>
      <w:r w:rsidRPr="00B057A5">
        <w:rPr>
          <w:rFonts w:ascii="Times New Roman" w:hAnsi="Times New Roman"/>
        </w:rPr>
        <w:t>W przypadku</w:t>
      </w:r>
      <w:r>
        <w:rPr>
          <w:rFonts w:ascii="Times New Roman" w:hAnsi="Times New Roman"/>
        </w:rPr>
        <w:t>,</w:t>
      </w:r>
      <w:r w:rsidRPr="00B057A5">
        <w:rPr>
          <w:rFonts w:ascii="Times New Roman" w:hAnsi="Times New Roman"/>
        </w:rPr>
        <w:t xml:space="preserve"> gdy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>ykonawca nie składa (usunięcie treści oświadczenia np. przez jego wykreślenie)</w:t>
      </w:r>
      <w:r>
        <w:rPr>
          <w:rFonts w:ascii="Times New Roman" w:hAnsi="Times New Roman"/>
        </w:rPr>
        <w:t>.</w:t>
      </w:r>
    </w:p>
  </w:footnote>
  <w:footnote w:id="4">
    <w:p w:rsidR="00F95B56" w:rsidRPr="00A774EF" w:rsidRDefault="00F95B56" w:rsidP="00F95B56">
      <w:pPr>
        <w:pStyle w:val="Tekstprzypisudolnego"/>
        <w:rPr>
          <w:rFonts w:ascii="Times New Roman" w:hAnsi="Times New Roman"/>
        </w:rPr>
      </w:pPr>
      <w:r w:rsidRPr="00A774EF">
        <w:rPr>
          <w:rStyle w:val="Odwoanieprzypisudolnego"/>
          <w:rFonts w:ascii="Times New Roman" w:hAnsi="Times New Roman"/>
        </w:rPr>
        <w:footnoteRef/>
      </w:r>
      <w:r w:rsidRPr="00A774EF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 xml:space="preserve"> w zależ</w:t>
      </w:r>
      <w:r w:rsidRPr="00A774EF">
        <w:rPr>
          <w:rFonts w:ascii="Times New Roman" w:hAnsi="Times New Roman"/>
        </w:rPr>
        <w:t>ności od trybu danego postępowania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D436BD"/>
    <w:multiLevelType w:val="hybridMultilevel"/>
    <w:tmpl w:val="B0681044"/>
    <w:lvl w:ilvl="0" w:tplc="5036C0B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EC5C8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EA09EE"/>
    <w:multiLevelType w:val="hybridMultilevel"/>
    <w:tmpl w:val="923A43E6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B5F14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671B5"/>
    <w:multiLevelType w:val="hybridMultilevel"/>
    <w:tmpl w:val="3F14425A"/>
    <w:lvl w:ilvl="0" w:tplc="E55E0B6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F5E08"/>
    <w:multiLevelType w:val="hybridMultilevel"/>
    <w:tmpl w:val="CD9202D4"/>
    <w:lvl w:ilvl="0" w:tplc="36CEFF9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31B7"/>
    <w:multiLevelType w:val="hybridMultilevel"/>
    <w:tmpl w:val="61067828"/>
    <w:lvl w:ilvl="0" w:tplc="63261418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4"/>
  </w:num>
  <w:num w:numId="5">
    <w:abstractNumId w:val="12"/>
  </w:num>
  <w:num w:numId="6">
    <w:abstractNumId w:val="34"/>
  </w:num>
  <w:num w:numId="7">
    <w:abstractNumId w:val="6"/>
  </w:num>
  <w:num w:numId="8">
    <w:abstractNumId w:val="10"/>
  </w:num>
  <w:num w:numId="9">
    <w:abstractNumId w:val="31"/>
  </w:num>
  <w:num w:numId="10">
    <w:abstractNumId w:val="4"/>
  </w:num>
  <w:num w:numId="11">
    <w:abstractNumId w:val="39"/>
  </w:num>
  <w:num w:numId="12">
    <w:abstractNumId w:val="32"/>
  </w:num>
  <w:num w:numId="13">
    <w:abstractNumId w:val="19"/>
  </w:num>
  <w:num w:numId="14">
    <w:abstractNumId w:val="8"/>
  </w:num>
  <w:num w:numId="15">
    <w:abstractNumId w:val="23"/>
  </w:num>
  <w:num w:numId="16">
    <w:abstractNumId w:val="21"/>
  </w:num>
  <w:num w:numId="17">
    <w:abstractNumId w:val="38"/>
  </w:num>
  <w:num w:numId="18">
    <w:abstractNumId w:val="27"/>
  </w:num>
  <w:num w:numId="19">
    <w:abstractNumId w:val="11"/>
  </w:num>
  <w:num w:numId="20">
    <w:abstractNumId w:val="17"/>
  </w:num>
  <w:num w:numId="21">
    <w:abstractNumId w:val="13"/>
  </w:num>
  <w:num w:numId="22">
    <w:abstractNumId w:val="15"/>
  </w:num>
  <w:num w:numId="23">
    <w:abstractNumId w:val="7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25"/>
  </w:num>
  <w:num w:numId="29">
    <w:abstractNumId w:val="28"/>
  </w:num>
  <w:num w:numId="30">
    <w:abstractNumId w:val="37"/>
  </w:num>
  <w:num w:numId="31">
    <w:abstractNumId w:val="14"/>
  </w:num>
  <w:num w:numId="32">
    <w:abstractNumId w:val="35"/>
  </w:num>
  <w:num w:numId="33">
    <w:abstractNumId w:val="22"/>
  </w:num>
  <w:num w:numId="34">
    <w:abstractNumId w:val="33"/>
  </w:num>
  <w:num w:numId="35">
    <w:abstractNumId w:val="26"/>
  </w:num>
  <w:num w:numId="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7B88"/>
    <w:rsid w:val="000217C2"/>
    <w:rsid w:val="00022106"/>
    <w:rsid w:val="000505AB"/>
    <w:rsid w:val="000510E3"/>
    <w:rsid w:val="00051327"/>
    <w:rsid w:val="00070160"/>
    <w:rsid w:val="0008157E"/>
    <w:rsid w:val="0009698C"/>
    <w:rsid w:val="000A429B"/>
    <w:rsid w:val="000B0EF6"/>
    <w:rsid w:val="000B176D"/>
    <w:rsid w:val="000B2966"/>
    <w:rsid w:val="000C050F"/>
    <w:rsid w:val="000C6ADA"/>
    <w:rsid w:val="000D040C"/>
    <w:rsid w:val="000D24AA"/>
    <w:rsid w:val="000E0EAF"/>
    <w:rsid w:val="00104140"/>
    <w:rsid w:val="00127F4A"/>
    <w:rsid w:val="00157CE0"/>
    <w:rsid w:val="0016081D"/>
    <w:rsid w:val="0016190F"/>
    <w:rsid w:val="00166E8C"/>
    <w:rsid w:val="00177849"/>
    <w:rsid w:val="001912FE"/>
    <w:rsid w:val="00191307"/>
    <w:rsid w:val="001A0B11"/>
    <w:rsid w:val="001A3A51"/>
    <w:rsid w:val="001A7FE7"/>
    <w:rsid w:val="001B756D"/>
    <w:rsid w:val="001C14A1"/>
    <w:rsid w:val="001E7533"/>
    <w:rsid w:val="00206214"/>
    <w:rsid w:val="00217D16"/>
    <w:rsid w:val="00222F5E"/>
    <w:rsid w:val="0023545F"/>
    <w:rsid w:val="002433D2"/>
    <w:rsid w:val="002606E4"/>
    <w:rsid w:val="00265E05"/>
    <w:rsid w:val="002871A6"/>
    <w:rsid w:val="0028734E"/>
    <w:rsid w:val="002A0A5B"/>
    <w:rsid w:val="002B50F3"/>
    <w:rsid w:val="002C07A8"/>
    <w:rsid w:val="002C6F9F"/>
    <w:rsid w:val="002D01DD"/>
    <w:rsid w:val="002D048B"/>
    <w:rsid w:val="002E7A56"/>
    <w:rsid w:val="002F0048"/>
    <w:rsid w:val="00301894"/>
    <w:rsid w:val="003072A9"/>
    <w:rsid w:val="00310623"/>
    <w:rsid w:val="00332BAD"/>
    <w:rsid w:val="00347BAF"/>
    <w:rsid w:val="00356397"/>
    <w:rsid w:val="00386441"/>
    <w:rsid w:val="00391C87"/>
    <w:rsid w:val="003A0826"/>
    <w:rsid w:val="003C2666"/>
    <w:rsid w:val="003D223D"/>
    <w:rsid w:val="003D6689"/>
    <w:rsid w:val="003E09F8"/>
    <w:rsid w:val="003E65EE"/>
    <w:rsid w:val="003F3A7D"/>
    <w:rsid w:val="004307BB"/>
    <w:rsid w:val="00457DA3"/>
    <w:rsid w:val="0047582E"/>
    <w:rsid w:val="004C40C4"/>
    <w:rsid w:val="004C6CEB"/>
    <w:rsid w:val="004D5D89"/>
    <w:rsid w:val="004D5F94"/>
    <w:rsid w:val="004E1454"/>
    <w:rsid w:val="004E15A8"/>
    <w:rsid w:val="004F08E5"/>
    <w:rsid w:val="00503953"/>
    <w:rsid w:val="00504ACC"/>
    <w:rsid w:val="00505A1A"/>
    <w:rsid w:val="00540DC8"/>
    <w:rsid w:val="00543F8A"/>
    <w:rsid w:val="00560C5B"/>
    <w:rsid w:val="0056455F"/>
    <w:rsid w:val="00571DE2"/>
    <w:rsid w:val="00594234"/>
    <w:rsid w:val="00594AB3"/>
    <w:rsid w:val="005B0587"/>
    <w:rsid w:val="005C292A"/>
    <w:rsid w:val="005D7EBE"/>
    <w:rsid w:val="005E5094"/>
    <w:rsid w:val="00622027"/>
    <w:rsid w:val="006401FD"/>
    <w:rsid w:val="00640BD9"/>
    <w:rsid w:val="0065093F"/>
    <w:rsid w:val="0065142F"/>
    <w:rsid w:val="0066507F"/>
    <w:rsid w:val="00683AAA"/>
    <w:rsid w:val="006A5EEB"/>
    <w:rsid w:val="006A664D"/>
    <w:rsid w:val="006B0F96"/>
    <w:rsid w:val="006B73A1"/>
    <w:rsid w:val="006F4D3F"/>
    <w:rsid w:val="007004B8"/>
    <w:rsid w:val="007036FF"/>
    <w:rsid w:val="007118F0"/>
    <w:rsid w:val="0071574E"/>
    <w:rsid w:val="00725A9B"/>
    <w:rsid w:val="00770494"/>
    <w:rsid w:val="00781574"/>
    <w:rsid w:val="00783C41"/>
    <w:rsid w:val="00784234"/>
    <w:rsid w:val="007A16FF"/>
    <w:rsid w:val="007A2717"/>
    <w:rsid w:val="007C3F84"/>
    <w:rsid w:val="007C4943"/>
    <w:rsid w:val="007D0B8D"/>
    <w:rsid w:val="007D5532"/>
    <w:rsid w:val="007E3F18"/>
    <w:rsid w:val="007E5A5F"/>
    <w:rsid w:val="007F032F"/>
    <w:rsid w:val="00815222"/>
    <w:rsid w:val="008202E5"/>
    <w:rsid w:val="0083647B"/>
    <w:rsid w:val="00837767"/>
    <w:rsid w:val="00855855"/>
    <w:rsid w:val="008575E0"/>
    <w:rsid w:val="00887A3F"/>
    <w:rsid w:val="008A0B43"/>
    <w:rsid w:val="008D76C3"/>
    <w:rsid w:val="008F427B"/>
    <w:rsid w:val="0091567D"/>
    <w:rsid w:val="00916051"/>
    <w:rsid w:val="00934B6E"/>
    <w:rsid w:val="0093539A"/>
    <w:rsid w:val="00962C22"/>
    <w:rsid w:val="00983C7C"/>
    <w:rsid w:val="00991102"/>
    <w:rsid w:val="009A4B13"/>
    <w:rsid w:val="009B39DF"/>
    <w:rsid w:val="009B6884"/>
    <w:rsid w:val="009D463C"/>
    <w:rsid w:val="009D691A"/>
    <w:rsid w:val="00A14B81"/>
    <w:rsid w:val="00A15563"/>
    <w:rsid w:val="00A16B5B"/>
    <w:rsid w:val="00A23D21"/>
    <w:rsid w:val="00A307AD"/>
    <w:rsid w:val="00A30F3D"/>
    <w:rsid w:val="00A40061"/>
    <w:rsid w:val="00A6191B"/>
    <w:rsid w:val="00A66638"/>
    <w:rsid w:val="00A75E64"/>
    <w:rsid w:val="00A762BC"/>
    <w:rsid w:val="00AA69FB"/>
    <w:rsid w:val="00AB3192"/>
    <w:rsid w:val="00AD70AE"/>
    <w:rsid w:val="00AE0594"/>
    <w:rsid w:val="00AE0EBC"/>
    <w:rsid w:val="00B101AC"/>
    <w:rsid w:val="00B16926"/>
    <w:rsid w:val="00B2124A"/>
    <w:rsid w:val="00B3632A"/>
    <w:rsid w:val="00B4586C"/>
    <w:rsid w:val="00B50820"/>
    <w:rsid w:val="00B63448"/>
    <w:rsid w:val="00B66C40"/>
    <w:rsid w:val="00B705B7"/>
    <w:rsid w:val="00B737FD"/>
    <w:rsid w:val="00B73853"/>
    <w:rsid w:val="00B86FC4"/>
    <w:rsid w:val="00BA3A52"/>
    <w:rsid w:val="00BB7B97"/>
    <w:rsid w:val="00BD6D14"/>
    <w:rsid w:val="00BE0A8A"/>
    <w:rsid w:val="00C02061"/>
    <w:rsid w:val="00C029CC"/>
    <w:rsid w:val="00C3730B"/>
    <w:rsid w:val="00C57126"/>
    <w:rsid w:val="00C73224"/>
    <w:rsid w:val="00C8785B"/>
    <w:rsid w:val="00C945CB"/>
    <w:rsid w:val="00CD5DDF"/>
    <w:rsid w:val="00CE2504"/>
    <w:rsid w:val="00CF6155"/>
    <w:rsid w:val="00D10EC6"/>
    <w:rsid w:val="00D2606A"/>
    <w:rsid w:val="00D27D3B"/>
    <w:rsid w:val="00D33001"/>
    <w:rsid w:val="00D60248"/>
    <w:rsid w:val="00D64BA7"/>
    <w:rsid w:val="00D735B4"/>
    <w:rsid w:val="00D741CC"/>
    <w:rsid w:val="00D832E1"/>
    <w:rsid w:val="00D8635C"/>
    <w:rsid w:val="00D97A7B"/>
    <w:rsid w:val="00DA2938"/>
    <w:rsid w:val="00DA4329"/>
    <w:rsid w:val="00DC6802"/>
    <w:rsid w:val="00DD29C5"/>
    <w:rsid w:val="00DD3306"/>
    <w:rsid w:val="00DD7117"/>
    <w:rsid w:val="00DE31D0"/>
    <w:rsid w:val="00E11731"/>
    <w:rsid w:val="00E205A7"/>
    <w:rsid w:val="00E23194"/>
    <w:rsid w:val="00E267C9"/>
    <w:rsid w:val="00E344B0"/>
    <w:rsid w:val="00E503A4"/>
    <w:rsid w:val="00E57AE2"/>
    <w:rsid w:val="00E66EA6"/>
    <w:rsid w:val="00E74253"/>
    <w:rsid w:val="00E77458"/>
    <w:rsid w:val="00E80D12"/>
    <w:rsid w:val="00E9645B"/>
    <w:rsid w:val="00E97DBD"/>
    <w:rsid w:val="00EA6778"/>
    <w:rsid w:val="00ED0B39"/>
    <w:rsid w:val="00ED3815"/>
    <w:rsid w:val="00ED43F9"/>
    <w:rsid w:val="00EE3964"/>
    <w:rsid w:val="00F01542"/>
    <w:rsid w:val="00F04174"/>
    <w:rsid w:val="00F24074"/>
    <w:rsid w:val="00F275AD"/>
    <w:rsid w:val="00F30EA3"/>
    <w:rsid w:val="00F440CC"/>
    <w:rsid w:val="00F85D46"/>
    <w:rsid w:val="00F943F0"/>
    <w:rsid w:val="00F949B1"/>
    <w:rsid w:val="00F95B56"/>
    <w:rsid w:val="00FA0AEF"/>
    <w:rsid w:val="00FA5D36"/>
    <w:rsid w:val="00FE594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A3A52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.publiczne@psychiatria.com" TargetMode="External"/><Relationship Id="rId12" Type="http://schemas.openxmlformats.org/officeDocument/2006/relationships/hyperlink" Target="mailto:kancelaria@psychiat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psychiatr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.publiczne@psychiatr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58375C9</Template>
  <TotalTime>491</TotalTime>
  <Pages>12</Pages>
  <Words>4348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288</cp:revision>
  <cp:lastPrinted>2018-08-01T07:34:00Z</cp:lastPrinted>
  <dcterms:created xsi:type="dcterms:W3CDTF">2018-04-13T12:32:00Z</dcterms:created>
  <dcterms:modified xsi:type="dcterms:W3CDTF">2018-08-01T07:34:00Z</dcterms:modified>
</cp:coreProperties>
</file>