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3E65EE" w:rsidRDefault="002D01DD" w:rsidP="003D6689">
      <w:pPr>
        <w:tabs>
          <w:tab w:val="center" w:pos="11520"/>
        </w:tabs>
        <w:rPr>
          <w:rFonts w:ascii="Times New Roman" w:hAnsi="Times New Roman"/>
          <w:sz w:val="20"/>
        </w:rPr>
      </w:pPr>
      <w:r w:rsidRPr="000B1ED1">
        <w:rPr>
          <w:rFonts w:ascii="Times New Roman" w:hAnsi="Times New Roman"/>
        </w:rPr>
        <w:t xml:space="preserve">Numer postępowania: </w:t>
      </w:r>
      <w:r w:rsidR="00386441" w:rsidRPr="009D691A">
        <w:rPr>
          <w:rFonts w:ascii="Times New Roman" w:hAnsi="Times New Roman"/>
        </w:rPr>
        <w:t>DZp.380.2.</w:t>
      </w:r>
      <w:r w:rsidR="003D6689" w:rsidRPr="009D691A">
        <w:rPr>
          <w:rFonts w:ascii="Times New Roman" w:hAnsi="Times New Roman"/>
        </w:rPr>
        <w:t>12.2018.DGt.355</w:t>
      </w:r>
      <w:r w:rsidR="004D5F94">
        <w:rPr>
          <w:rFonts w:ascii="Times New Roman" w:hAnsi="Times New Roman"/>
        </w:rPr>
        <w:t>.P</w:t>
      </w: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https://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540DC8">
        <w:rPr>
          <w:rFonts w:ascii="Times New Roman" w:hAnsi="Times New Roman"/>
          <w:lang w:eastAsia="pl-PL"/>
        </w:rPr>
        <w:t>o wartości przekraczającej 10</w:t>
      </w:r>
      <w:r w:rsidR="00AE0EBC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lang w:eastAsia="pl-PL"/>
        </w:rPr>
        <w:t>000,00 PLN i nieprzekraczającej kwoty 30</w:t>
      </w:r>
      <w:r w:rsidR="00AE0EBC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lang w:eastAsia="pl-PL"/>
        </w:rPr>
        <w:t>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strike/>
          <w:lang w:eastAsia="pl-PL"/>
        </w:rPr>
        <w:t>o wartości przekraczającej 30</w:t>
      </w:r>
      <w:r w:rsidR="00AE0EBC">
        <w:rPr>
          <w:rFonts w:ascii="Times New Roman" w:hAnsi="Times New Roman"/>
          <w:strike/>
          <w:lang w:eastAsia="pl-PL"/>
        </w:rPr>
        <w:t xml:space="preserve"> </w:t>
      </w:r>
      <w:r w:rsidRPr="00540DC8">
        <w:rPr>
          <w:rFonts w:ascii="Times New Roman" w:hAnsi="Times New Roman"/>
          <w:strike/>
          <w:lang w:eastAsia="pl-PL"/>
        </w:rPr>
        <w:t xml:space="preserve">000,00 PLN </w:t>
      </w:r>
      <w:r w:rsidRPr="00540DC8">
        <w:rPr>
          <w:rFonts w:ascii="Times New Roman" w:hAnsi="Times New Roman"/>
          <w:strike/>
        </w:rPr>
        <w:t xml:space="preserve">i nieprzekraczającej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>równowartości kwoty 30</w:t>
      </w:r>
      <w:r w:rsidR="00AE0EBC">
        <w:rPr>
          <w:rStyle w:val="Odwoaniedokomentarza"/>
          <w:rFonts w:ascii="Times New Roman" w:hAnsi="Times New Roman"/>
          <w:strike/>
          <w:sz w:val="24"/>
          <w:szCs w:val="24"/>
        </w:rPr>
        <w:t xml:space="preserve">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>000</w:t>
      </w:r>
      <w:r w:rsidR="00AE0EBC">
        <w:rPr>
          <w:rStyle w:val="Odwoaniedokomentarza"/>
          <w:rFonts w:ascii="Times New Roman" w:hAnsi="Times New Roman"/>
          <w:strike/>
          <w:sz w:val="24"/>
          <w:szCs w:val="24"/>
        </w:rPr>
        <w:t xml:space="preserve">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 xml:space="preserve">euro </w:t>
      </w:r>
      <w:r w:rsidRPr="00540DC8">
        <w:rPr>
          <w:rFonts w:ascii="Times New Roman" w:hAnsi="Times New Roman"/>
          <w:strike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8F427B" w:rsidRPr="00540DC8" w:rsidRDefault="002D01DD" w:rsidP="00540DC8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 xml:space="preserve">Dostawy </w:t>
      </w:r>
      <w:r w:rsidR="005C292A">
        <w:rPr>
          <w:rFonts w:ascii="Times New Roman" w:hAnsi="Times New Roman"/>
          <w:b/>
          <w:lang w:eastAsia="pl-PL"/>
        </w:rPr>
        <w:t xml:space="preserve">mydła, płynów do mycia naczyń, proszków, ścierki do podłóg, zmywaków kuchennych, mleczka do czyszczenia, </w:t>
      </w:r>
      <w:proofErr w:type="spellStart"/>
      <w:r w:rsidR="005C292A">
        <w:rPr>
          <w:rFonts w:ascii="Times New Roman" w:hAnsi="Times New Roman"/>
          <w:b/>
          <w:lang w:eastAsia="pl-PL"/>
        </w:rPr>
        <w:t>odkamieniacza</w:t>
      </w:r>
      <w:proofErr w:type="spellEnd"/>
      <w:r w:rsidR="005C292A">
        <w:rPr>
          <w:rFonts w:ascii="Times New Roman" w:hAnsi="Times New Roman"/>
          <w:b/>
          <w:lang w:eastAsia="pl-PL"/>
        </w:rPr>
        <w:t xml:space="preserve"> do urządzeń kuchennych</w:t>
      </w:r>
      <w:r w:rsidR="0066507F">
        <w:rPr>
          <w:rFonts w:ascii="Times New Roman" w:hAnsi="Times New Roman"/>
          <w:b/>
          <w:lang w:eastAsia="pl-PL"/>
        </w:rPr>
        <w:t xml:space="preserve"> (powtórka)</w:t>
      </w:r>
      <w:r w:rsidR="008F427B" w:rsidRPr="00540DC8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B66C40" w:rsidRPr="00540DC8" w:rsidRDefault="002D01DD" w:rsidP="00540DC8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od dnia zawarcia umowy do 31.</w:t>
      </w:r>
      <w:r w:rsidR="009B39DF">
        <w:rPr>
          <w:rFonts w:ascii="Times New Roman" w:hAnsi="Times New Roman"/>
        </w:rPr>
        <w:t>0</w:t>
      </w:r>
      <w:r w:rsidR="00B66C40" w:rsidRPr="00540DC8">
        <w:rPr>
          <w:rFonts w:ascii="Times New Roman" w:hAnsi="Times New Roman"/>
        </w:rPr>
        <w:t>1.2019 r. lub do czasu wykorzystania zak</w:t>
      </w:r>
      <w:r w:rsidR="00B66C40" w:rsidRPr="00540DC8">
        <w:rPr>
          <w:rFonts w:ascii="Times New Roman" w:hAnsi="Times New Roman" w:hint="eastAsia"/>
        </w:rPr>
        <w:t>ł</w:t>
      </w:r>
      <w:r w:rsidR="00B66C40" w:rsidRPr="00540DC8">
        <w:rPr>
          <w:rFonts w:ascii="Times New Roman" w:hAnsi="Times New Roman"/>
        </w:rPr>
        <w:t>adanych ilo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 wynikaj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cych z Formularza asortymentowo - cenowego Wykonawcy (Za</w:t>
      </w:r>
      <w:r w:rsidR="00B66C40" w:rsidRPr="00540DC8">
        <w:rPr>
          <w:rFonts w:ascii="Times New Roman" w:hAnsi="Times New Roman" w:hint="eastAsia"/>
        </w:rPr>
        <w:t>łą</w:t>
      </w:r>
      <w:r w:rsidR="00B66C40" w:rsidRPr="00540DC8">
        <w:rPr>
          <w:rFonts w:ascii="Times New Roman" w:hAnsi="Times New Roman"/>
        </w:rPr>
        <w:t>cznika nr 1 do umowy)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w zale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no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ci, które z powy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szych nast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pi wcze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niej.</w:t>
      </w: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7A2717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</w:t>
      </w:r>
      <w:r w:rsidRPr="007A2717">
        <w:rPr>
          <w:rFonts w:ascii="Times New Roman" w:hAnsi="Times New Roman"/>
        </w:rPr>
        <w:t>IA OFERTY:</w:t>
      </w:r>
    </w:p>
    <w:p w:rsidR="002D01DD" w:rsidRPr="007A2717" w:rsidRDefault="002D01DD" w:rsidP="0016081D">
      <w:pPr>
        <w:numPr>
          <w:ilvl w:val="0"/>
          <w:numId w:val="3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7A2717">
        <w:rPr>
          <w:rFonts w:ascii="Times New Roman" w:hAnsi="Times New Roman"/>
        </w:rPr>
        <w:t>Ofertę należy złożyć w terminie do dnia</w:t>
      </w:r>
      <w:r w:rsidRPr="007A2717">
        <w:rPr>
          <w:rFonts w:ascii="Times New Roman" w:hAnsi="Times New Roman"/>
          <w:b/>
          <w:bCs/>
        </w:rPr>
        <w:t xml:space="preserve"> </w:t>
      </w:r>
      <w:r w:rsidR="00F01542" w:rsidRPr="007A2717">
        <w:rPr>
          <w:rFonts w:ascii="Times New Roman" w:hAnsi="Times New Roman"/>
          <w:b/>
          <w:bCs/>
        </w:rPr>
        <w:t>30</w:t>
      </w:r>
      <w:r w:rsidR="00DD7117" w:rsidRPr="007A2717">
        <w:rPr>
          <w:rFonts w:ascii="Times New Roman" w:hAnsi="Times New Roman"/>
          <w:b/>
          <w:bCs/>
        </w:rPr>
        <w:t>.</w:t>
      </w:r>
      <w:r w:rsidR="00991102" w:rsidRPr="007A2717">
        <w:rPr>
          <w:rFonts w:ascii="Times New Roman" w:hAnsi="Times New Roman"/>
          <w:b/>
          <w:bCs/>
        </w:rPr>
        <w:t>0</w:t>
      </w:r>
      <w:r w:rsidR="00540DC8" w:rsidRPr="007A2717">
        <w:rPr>
          <w:rFonts w:ascii="Times New Roman" w:hAnsi="Times New Roman"/>
          <w:b/>
          <w:bCs/>
        </w:rPr>
        <w:t>7</w:t>
      </w:r>
      <w:r w:rsidR="00991102" w:rsidRPr="007A2717">
        <w:rPr>
          <w:rFonts w:ascii="Times New Roman" w:hAnsi="Times New Roman"/>
          <w:b/>
          <w:bCs/>
        </w:rPr>
        <w:t>.2018</w:t>
      </w:r>
      <w:r w:rsidRPr="007A2717">
        <w:rPr>
          <w:rFonts w:ascii="Times New Roman" w:hAnsi="Times New Roman"/>
          <w:b/>
          <w:bCs/>
        </w:rPr>
        <w:t xml:space="preserve"> r. do godz. </w:t>
      </w:r>
      <w:r w:rsidR="00301894" w:rsidRPr="007A2717">
        <w:rPr>
          <w:rFonts w:ascii="Times New Roman" w:hAnsi="Times New Roman"/>
          <w:b/>
          <w:bCs/>
        </w:rPr>
        <w:t>09</w:t>
      </w:r>
      <w:r w:rsidRPr="007A2717">
        <w:rPr>
          <w:rFonts w:ascii="Times New Roman" w:hAnsi="Times New Roman"/>
          <w:b/>
          <w:bCs/>
        </w:rPr>
        <w:t>:</w:t>
      </w:r>
      <w:r w:rsidR="00301894" w:rsidRPr="007A2717">
        <w:rPr>
          <w:rFonts w:ascii="Times New Roman" w:hAnsi="Times New Roman"/>
          <w:b/>
          <w:bCs/>
        </w:rPr>
        <w:t>30</w:t>
      </w:r>
      <w:r w:rsidRPr="007A2717">
        <w:rPr>
          <w:rFonts w:ascii="Times New Roman" w:hAnsi="Times New Roman"/>
          <w:bCs/>
        </w:rPr>
        <w:t xml:space="preserve"> </w:t>
      </w:r>
      <w:r w:rsidRPr="007A2717">
        <w:rPr>
          <w:rFonts w:ascii="Times New Roman" w:hAnsi="Times New Roman"/>
        </w:rPr>
        <w:t>w siedzibie Zamawiającego/</w:t>
      </w:r>
      <w:r w:rsidRPr="007A2717">
        <w:rPr>
          <w:rFonts w:ascii="Times New Roman" w:hAnsi="Times New Roman"/>
          <w:strike/>
        </w:rPr>
        <w:t>Udzielającego zamówienia</w:t>
      </w:r>
      <w:r w:rsidRPr="007A2717">
        <w:rPr>
          <w:rFonts w:ascii="Times New Roman" w:hAnsi="Times New Roman"/>
        </w:rPr>
        <w:t>*, w budynku Administracji, w Biurze Pracownika</w:t>
      </w:r>
      <w:r w:rsidRPr="007A2717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7A2717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7A2717">
        <w:rPr>
          <w:rStyle w:val="Hipercze"/>
          <w:rFonts w:ascii="Times New Roman" w:hAnsi="Times New Roman"/>
          <w:color w:val="auto"/>
        </w:rPr>
        <w:t>.</w:t>
      </w:r>
    </w:p>
    <w:p w:rsidR="002D01DD" w:rsidRPr="00513862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7A2717">
        <w:rPr>
          <w:rFonts w:ascii="Times New Roman" w:hAnsi="Times New Roman"/>
        </w:rPr>
        <w:t>Otwarcie ofert nast</w:t>
      </w:r>
      <w:r w:rsidRPr="007A2717">
        <w:rPr>
          <w:rFonts w:ascii="Times New Roman" w:hAnsi="Times New Roman" w:hint="eastAsia"/>
        </w:rPr>
        <w:t>ą</w:t>
      </w:r>
      <w:r w:rsidRPr="007A2717">
        <w:rPr>
          <w:rFonts w:ascii="Times New Roman" w:hAnsi="Times New Roman"/>
        </w:rPr>
        <w:t xml:space="preserve">pi w dniu </w:t>
      </w:r>
      <w:r w:rsidR="00F01542" w:rsidRPr="007A2717">
        <w:rPr>
          <w:rFonts w:ascii="Times New Roman" w:hAnsi="Times New Roman"/>
          <w:b/>
          <w:bCs/>
        </w:rPr>
        <w:t>30</w:t>
      </w:r>
      <w:r w:rsidR="00DD7117" w:rsidRPr="007A2717">
        <w:rPr>
          <w:rFonts w:ascii="Times New Roman" w:hAnsi="Times New Roman"/>
          <w:b/>
          <w:bCs/>
        </w:rPr>
        <w:t>.</w:t>
      </w:r>
      <w:r w:rsidR="00991102" w:rsidRPr="007A2717">
        <w:rPr>
          <w:rFonts w:ascii="Times New Roman" w:hAnsi="Times New Roman"/>
          <w:b/>
          <w:bCs/>
        </w:rPr>
        <w:t>0</w:t>
      </w:r>
      <w:r w:rsidR="00540DC8" w:rsidRPr="007A2717">
        <w:rPr>
          <w:rFonts w:ascii="Times New Roman" w:hAnsi="Times New Roman"/>
          <w:b/>
          <w:bCs/>
        </w:rPr>
        <w:t>7</w:t>
      </w:r>
      <w:r w:rsidR="00991102" w:rsidRPr="007A2717">
        <w:rPr>
          <w:rFonts w:ascii="Times New Roman" w:hAnsi="Times New Roman"/>
          <w:b/>
          <w:bCs/>
        </w:rPr>
        <w:t>.2018</w:t>
      </w:r>
      <w:r w:rsidRPr="007A2717">
        <w:rPr>
          <w:rFonts w:ascii="Times New Roman" w:hAnsi="Times New Roman"/>
          <w:b/>
          <w:bCs/>
        </w:rPr>
        <w:t xml:space="preserve"> r. o godz. </w:t>
      </w:r>
      <w:r w:rsidR="00B16926" w:rsidRPr="007A2717">
        <w:rPr>
          <w:rFonts w:ascii="Times New Roman" w:hAnsi="Times New Roman"/>
          <w:b/>
          <w:bCs/>
        </w:rPr>
        <w:t>10</w:t>
      </w:r>
      <w:r w:rsidRPr="007A2717">
        <w:rPr>
          <w:rFonts w:ascii="Times New Roman" w:hAnsi="Times New Roman"/>
          <w:b/>
          <w:bCs/>
        </w:rPr>
        <w:t>:</w:t>
      </w:r>
      <w:r w:rsidR="00B16926" w:rsidRPr="007A2717">
        <w:rPr>
          <w:rFonts w:ascii="Times New Roman" w:hAnsi="Times New Roman"/>
          <w:b/>
          <w:bCs/>
        </w:rPr>
        <w:t>00</w:t>
      </w:r>
      <w:r w:rsidRPr="007A2717">
        <w:rPr>
          <w:rFonts w:ascii="Times New Roman" w:hAnsi="Times New Roman"/>
          <w:b/>
          <w:bCs/>
        </w:rPr>
        <w:t xml:space="preserve"> </w:t>
      </w:r>
      <w:r w:rsidRPr="007A2717">
        <w:rPr>
          <w:rFonts w:ascii="Times New Roman" w:hAnsi="Times New Roman"/>
        </w:rPr>
        <w:t>w siedzibie Zamawiaj</w:t>
      </w:r>
      <w:r w:rsidRPr="007A2717">
        <w:rPr>
          <w:rFonts w:ascii="Times New Roman" w:hAnsi="Times New Roman" w:hint="eastAsia"/>
        </w:rPr>
        <w:t>ą</w:t>
      </w:r>
      <w:r w:rsidRPr="007A2717">
        <w:rPr>
          <w:rFonts w:ascii="Times New Roman" w:hAnsi="Times New Roman"/>
        </w:rPr>
        <w:t>cego/</w:t>
      </w:r>
      <w:r w:rsidRPr="007A2717">
        <w:rPr>
          <w:rFonts w:ascii="Times New Roman" w:hAnsi="Times New Roman"/>
          <w:strike/>
        </w:rPr>
        <w:t>Udzielaj</w:t>
      </w:r>
      <w:r w:rsidRPr="007A2717">
        <w:rPr>
          <w:rFonts w:ascii="Times New Roman" w:hAnsi="Times New Roman" w:hint="eastAsia"/>
          <w:strike/>
        </w:rPr>
        <w:t>ą</w:t>
      </w:r>
      <w:r w:rsidRPr="007A2717">
        <w:rPr>
          <w:rFonts w:ascii="Times New Roman" w:hAnsi="Times New Roman"/>
          <w:strike/>
        </w:rPr>
        <w:t>cego zamówienia</w:t>
      </w:r>
      <w:r w:rsidRPr="007A2717">
        <w:rPr>
          <w:rFonts w:ascii="Times New Roman" w:hAnsi="Times New Roman"/>
        </w:rPr>
        <w:t>*, w budynku Administracji</w:t>
      </w:r>
      <w:r w:rsidRPr="00DB6C14">
        <w:rPr>
          <w:rFonts w:ascii="Times New Roman" w:hAnsi="Times New Roman"/>
        </w:rPr>
        <w:t>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2D01DD" w:rsidRPr="000B1ED1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E0594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AE0594" w:rsidRPr="00AE0594" w:rsidRDefault="00AE0594" w:rsidP="00AE0594">
      <w:pPr>
        <w:ind w:right="-28"/>
        <w:jc w:val="both"/>
        <w:rPr>
          <w:rFonts w:ascii="Times New Roman" w:hAnsi="Times New Roman"/>
          <w:bCs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0D24AA" w:rsidRPr="00FE7270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FE7270">
        <w:rPr>
          <w:rFonts w:ascii="Times New Roman" w:hAnsi="Times New Roman"/>
        </w:rPr>
        <w:t>W zakresie przedmiotu zamówienia:</w:t>
      </w:r>
      <w:r w:rsidR="00540DC8" w:rsidRPr="00FE7270">
        <w:rPr>
          <w:rFonts w:ascii="Times New Roman" w:hAnsi="Times New Roman"/>
        </w:rPr>
        <w:t xml:space="preserve"> </w:t>
      </w:r>
      <w:r w:rsidR="00166E8C">
        <w:rPr>
          <w:rFonts w:ascii="Times New Roman" w:hAnsi="Times New Roman"/>
        </w:rPr>
        <w:t>Barbara Bierza</w:t>
      </w:r>
      <w:r w:rsidR="000D24AA" w:rsidRPr="00FE7270">
        <w:rPr>
          <w:rFonts w:ascii="Times New Roman" w:hAnsi="Times New Roman"/>
        </w:rPr>
        <w:t xml:space="preserve"> tel. 32/43-28-</w:t>
      </w:r>
      <w:r w:rsidR="003072A9">
        <w:rPr>
          <w:rFonts w:ascii="Times New Roman" w:hAnsi="Times New Roman"/>
        </w:rPr>
        <w:t>260</w:t>
      </w:r>
      <w:r w:rsidR="00166E8C">
        <w:rPr>
          <w:rFonts w:ascii="Times New Roman" w:hAnsi="Times New Roman"/>
        </w:rPr>
        <w:t xml:space="preserve">, Ilona Bijak tel. </w:t>
      </w:r>
      <w:r w:rsidR="00166E8C" w:rsidRPr="00FE7270">
        <w:rPr>
          <w:rFonts w:ascii="Times New Roman" w:hAnsi="Times New Roman"/>
        </w:rPr>
        <w:t>32/43-28-</w:t>
      </w:r>
      <w:r w:rsidR="003072A9">
        <w:rPr>
          <w:rFonts w:ascii="Times New Roman" w:hAnsi="Times New Roman"/>
        </w:rPr>
        <w:t>210</w:t>
      </w:r>
      <w:r w:rsidR="000D24AA" w:rsidRPr="00FE7270">
        <w:rPr>
          <w:rFonts w:ascii="Times New Roman" w:hAnsi="Times New Roman"/>
        </w:rPr>
        <w:t>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16081D">
      <w:pPr>
        <w:numPr>
          <w:ilvl w:val="0"/>
          <w:numId w:val="11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16081D">
      <w:pPr>
        <w:pStyle w:val="Akapitzlist"/>
        <w:numPr>
          <w:ilvl w:val="0"/>
          <w:numId w:val="11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47582E" w:rsidRPr="0047582E" w:rsidRDefault="0047582E" w:rsidP="0047582E">
      <w:pPr>
        <w:ind w:right="-28"/>
        <w:jc w:val="both"/>
        <w:rPr>
          <w:rFonts w:ascii="Times New Roman" w:hAnsi="Times New Roman"/>
          <w:sz w:val="20"/>
        </w:rPr>
      </w:pPr>
    </w:p>
    <w:p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A3A52" w:rsidRPr="00BA3A52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0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A3A52" w:rsidRPr="00BA3A52" w:rsidRDefault="00BA3A52" w:rsidP="007F032F">
      <w:pPr>
        <w:jc w:val="both"/>
        <w:rPr>
          <w:rFonts w:ascii="Times New Roman" w:hAnsi="Times New Roman"/>
          <w:sz w:val="10"/>
        </w:rPr>
      </w:pPr>
    </w:p>
    <w:p w:rsidR="00BA3A52" w:rsidRPr="002A0A5B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7A16FF" w:rsidRDefault="007A16FF" w:rsidP="007F032F">
      <w:pPr>
        <w:suppressAutoHyphens w:val="0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Pr="000510E3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0510E3">
              <w:rPr>
                <w:rFonts w:ascii="Times New Roman" w:hAnsi="Times New Roman"/>
              </w:rPr>
              <w:t xml:space="preserve">Pełnomocnik </w:t>
            </w:r>
            <w:r w:rsidR="002D01DD" w:rsidRPr="000510E3">
              <w:rPr>
                <w:rFonts w:ascii="Times New Roman" w:hAnsi="Times New Roman"/>
              </w:rPr>
              <w:t>Dyrektor</w:t>
            </w:r>
            <w:r w:rsidRPr="000510E3">
              <w:rPr>
                <w:rFonts w:ascii="Times New Roman" w:hAnsi="Times New Roman"/>
              </w:rPr>
              <w:t>a ds. zamówień</w:t>
            </w:r>
          </w:p>
          <w:p w:rsidR="002C6F9F" w:rsidRPr="008B4D2C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0510E3">
              <w:rPr>
                <w:rFonts w:ascii="Times New Roman" w:hAnsi="Times New Roman"/>
              </w:rPr>
              <w:t>Ilona Chwastek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="007C3F84">
        <w:rPr>
          <w:rFonts w:ascii="Times New Roman" w:hAnsi="Times New Roman"/>
        </w:rPr>
        <w:t xml:space="preserve"> </w:t>
      </w:r>
      <w:r w:rsidRPr="00CC7862">
        <w:rPr>
          <w:rFonts w:ascii="Times New Roman" w:hAnsi="Times New Roman"/>
        </w:rPr>
        <w:t>cenowym (Załącznikiem nr 1 do Formularza oferty)]: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FE7270" w:rsidRPr="00FE7270" w:rsidRDefault="00FE7270" w:rsidP="00FE7270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C3730B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C3730B" w:rsidRPr="00C3730B" w:rsidRDefault="00C3730B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C3730B">
        <w:rPr>
          <w:rFonts w:ascii="Times New Roman" w:hAnsi="Times New Roman"/>
          <w:color w:val="000000"/>
        </w:rPr>
        <w:t>Oświadczam/y, że wypełniłem/</w:t>
      </w:r>
      <w:proofErr w:type="spellStart"/>
      <w:r w:rsidRPr="00C3730B">
        <w:rPr>
          <w:rFonts w:ascii="Times New Roman" w:hAnsi="Times New Roman"/>
          <w:color w:val="000000"/>
        </w:rPr>
        <w:t>am</w:t>
      </w:r>
      <w:proofErr w:type="spellEnd"/>
      <w:r w:rsidRPr="00C3730B">
        <w:rPr>
          <w:rFonts w:ascii="Times New Roman" w:hAnsi="Times New Roman"/>
          <w:color w:val="000000"/>
        </w:rPr>
        <w:t xml:space="preserve">/liśmy obowiązki informacyjne przewidziane w art. 13 lub art. 14 RODO wobec osób fizycznych, </w:t>
      </w:r>
      <w:r w:rsidRPr="00C3730B">
        <w:rPr>
          <w:rFonts w:ascii="Times New Roman" w:hAnsi="Times New Roman"/>
        </w:rPr>
        <w:t>od których dane osobowe bezpośrednio lub pośrednio pozyskałem/</w:t>
      </w:r>
      <w:proofErr w:type="spellStart"/>
      <w:r w:rsidRPr="00C3730B">
        <w:rPr>
          <w:rFonts w:ascii="Times New Roman" w:hAnsi="Times New Roman"/>
        </w:rPr>
        <w:t>am</w:t>
      </w:r>
      <w:proofErr w:type="spellEnd"/>
      <w:r w:rsidRPr="00C3730B">
        <w:rPr>
          <w:rFonts w:ascii="Times New Roman" w:hAnsi="Times New Roman"/>
        </w:rPr>
        <w:t>/liśmy</w:t>
      </w:r>
      <w:r w:rsidRPr="00C3730B">
        <w:rPr>
          <w:rFonts w:ascii="Times New Roman" w:hAnsi="Times New Roman"/>
          <w:color w:val="000000"/>
        </w:rPr>
        <w:t xml:space="preserve"> w celu ubiegania się o udzielenie zamówienia w postępowaniu</w:t>
      </w:r>
      <w:r w:rsidRPr="00C3730B">
        <w:rPr>
          <w:rFonts w:ascii="Times New Roman" w:hAnsi="Times New Roman"/>
        </w:rPr>
        <w:t>.</w:t>
      </w:r>
      <w:r w:rsidRPr="00C3730B">
        <w:rPr>
          <w:rStyle w:val="Odwoanieprzypisudolnego"/>
          <w:rFonts w:ascii="Times New Roman" w:eastAsia="Arial Unicode MS" w:hAnsi="Times New Roman"/>
        </w:rPr>
        <w:t xml:space="preserve"> </w:t>
      </w:r>
      <w:r w:rsidRPr="00472727">
        <w:rPr>
          <w:rStyle w:val="Odwoanieprzypisudolnego"/>
          <w:rFonts w:ascii="Times New Roman" w:eastAsia="Arial Unicode MS" w:hAnsi="Times New Roman"/>
        </w:rPr>
        <w:footnoteReference w:id="3"/>
      </w:r>
    </w:p>
    <w:p w:rsidR="00C3730B" w:rsidRDefault="00C3730B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4F08E5" w:rsidRDefault="004F08E5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F95B56" w:rsidRPr="00F95B56" w:rsidRDefault="00F95B56" w:rsidP="00F95B56">
      <w:pPr>
        <w:pStyle w:val="Tytu"/>
        <w:jc w:val="left"/>
        <w:outlineLvl w:val="0"/>
        <w:rPr>
          <w:b w:val="0"/>
          <w:bCs/>
        </w:rPr>
      </w:pPr>
    </w:p>
    <w:p w:rsidR="00F95B56" w:rsidRPr="000B1ED1" w:rsidRDefault="00F95B56" w:rsidP="00F95B56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Pr="0094559B">
        <w:rPr>
          <w:bCs/>
        </w:rPr>
        <w:t>DZp.380.2.12.2018.DGt.355</w:t>
      </w:r>
      <w:r w:rsidR="00504ACC">
        <w:rPr>
          <w:bCs/>
        </w:rPr>
        <w:t>.P</w:t>
      </w:r>
    </w:p>
    <w:p w:rsidR="00F95B56" w:rsidRDefault="00F95B56" w:rsidP="00F95B56">
      <w:pPr>
        <w:rPr>
          <w:rFonts w:ascii="Times New Roman" w:hAnsi="Times New Roman"/>
        </w:rPr>
      </w:pPr>
    </w:p>
    <w:p w:rsidR="00D741CC" w:rsidRPr="000B1ED1" w:rsidRDefault="00D741CC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F95B56" w:rsidRDefault="00F95B56" w:rsidP="00F95B56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 w:rsidR="008575E0">
        <w:rPr>
          <w:rFonts w:ascii="Times New Roman" w:hAnsi="Times New Roman"/>
        </w:rPr>
        <w:t>stwowym Szpitalem dla Nerwowo</w:t>
      </w:r>
      <w:r w:rsidR="008575E0">
        <w:rPr>
          <w:rFonts w:ascii="Times New Roman" w:hAnsi="Times New Roman"/>
        </w:rPr>
        <w:br/>
        <w:t xml:space="preserve">i 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F95B56" w:rsidRPr="000B1ED1" w:rsidRDefault="00F95B56" w:rsidP="00F95B56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F95B56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F95B56" w:rsidRPr="00DB6C14" w:rsidRDefault="00F95B56" w:rsidP="00F95B56">
      <w:pPr>
        <w:rPr>
          <w:rFonts w:ascii="Times New Roman" w:hAnsi="Times New Roman"/>
          <w:sz w:val="1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F95B56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F95B56" w:rsidRPr="001848B0" w:rsidRDefault="00F95B56" w:rsidP="00F95B56">
      <w:pPr>
        <w:rPr>
          <w:rFonts w:ascii="Times New Roman" w:hAnsi="Times New Roman"/>
          <w:sz w:val="2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1848B0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4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dostawy </w:t>
      </w:r>
      <w:r>
        <w:rPr>
          <w:rFonts w:ascii="Times New Roman" w:hAnsi="Times New Roman"/>
          <w:bCs/>
          <w:u w:val="single"/>
        </w:rPr>
        <w:t xml:space="preserve">mydła, płynów do mycia naczyń, proszków, ścierki do podłóg, zmywaków kuchennych, mleczka do czyszczenia, </w:t>
      </w:r>
      <w:proofErr w:type="spellStart"/>
      <w:r>
        <w:rPr>
          <w:rFonts w:ascii="Times New Roman" w:hAnsi="Times New Roman"/>
          <w:bCs/>
          <w:u w:val="single"/>
        </w:rPr>
        <w:t>odkamieniacza</w:t>
      </w:r>
      <w:proofErr w:type="spellEnd"/>
      <w:r>
        <w:rPr>
          <w:rFonts w:ascii="Times New Roman" w:hAnsi="Times New Roman"/>
          <w:bCs/>
          <w:u w:val="single"/>
        </w:rPr>
        <w:t xml:space="preserve"> do urządzeń kuchennych</w:t>
      </w:r>
      <w:r w:rsidRPr="000B1ED1">
        <w:rPr>
          <w:rFonts w:ascii="Times New Roman" w:hAnsi="Times New Roman"/>
          <w:bCs/>
        </w:rPr>
        <w:t xml:space="preserve"> </w:t>
      </w:r>
      <w:r w:rsidRPr="000B1ED1">
        <w:rPr>
          <w:rFonts w:ascii="Times New Roman" w:hAnsi="Times New Roman"/>
        </w:rPr>
        <w:t>szczegółowo opisan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pod względem rodzajowym i ilościowym w </w:t>
      </w:r>
      <w:r>
        <w:rPr>
          <w:rFonts w:ascii="Times New Roman" w:hAnsi="Times New Roman"/>
        </w:rPr>
        <w:t xml:space="preserve">Formularzu asortymentowo - cenowym Wykonawcy, stanowiącym </w:t>
      </w:r>
      <w:r w:rsidRPr="000B1ED1">
        <w:rPr>
          <w:rFonts w:ascii="Times New Roman" w:hAnsi="Times New Roman"/>
          <w:iCs/>
        </w:rPr>
        <w:t>Załącznik nr 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0B1ED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łączną </w:t>
      </w:r>
      <w:r w:rsidRPr="000B1ED1">
        <w:rPr>
          <w:rFonts w:ascii="Times New Roman" w:hAnsi="Times New Roman"/>
        </w:rPr>
        <w:t xml:space="preserve">kwotę netto: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</w:t>
      </w:r>
      <w:r>
        <w:rPr>
          <w:rFonts w:ascii="Times New Roman" w:hAnsi="Times New Roman"/>
        </w:rPr>
        <w:t>powiększoną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VAT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 xml:space="preserve">…%, co daje kwotę brutto: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(słownie: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złotych …./100).</w:t>
      </w:r>
    </w:p>
    <w:p w:rsidR="00F95B56" w:rsidRDefault="00F95B56" w:rsidP="00F95B5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F95B56" w:rsidRPr="000B1ED1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</w:t>
      </w:r>
      <w:r w:rsidR="000217C2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umowy nie może być większa niż 20% jej wartości.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>w 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 xml:space="preserve">cenowym Wykonawcy </w:t>
      </w:r>
      <w:r>
        <w:rPr>
          <w:rFonts w:ascii="Times New Roman" w:hAnsi="Times New Roman"/>
        </w:rPr>
        <w:t>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F95B56" w:rsidRPr="007B7739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</w:t>
      </w:r>
      <w:r w:rsidR="000217C2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1848B0">
        <w:rPr>
          <w:rFonts w:ascii="Times New Roman" w:hAnsi="Times New Roman"/>
          <w:bCs/>
        </w:rPr>
        <w:t xml:space="preserve">mydła, płynów do mycia naczyń, proszków, ścierki do podłóg, zmywaków kuchennych, mleczka do czyszczenia, </w:t>
      </w:r>
      <w:proofErr w:type="spellStart"/>
      <w:r w:rsidRPr="001848B0">
        <w:rPr>
          <w:rFonts w:ascii="Times New Roman" w:hAnsi="Times New Roman"/>
          <w:bCs/>
        </w:rPr>
        <w:t>odkamieniacza</w:t>
      </w:r>
      <w:proofErr w:type="spellEnd"/>
      <w:r w:rsidRPr="001848B0">
        <w:rPr>
          <w:rFonts w:ascii="Times New Roman" w:hAnsi="Times New Roman"/>
          <w:bCs/>
        </w:rPr>
        <w:t xml:space="preserve"> do urządzeń kuchennych</w:t>
      </w:r>
      <w:r w:rsidDel="00226C41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F95B56" w:rsidRPr="00DB6C14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</w:t>
      </w:r>
      <w:r w:rsidR="000505A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F95B56" w:rsidRDefault="00F95B56" w:rsidP="00640BD9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……………), wysyłanych faksem (pod numer ……………) lub mailem (pod adres ……………), określających rodzaj oraz ilość zamawianego towaru.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</w:t>
      </w:r>
      <w:r w:rsidR="00BE0A8A"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r w:rsidR="00BE0A8A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0B1ED1">
        <w:rPr>
          <w:rFonts w:ascii="Times New Roman" w:hAnsi="Times New Roman"/>
        </w:rPr>
        <w:t xml:space="preserve">) na każdorazowe wezwanie Zamawiającego w </w:t>
      </w:r>
      <w:r w:rsidRPr="00105468">
        <w:rPr>
          <w:rFonts w:ascii="Times New Roman" w:hAnsi="Times New Roman"/>
        </w:rPr>
        <w:t>terminie 3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</w:t>
      </w:r>
      <w:r>
        <w:rPr>
          <w:rFonts w:ascii="Times New Roman" w:hAnsi="Times New Roman"/>
        </w:rPr>
        <w:t xml:space="preserve"> </w:t>
      </w:r>
      <w:r w:rsidRPr="009E50C6">
        <w:rPr>
          <w:rFonts w:ascii="Times New Roman" w:hAnsi="Times New Roman"/>
        </w:rPr>
        <w:t>8:00 do 13:00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E65128">
        <w:rPr>
          <w:rFonts w:ascii="Times New Roman" w:hAnsi="Times New Roman"/>
        </w:rPr>
        <w:t xml:space="preserve"> 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</w:t>
      </w:r>
      <w:r w:rsidR="00BE0A8A">
        <w:rPr>
          <w:rFonts w:ascii="Times New Roman" w:hAnsi="Times New Roman"/>
        </w:rPr>
        <w:t>ty zgodności z określoną normą.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stwierdzi każdorazowo, na piśmie, czy dana partia towaru została dostarczona w sposób zgodny z umową. Pisemne potwierdzenie dostawy danej partii towaru zgodnej z umową będzie stanowiło podstawę wystawien</w:t>
      </w:r>
      <w:r w:rsidR="00BE0A8A">
        <w:rPr>
          <w:rFonts w:ascii="Times New Roman" w:hAnsi="Times New Roman"/>
        </w:rPr>
        <w:t>ia faktury VAT przez Wykonawcę.</w:t>
      </w:r>
    </w:p>
    <w:p w:rsidR="00F95B56" w:rsidRPr="00143C48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F95B56" w:rsidRPr="000B1ED1" w:rsidRDefault="00F95B56" w:rsidP="0016081D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F95B56" w:rsidRPr="000B1ED1" w:rsidRDefault="00F95B56" w:rsidP="00AA69FB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95B56" w:rsidRPr="000B1ED1" w:rsidRDefault="00F95B56" w:rsidP="00AA69FB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F95B56" w:rsidRPr="00AA272D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AA69FB" w:rsidRDefault="00AA69FB" w:rsidP="00AA69FB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F95B56" w:rsidRPr="000B1ED1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F95B56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F95B56" w:rsidRPr="005C270B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0,2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w terminie</w:t>
      </w:r>
      <w:r>
        <w:rPr>
          <w:rFonts w:ascii="Times New Roman" w:hAnsi="Times New Roman"/>
        </w:rPr>
        <w:t xml:space="preserve"> wynikającym z umowy, a także za opóźnienie w usunięciu wad w terminie gwarancji jakości lub rękojmi za wady</w:t>
      </w:r>
      <w:r w:rsidRPr="00DB6C14">
        <w:rPr>
          <w:rFonts w:ascii="Times New Roman" w:hAnsi="Times New Roman"/>
        </w:rPr>
        <w:t xml:space="preserve"> 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F95B56" w:rsidRPr="00B86FC4" w:rsidRDefault="00F95B56" w:rsidP="00B86FC4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naruszenie zakazu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lonego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 xml:space="preserve">w § </w:t>
      </w:r>
      <w:r>
        <w:rPr>
          <w:rFonts w:ascii="Times New Roman" w:hAnsi="Times New Roman"/>
        </w:rPr>
        <w:t>9</w:t>
      </w:r>
      <w:r w:rsidR="00B86FC4">
        <w:rPr>
          <w:rFonts w:ascii="Times New Roman" w:hAnsi="Times New Roman"/>
        </w:rPr>
        <w:t xml:space="preserve"> umowy</w:t>
      </w:r>
      <w:r w:rsidRPr="00B86FC4">
        <w:rPr>
          <w:rFonts w:ascii="Times New Roman" w:hAnsi="Times New Roman"/>
        </w:rPr>
        <w:t>.</w:t>
      </w:r>
    </w:p>
    <w:p w:rsidR="00F95B56" w:rsidRPr="00C67EA7" w:rsidRDefault="00F95B56" w:rsidP="00F95B56">
      <w:pPr>
        <w:tabs>
          <w:tab w:val="left" w:pos="360"/>
          <w:tab w:val="num" w:pos="144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Pr="00702FA6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F95B56" w:rsidRPr="000B1ED1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F95B56" w:rsidRPr="00673A87" w:rsidRDefault="00F95B56" w:rsidP="00F95B56">
      <w:pPr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odstąpienia</w:t>
      </w:r>
      <w:r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Default="00F95B56" w:rsidP="00F95B56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 xml:space="preserve">Wykonawca, w ramach wynagrodzenia umownego, udziela Zamawiającemu gwarancji jakości 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CC3FA6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,</w:t>
      </w:r>
      <w:r w:rsidRPr="00FA0A80">
        <w:rPr>
          <w:rFonts w:ascii="Times New Roman" w:hAnsi="Times New Roman"/>
        </w:rPr>
        <w:t xml:space="preserve"> licząc od daty </w:t>
      </w:r>
      <w:r>
        <w:rPr>
          <w:rFonts w:ascii="Times New Roman" w:hAnsi="Times New Roman"/>
        </w:rPr>
        <w:t>wystawienia przez Zamawiającego pisemnego potwierdzenia, o którym mowa w § 2 ust. 5 umowy.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</w:t>
      </w:r>
      <w:r>
        <w:rPr>
          <w:rFonts w:ascii="Times New Roman" w:hAnsi="Times New Roman"/>
        </w:rPr>
        <w:t xml:space="preserve">jakości </w:t>
      </w:r>
      <w:r w:rsidRPr="00573DCE">
        <w:rPr>
          <w:rFonts w:ascii="Times New Roman" w:hAnsi="Times New Roman"/>
        </w:rPr>
        <w:t xml:space="preserve">będzie zgłaszać Wykonawcy ujawnione wady lub usterki faksem lub w formie elektronicznej. Czas reakcji Wykonawcy na zgłoszenie Zamawiającego wynosi </w:t>
      </w:r>
      <w:r w:rsidRPr="00CC3FA6">
        <w:rPr>
          <w:rFonts w:ascii="Times New Roman" w:hAnsi="Times New Roman"/>
        </w:rPr>
        <w:t>do 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 xml:space="preserve">nie może przekroczyć 5 dni roboczych od daty dokonania </w:t>
      </w:r>
      <w:r w:rsidR="0083647B">
        <w:rPr>
          <w:rFonts w:ascii="Times New Roman" w:hAnsi="Times New Roman"/>
        </w:rPr>
        <w:t>zgłoszenia przez Zamawiającego.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</w:t>
      </w:r>
      <w:r w:rsidRPr="00125049">
        <w:rPr>
          <w:rFonts w:ascii="Times New Roman" w:hAnsi="Times New Roman"/>
        </w:rPr>
        <w:t>.</w:t>
      </w:r>
    </w:p>
    <w:p w:rsidR="00F95B56" w:rsidRPr="00125049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F95B56" w:rsidRPr="00B72471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niniejszej paragrafie, Wykonawca dostarczy Zamawiającemu karty gwarancyjne producentów. Gwarancja producenta jest </w:t>
      </w:r>
      <w:r w:rsidRPr="00B72471">
        <w:rPr>
          <w:rFonts w:ascii="Times New Roman" w:hAnsi="Times New Roman"/>
        </w:rPr>
        <w:lastRenderedPageBreak/>
        <w:t xml:space="preserve">udzielona na okresy wskazane w karcie gwarancyjnej. Zamawiający według swojego wyboru może wykonywać uprawnienia z </w:t>
      </w:r>
      <w:r w:rsidRPr="003770FF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>, określonej w ust. 1 - 4</w:t>
      </w:r>
      <w:r w:rsidRPr="00B72471">
        <w:rPr>
          <w:rFonts w:ascii="Times New Roman" w:hAnsi="Times New Roman"/>
        </w:rPr>
        <w:t xml:space="preserve"> powyżej lub </w:t>
      </w:r>
      <w:r w:rsidRPr="003770FF">
        <w:rPr>
          <w:rFonts w:ascii="Times New Roman" w:hAnsi="Times New Roman"/>
        </w:rPr>
        <w:t>gwarancji</w:t>
      </w:r>
      <w:r w:rsidRPr="00B72471">
        <w:rPr>
          <w:rFonts w:ascii="Times New Roman" w:hAnsi="Times New Roman"/>
        </w:rPr>
        <w:t xml:space="preserve"> określonej w karcie gwarancyjnej, o której mowa w zdaniu poprzednim.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dostarczy Zamawiającemu przedmiot umowy z termin</w:t>
      </w:r>
      <w:r>
        <w:rPr>
          <w:rFonts w:ascii="Times New Roman" w:hAnsi="Times New Roman"/>
        </w:rPr>
        <w:t>em</w:t>
      </w:r>
      <w:r w:rsidRPr="000B1ED1">
        <w:rPr>
          <w:rFonts w:ascii="Times New Roman" w:hAnsi="Times New Roman"/>
        </w:rPr>
        <w:t xml:space="preserve"> ważności </w:t>
      </w:r>
      <w:r>
        <w:rPr>
          <w:rFonts w:ascii="Times New Roman" w:hAnsi="Times New Roman"/>
        </w:rPr>
        <w:t xml:space="preserve">(przydatności do stosowania) </w:t>
      </w:r>
      <w:r w:rsidRPr="000B1ED1">
        <w:rPr>
          <w:rFonts w:ascii="Times New Roman" w:hAnsi="Times New Roman"/>
        </w:rPr>
        <w:t xml:space="preserve">nie krótszym </w:t>
      </w:r>
      <w:r w:rsidRPr="00DF7721">
        <w:rPr>
          <w:rFonts w:ascii="Times New Roman" w:hAnsi="Times New Roman"/>
        </w:rPr>
        <w:t>niż 12 miesięcy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dostawy</w:t>
      </w:r>
      <w:r>
        <w:rPr>
          <w:rFonts w:ascii="Times New Roman" w:hAnsi="Times New Roman"/>
        </w:rPr>
        <w:t xml:space="preserve"> do pomieszczeń Magazynu Technicznego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nie wyłączają ani nie ograniczają odpowiedzialności Wykonawcy z tytułu rękojmi za wady.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F95B56" w:rsidRPr="00702FA6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Wykonawcę.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i jakościowym z towarem zamówionym, w terminie </w:t>
      </w:r>
      <w:r w:rsidRPr="00DF7721">
        <w:rPr>
          <w:rFonts w:ascii="Times New Roman" w:hAnsi="Times New Roman"/>
        </w:rPr>
        <w:t>do 3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naliczenia kar umown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 xml:space="preserve">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F95B56" w:rsidRPr="000B1ED1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ustanawiają następujące osoby odpowiedzialne za prawidłową realizację umowy: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ze strony Zamawiającego: </w:t>
      </w:r>
      <w:r>
        <w:rPr>
          <w:rFonts w:ascii="Times New Roman" w:hAnsi="Times New Roman"/>
        </w:rPr>
        <w:t>Barbara Bierza</w:t>
      </w:r>
      <w:r w:rsidRPr="000B1ED1">
        <w:rPr>
          <w:rFonts w:ascii="Times New Roman" w:hAnsi="Times New Roman"/>
        </w:rPr>
        <w:t xml:space="preserve"> - tel. </w:t>
      </w:r>
      <w:r>
        <w:rPr>
          <w:rFonts w:ascii="Times New Roman" w:hAnsi="Times New Roman"/>
        </w:rPr>
        <w:t>32/43-28-260</w:t>
      </w:r>
      <w:r w:rsidRPr="000B1ED1">
        <w:rPr>
          <w:rFonts w:ascii="Times New Roman" w:hAnsi="Times New Roman"/>
        </w:rPr>
        <w:t>,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F95B56" w:rsidRPr="000B1ED1" w:rsidRDefault="00F95B56" w:rsidP="00F95B56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F95B56" w:rsidRDefault="00F95B56" w:rsidP="0083647B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F95B56" w:rsidRPr="000B1ED1" w:rsidRDefault="00F95B56" w:rsidP="00F95B56">
      <w:pPr>
        <w:ind w:left="36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C460EF">
        <w:rPr>
          <w:rFonts w:ascii="Times New Roman" w:hAnsi="Times New Roman"/>
        </w:rPr>
        <w:t>§ 10</w:t>
      </w:r>
    </w:p>
    <w:p w:rsidR="00F95B56" w:rsidRPr="00DB6C14" w:rsidRDefault="00F95B56" w:rsidP="000B296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>
        <w:rPr>
          <w:rFonts w:ascii="Times New Roman" w:hAnsi="Times New Roman"/>
        </w:rPr>
        <w:t>okresie:</w:t>
      </w:r>
      <w:r w:rsidRPr="00DB6C14">
        <w:rPr>
          <w:rFonts w:ascii="Times New Roman" w:hAnsi="Times New Roman"/>
        </w:rPr>
        <w:t xml:space="preserve"> od dnia zawarcia umowy </w:t>
      </w:r>
      <w:r>
        <w:rPr>
          <w:rFonts w:ascii="Times New Roman" w:hAnsi="Times New Roman"/>
        </w:rPr>
        <w:t xml:space="preserve">do 31.01.2019 r. </w:t>
      </w:r>
      <w:r w:rsidRPr="00DB6C14">
        <w:rPr>
          <w:rFonts w:ascii="Times New Roman" w:hAnsi="Times New Roman"/>
        </w:rPr>
        <w:t>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cych 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 w:rsidRPr="00DB6C14">
        <w:rPr>
          <w:rFonts w:ascii="Times New Roman" w:hAnsi="Times New Roman"/>
        </w:rPr>
        <w:t xml:space="preserve"> 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F95B56" w:rsidRDefault="00F95B56" w:rsidP="0016081D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F95B56" w:rsidRPr="00DB6C14" w:rsidRDefault="00F95B56" w:rsidP="0016081D">
      <w:pPr>
        <w:pStyle w:val="Akapitzlist"/>
        <w:numPr>
          <w:ilvl w:val="0"/>
          <w:numId w:val="28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F95B56" w:rsidRPr="0016081D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ny 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 xml:space="preserve">produktu wycofanego, w tej samej </w:t>
      </w:r>
      <w:r w:rsidRPr="00DB6C14">
        <w:rPr>
          <w:rFonts w:ascii="Times New Roman" w:hAnsi="Times New Roman"/>
          <w:bCs/>
        </w:rPr>
        <w:lastRenderedPageBreak/>
        <w:t>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16081D" w:rsidRDefault="0016081D" w:rsidP="0016081D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F95B56" w:rsidRPr="002348ED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Zgodnie z art. 13 ust. 1 </w:t>
      </w:r>
      <w:r w:rsidRPr="00076937">
        <w:rPr>
          <w:rFonts w:ascii="Times New Roman" w:hAnsi="Times New Roman"/>
        </w:rPr>
        <w:t>Rozporządzenia Parlamentu Europejskiego i Rady (UE) 2016/679 z dnia</w:t>
      </w:r>
      <w:r w:rsidRPr="00076937">
        <w:rPr>
          <w:rFonts w:ascii="Times New Roman" w:hAnsi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zwan</w:t>
      </w:r>
      <w:r>
        <w:rPr>
          <w:rFonts w:ascii="Times New Roman" w:hAnsi="Times New Roman"/>
        </w:rPr>
        <w:t>ego</w:t>
      </w:r>
      <w:r w:rsidRPr="00076937">
        <w:rPr>
          <w:rFonts w:ascii="Times New Roman" w:hAnsi="Times New Roman"/>
        </w:rPr>
        <w:t xml:space="preserve"> dalej RODO</w:t>
      </w:r>
      <w:r>
        <w:rPr>
          <w:rFonts w:ascii="Times New Roman" w:hAnsi="Times New Roman"/>
        </w:rPr>
        <w:t>,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administratorem danych osobowych Wykonawc</w:t>
      </w:r>
      <w:r>
        <w:rPr>
          <w:rFonts w:ascii="Times New Roman" w:hAnsi="Times New Roman"/>
        </w:rPr>
        <w:t>y</w:t>
      </w:r>
      <w:r w:rsidRPr="002348ED">
        <w:rPr>
          <w:rFonts w:ascii="Times New Roman" w:hAnsi="Times New Roman"/>
        </w:rPr>
        <w:t xml:space="preserve"> jest </w:t>
      </w:r>
      <w:r w:rsidRPr="000B2966">
        <w:rPr>
          <w:rStyle w:val="Pogrubienie"/>
          <w:rFonts w:ascii="Times New Roman" w:hAnsi="Times New Roman"/>
          <w:b w:val="0"/>
        </w:rPr>
        <w:t>SP ZOZ Państwowy Szpital dla Nerwowo</w:t>
      </w:r>
      <w:r w:rsidRPr="000B2966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wyznaczył Inspektora Ochrony Danych, z którym </w:t>
      </w:r>
      <w:r>
        <w:rPr>
          <w:rFonts w:ascii="Times New Roman" w:hAnsi="Times New Roman"/>
        </w:rPr>
        <w:t xml:space="preserve">Wykonawca ma prawo się </w:t>
      </w:r>
      <w:r w:rsidRPr="002348ED">
        <w:rPr>
          <w:rFonts w:ascii="Times New Roman" w:hAnsi="Times New Roman"/>
        </w:rPr>
        <w:t xml:space="preserve">kontaktować w sprawach przetwarzania </w:t>
      </w:r>
      <w:r>
        <w:rPr>
          <w:rFonts w:ascii="Times New Roman" w:hAnsi="Times New Roman"/>
        </w:rPr>
        <w:t xml:space="preserve">jego </w:t>
      </w:r>
      <w:r w:rsidRPr="002348ED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2348ED">
        <w:rPr>
          <w:rFonts w:ascii="Times New Roman" w:hAnsi="Times New Roman"/>
        </w:rPr>
        <w:t xml:space="preserve">za pośrednictwem poczty elektronicznej: </w:t>
      </w:r>
      <w:hyperlink r:id="rId12" w:history="1">
        <w:r w:rsidRPr="000B2966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będzie przetwarzał 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na podstawie art. 6 ust. 1 lit. b) RODO,</w:t>
      </w:r>
      <w:r>
        <w:rPr>
          <w:rFonts w:ascii="Times New Roman" w:hAnsi="Times New Roman"/>
        </w:rPr>
        <w:br/>
      </w:r>
      <w:r w:rsidRPr="002348ED">
        <w:rPr>
          <w:rFonts w:ascii="Times New Roman" w:hAnsi="Times New Roman"/>
        </w:rPr>
        <w:t xml:space="preserve">tj. </w:t>
      </w:r>
      <w:r w:rsidRPr="002348ED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nie zamierza przekazywać danych osobowych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do państwa trzeciego lub organizacji międzynarodowej;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2348ED">
        <w:rPr>
          <w:rFonts w:ascii="Times New Roman" w:hAnsi="Times New Roman"/>
        </w:rPr>
        <w:t>ma prawo uzyskać kopię swoich danych osobowych w siedzibie administratora.</w:t>
      </w:r>
    </w:p>
    <w:p w:rsidR="00F95B56" w:rsidRDefault="00F95B56" w:rsidP="00F95B56">
      <w:pPr>
        <w:jc w:val="both"/>
        <w:rPr>
          <w:rFonts w:ascii="Times New Roman" w:hAnsi="Times New Roman"/>
          <w:sz w:val="10"/>
        </w:rPr>
      </w:pPr>
    </w:p>
    <w:p w:rsidR="00F95B56" w:rsidRPr="006305FC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6305FC">
        <w:rPr>
          <w:rFonts w:ascii="Times New Roman" w:hAnsi="Times New Roman"/>
        </w:rPr>
        <w:t>Dodatkowo zgodnie z art. 13 ust. 2 RODO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 xml:space="preserve">będą przechowywane do momentu upływu okresu przedawnienia </w:t>
      </w:r>
      <w:r>
        <w:rPr>
          <w:rFonts w:ascii="Times New Roman" w:hAnsi="Times New Roman"/>
        </w:rPr>
        <w:t xml:space="preserve">roszczeń mogących wyniknąć w związku z wykonaniem umowy, </w:t>
      </w:r>
      <w:r w:rsidRPr="002348ED">
        <w:rPr>
          <w:rFonts w:ascii="Times New Roman" w:hAnsi="Times New Roman"/>
        </w:rPr>
        <w:t>wynikającego z ustawy z dnia 23 kwietnia 1964 r. Kodeks cywilny</w:t>
      </w:r>
      <w:r>
        <w:rPr>
          <w:rFonts w:ascii="Times New Roman" w:hAnsi="Times New Roman"/>
        </w:rPr>
        <w:t>, zwanej dalej Ustawą KC</w:t>
      </w:r>
      <w:r w:rsidRPr="002348ED">
        <w:rPr>
          <w:rFonts w:ascii="Times New Roman" w:hAnsi="Times New Roman"/>
          <w:lang w:eastAsia="pl-PL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 nie podejmuje decyzji w sposób zautomatyzowany w oparciu o dane osobowe</w:t>
      </w:r>
      <w:r>
        <w:rPr>
          <w:rFonts w:ascii="Times New Roman" w:hAnsi="Times New Roman"/>
        </w:rPr>
        <w:t xml:space="preserve"> Wykonawcy</w:t>
      </w:r>
      <w:r w:rsidRPr="002348ED">
        <w:rPr>
          <w:rFonts w:ascii="Times New Roman" w:hAnsi="Times New Roman"/>
        </w:rPr>
        <w:t>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stawy</w:t>
      </w:r>
      <w:r>
        <w:rPr>
          <w:rFonts w:ascii="Times New Roman" w:hAnsi="Times New Roman"/>
        </w:rPr>
        <w:t xml:space="preserve"> KC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F95B56" w:rsidRPr="007B7739" w:rsidRDefault="00F95B56" w:rsidP="00F95B56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15</w:t>
      </w:r>
    </w:p>
    <w:p w:rsidR="00E344B0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t>Umowę sporządzono w dwóch jednobrzmiących egzemplarzach, po jednym dla każdej ze Stron.</w:t>
      </w:r>
    </w:p>
    <w:p w:rsidR="00E344B0" w:rsidRDefault="00E344B0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5B56" w:rsidRPr="00D54791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lastRenderedPageBreak/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54791">
        <w:rPr>
          <w:rFonts w:ascii="Times New Roman" w:hAnsi="Times New Roman"/>
        </w:rPr>
        <w:br/>
        <w:t>z przekroczeniem jego zakresu.</w:t>
      </w:r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95B56" w:rsidRPr="000B1ED1" w:rsidTr="00855CDC">
        <w:tc>
          <w:tcPr>
            <w:tcW w:w="5096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F95B56" w:rsidRPr="000B1ED1" w:rsidTr="00855CDC">
        <w:tc>
          <w:tcPr>
            <w:tcW w:w="5096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F95B56" w:rsidRDefault="00F95B56" w:rsidP="00F95B56">
      <w:pPr>
        <w:suppressAutoHyphens w:val="0"/>
        <w:spacing w:after="160" w:line="259" w:lineRule="auto"/>
      </w:pP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sectPr w:rsidR="00C029CC" w:rsidSect="002B50F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3" w:rsidRDefault="002B50F3" w:rsidP="002D01DD">
      <w:r>
        <w:separator/>
      </w:r>
    </w:p>
  </w:endnote>
  <w:endnote w:type="continuationSeparator" w:id="0">
    <w:p w:rsidR="002B50F3" w:rsidRDefault="002B50F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2B50F3" w:rsidRPr="00AE239A" w:rsidRDefault="002B50F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0417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0417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3" w:rsidRDefault="002B50F3" w:rsidP="002D01DD">
      <w:r>
        <w:separator/>
      </w:r>
    </w:p>
  </w:footnote>
  <w:footnote w:type="continuationSeparator" w:id="0">
    <w:p w:rsidR="002B50F3" w:rsidRDefault="002B50F3" w:rsidP="002D01DD">
      <w:r>
        <w:continuationSeparator/>
      </w:r>
    </w:p>
  </w:footnote>
  <w:footnote w:id="1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C3730B" w:rsidRPr="001C7289" w:rsidRDefault="00C3730B" w:rsidP="00C3730B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eastAsia="Arial Unicode MS"/>
        </w:rPr>
        <w:footnoteRef/>
      </w:r>
      <w:r w:rsidRPr="001C7289">
        <w:rPr>
          <w:rFonts w:ascii="Times New Roman" w:hAnsi="Times New Roman"/>
        </w:rPr>
        <w:t xml:space="preserve"> </w:t>
      </w:r>
      <w:r w:rsidRPr="00B057A5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>,</w:t>
      </w:r>
      <w:r w:rsidRPr="00B057A5">
        <w:rPr>
          <w:rFonts w:ascii="Times New Roman" w:hAnsi="Times New Roman"/>
        </w:rPr>
        <w:t xml:space="preserve"> gdy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>ykonawca nie składa (usunięcie treści oświadczenia np. przez jego wykreślenie)</w:t>
      </w:r>
      <w:r>
        <w:rPr>
          <w:rFonts w:ascii="Times New Roman" w:hAnsi="Times New Roman"/>
        </w:rPr>
        <w:t>.</w:t>
      </w:r>
    </w:p>
  </w:footnote>
  <w:footnote w:id="4">
    <w:p w:rsidR="00F95B56" w:rsidRPr="00A774EF" w:rsidRDefault="00F95B56" w:rsidP="00F95B56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671B5"/>
    <w:multiLevelType w:val="hybridMultilevel"/>
    <w:tmpl w:val="3F14425A"/>
    <w:lvl w:ilvl="0" w:tplc="E55E0B6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5E08"/>
    <w:multiLevelType w:val="hybridMultilevel"/>
    <w:tmpl w:val="CD9202D4"/>
    <w:lvl w:ilvl="0" w:tplc="36CEFF9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31B7"/>
    <w:multiLevelType w:val="hybridMultilevel"/>
    <w:tmpl w:val="61067828"/>
    <w:lvl w:ilvl="0" w:tplc="63261418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12"/>
  </w:num>
  <w:num w:numId="6">
    <w:abstractNumId w:val="34"/>
  </w:num>
  <w:num w:numId="7">
    <w:abstractNumId w:val="6"/>
  </w:num>
  <w:num w:numId="8">
    <w:abstractNumId w:val="10"/>
  </w:num>
  <w:num w:numId="9">
    <w:abstractNumId w:val="31"/>
  </w:num>
  <w:num w:numId="10">
    <w:abstractNumId w:val="4"/>
  </w:num>
  <w:num w:numId="11">
    <w:abstractNumId w:val="39"/>
  </w:num>
  <w:num w:numId="12">
    <w:abstractNumId w:val="32"/>
  </w:num>
  <w:num w:numId="13">
    <w:abstractNumId w:val="19"/>
  </w:num>
  <w:num w:numId="14">
    <w:abstractNumId w:val="8"/>
  </w:num>
  <w:num w:numId="15">
    <w:abstractNumId w:val="23"/>
  </w:num>
  <w:num w:numId="16">
    <w:abstractNumId w:val="21"/>
  </w:num>
  <w:num w:numId="17">
    <w:abstractNumId w:val="38"/>
  </w:num>
  <w:num w:numId="18">
    <w:abstractNumId w:val="27"/>
  </w:num>
  <w:num w:numId="19">
    <w:abstractNumId w:val="11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25"/>
  </w:num>
  <w:num w:numId="29">
    <w:abstractNumId w:val="28"/>
  </w:num>
  <w:num w:numId="30">
    <w:abstractNumId w:val="37"/>
  </w:num>
  <w:num w:numId="31">
    <w:abstractNumId w:val="14"/>
  </w:num>
  <w:num w:numId="32">
    <w:abstractNumId w:val="35"/>
  </w:num>
  <w:num w:numId="33">
    <w:abstractNumId w:val="22"/>
  </w:num>
  <w:num w:numId="34">
    <w:abstractNumId w:val="33"/>
  </w:num>
  <w:num w:numId="35">
    <w:abstractNumId w:val="26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217C2"/>
    <w:rsid w:val="00022106"/>
    <w:rsid w:val="000505AB"/>
    <w:rsid w:val="000510E3"/>
    <w:rsid w:val="00051327"/>
    <w:rsid w:val="00070160"/>
    <w:rsid w:val="0008157E"/>
    <w:rsid w:val="0009698C"/>
    <w:rsid w:val="000A429B"/>
    <w:rsid w:val="000B0EF6"/>
    <w:rsid w:val="000B176D"/>
    <w:rsid w:val="000B2966"/>
    <w:rsid w:val="000C050F"/>
    <w:rsid w:val="000C6ADA"/>
    <w:rsid w:val="000D040C"/>
    <w:rsid w:val="000D24AA"/>
    <w:rsid w:val="000E0EAF"/>
    <w:rsid w:val="00104140"/>
    <w:rsid w:val="00127F4A"/>
    <w:rsid w:val="00157CE0"/>
    <w:rsid w:val="0016081D"/>
    <w:rsid w:val="0016190F"/>
    <w:rsid w:val="00166E8C"/>
    <w:rsid w:val="00177849"/>
    <w:rsid w:val="001912FE"/>
    <w:rsid w:val="00191307"/>
    <w:rsid w:val="001A0B11"/>
    <w:rsid w:val="001A3A51"/>
    <w:rsid w:val="001A7FE7"/>
    <w:rsid w:val="001B756D"/>
    <w:rsid w:val="001C14A1"/>
    <w:rsid w:val="001E7533"/>
    <w:rsid w:val="00217D16"/>
    <w:rsid w:val="00222F5E"/>
    <w:rsid w:val="0023545F"/>
    <w:rsid w:val="002433D2"/>
    <w:rsid w:val="002606E4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7A56"/>
    <w:rsid w:val="002F0048"/>
    <w:rsid w:val="00301894"/>
    <w:rsid w:val="003072A9"/>
    <w:rsid w:val="00310623"/>
    <w:rsid w:val="00332BAD"/>
    <w:rsid w:val="00347BAF"/>
    <w:rsid w:val="00356397"/>
    <w:rsid w:val="00386441"/>
    <w:rsid w:val="00391C87"/>
    <w:rsid w:val="003A0826"/>
    <w:rsid w:val="003C2666"/>
    <w:rsid w:val="003D223D"/>
    <w:rsid w:val="003D6689"/>
    <w:rsid w:val="003E09F8"/>
    <w:rsid w:val="003E65EE"/>
    <w:rsid w:val="003F3A7D"/>
    <w:rsid w:val="004307BB"/>
    <w:rsid w:val="00457DA3"/>
    <w:rsid w:val="0047582E"/>
    <w:rsid w:val="004C6CEB"/>
    <w:rsid w:val="004D5D89"/>
    <w:rsid w:val="004D5F94"/>
    <w:rsid w:val="004E1454"/>
    <w:rsid w:val="004E15A8"/>
    <w:rsid w:val="004F08E5"/>
    <w:rsid w:val="00503953"/>
    <w:rsid w:val="00504ACC"/>
    <w:rsid w:val="00505A1A"/>
    <w:rsid w:val="00540DC8"/>
    <w:rsid w:val="00543F8A"/>
    <w:rsid w:val="00560C5B"/>
    <w:rsid w:val="0056455F"/>
    <w:rsid w:val="00571DE2"/>
    <w:rsid w:val="00594234"/>
    <w:rsid w:val="00594AB3"/>
    <w:rsid w:val="005B0587"/>
    <w:rsid w:val="005C292A"/>
    <w:rsid w:val="005D7EBE"/>
    <w:rsid w:val="005E5094"/>
    <w:rsid w:val="00622027"/>
    <w:rsid w:val="006401FD"/>
    <w:rsid w:val="00640BD9"/>
    <w:rsid w:val="0065093F"/>
    <w:rsid w:val="0065142F"/>
    <w:rsid w:val="0066507F"/>
    <w:rsid w:val="00683AAA"/>
    <w:rsid w:val="006A5EEB"/>
    <w:rsid w:val="006A664D"/>
    <w:rsid w:val="006B0F96"/>
    <w:rsid w:val="006B73A1"/>
    <w:rsid w:val="006F4D3F"/>
    <w:rsid w:val="007004B8"/>
    <w:rsid w:val="007036FF"/>
    <w:rsid w:val="007118F0"/>
    <w:rsid w:val="0071574E"/>
    <w:rsid w:val="00725A9B"/>
    <w:rsid w:val="00770494"/>
    <w:rsid w:val="00781574"/>
    <w:rsid w:val="00783C41"/>
    <w:rsid w:val="00784234"/>
    <w:rsid w:val="007A16FF"/>
    <w:rsid w:val="007A2717"/>
    <w:rsid w:val="007C3F84"/>
    <w:rsid w:val="007D5532"/>
    <w:rsid w:val="007E3F18"/>
    <w:rsid w:val="007E5A5F"/>
    <w:rsid w:val="007F032F"/>
    <w:rsid w:val="00815222"/>
    <w:rsid w:val="008202E5"/>
    <w:rsid w:val="0083647B"/>
    <w:rsid w:val="00837767"/>
    <w:rsid w:val="00855855"/>
    <w:rsid w:val="008575E0"/>
    <w:rsid w:val="008A0B43"/>
    <w:rsid w:val="008D76C3"/>
    <w:rsid w:val="008F427B"/>
    <w:rsid w:val="0091567D"/>
    <w:rsid w:val="00916051"/>
    <w:rsid w:val="00934B6E"/>
    <w:rsid w:val="0093539A"/>
    <w:rsid w:val="00962C22"/>
    <w:rsid w:val="00983C7C"/>
    <w:rsid w:val="00991102"/>
    <w:rsid w:val="009A4B13"/>
    <w:rsid w:val="009B39DF"/>
    <w:rsid w:val="009B6884"/>
    <w:rsid w:val="009D691A"/>
    <w:rsid w:val="00A14B81"/>
    <w:rsid w:val="00A15563"/>
    <w:rsid w:val="00A16B5B"/>
    <w:rsid w:val="00A23D21"/>
    <w:rsid w:val="00A307AD"/>
    <w:rsid w:val="00A30F3D"/>
    <w:rsid w:val="00A40061"/>
    <w:rsid w:val="00A6191B"/>
    <w:rsid w:val="00A66638"/>
    <w:rsid w:val="00A75E64"/>
    <w:rsid w:val="00A762BC"/>
    <w:rsid w:val="00AA69FB"/>
    <w:rsid w:val="00AB3192"/>
    <w:rsid w:val="00AD70AE"/>
    <w:rsid w:val="00AE0594"/>
    <w:rsid w:val="00AE0EBC"/>
    <w:rsid w:val="00B101AC"/>
    <w:rsid w:val="00B16926"/>
    <w:rsid w:val="00B2124A"/>
    <w:rsid w:val="00B3632A"/>
    <w:rsid w:val="00B4586C"/>
    <w:rsid w:val="00B50820"/>
    <w:rsid w:val="00B63448"/>
    <w:rsid w:val="00B66C40"/>
    <w:rsid w:val="00B705B7"/>
    <w:rsid w:val="00B737FD"/>
    <w:rsid w:val="00B86FC4"/>
    <w:rsid w:val="00BA3A52"/>
    <w:rsid w:val="00BB7B97"/>
    <w:rsid w:val="00BD6D14"/>
    <w:rsid w:val="00BE0A8A"/>
    <w:rsid w:val="00C02061"/>
    <w:rsid w:val="00C029CC"/>
    <w:rsid w:val="00C3730B"/>
    <w:rsid w:val="00C57126"/>
    <w:rsid w:val="00C73224"/>
    <w:rsid w:val="00C8785B"/>
    <w:rsid w:val="00C945CB"/>
    <w:rsid w:val="00CD5DDF"/>
    <w:rsid w:val="00CE2504"/>
    <w:rsid w:val="00CF6155"/>
    <w:rsid w:val="00D2606A"/>
    <w:rsid w:val="00D27D3B"/>
    <w:rsid w:val="00D33001"/>
    <w:rsid w:val="00D60248"/>
    <w:rsid w:val="00D64BA7"/>
    <w:rsid w:val="00D735B4"/>
    <w:rsid w:val="00D741CC"/>
    <w:rsid w:val="00D832E1"/>
    <w:rsid w:val="00D8635C"/>
    <w:rsid w:val="00D97A7B"/>
    <w:rsid w:val="00DA2938"/>
    <w:rsid w:val="00DA4329"/>
    <w:rsid w:val="00DC6802"/>
    <w:rsid w:val="00DD29C5"/>
    <w:rsid w:val="00DD3306"/>
    <w:rsid w:val="00DD7117"/>
    <w:rsid w:val="00DE31D0"/>
    <w:rsid w:val="00E11731"/>
    <w:rsid w:val="00E205A7"/>
    <w:rsid w:val="00E23194"/>
    <w:rsid w:val="00E267C9"/>
    <w:rsid w:val="00E344B0"/>
    <w:rsid w:val="00E503A4"/>
    <w:rsid w:val="00E57AE2"/>
    <w:rsid w:val="00E66EA6"/>
    <w:rsid w:val="00E74253"/>
    <w:rsid w:val="00E77458"/>
    <w:rsid w:val="00E80D12"/>
    <w:rsid w:val="00E9645B"/>
    <w:rsid w:val="00E97DBD"/>
    <w:rsid w:val="00EA6778"/>
    <w:rsid w:val="00ED3815"/>
    <w:rsid w:val="00ED43F9"/>
    <w:rsid w:val="00EE3964"/>
    <w:rsid w:val="00F01542"/>
    <w:rsid w:val="00F04174"/>
    <w:rsid w:val="00F24074"/>
    <w:rsid w:val="00F275AD"/>
    <w:rsid w:val="00F30EA3"/>
    <w:rsid w:val="00F440CC"/>
    <w:rsid w:val="00F85D46"/>
    <w:rsid w:val="00F943F0"/>
    <w:rsid w:val="00F949B1"/>
    <w:rsid w:val="00F95B56"/>
    <w:rsid w:val="00FA0AEF"/>
    <w:rsid w:val="00FA5D36"/>
    <w:rsid w:val="00FE594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hyperlink" Target="mailto:kancelaria@psychia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psychiat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37EA380D</Template>
  <TotalTime>467</TotalTime>
  <Pages>12</Pages>
  <Words>4350</Words>
  <Characters>26102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278</cp:revision>
  <cp:lastPrinted>2018-07-25T07:13:00Z</cp:lastPrinted>
  <dcterms:created xsi:type="dcterms:W3CDTF">2018-04-13T12:32:00Z</dcterms:created>
  <dcterms:modified xsi:type="dcterms:W3CDTF">2018-07-25T07:14:00Z</dcterms:modified>
</cp:coreProperties>
</file>